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70631" w14:textId="77777777" w:rsidR="00AF1E31" w:rsidRPr="001920A4" w:rsidRDefault="00C32DE0" w:rsidP="00DD60B9">
      <w:pPr>
        <w:jc w:val="center"/>
        <w:rPr>
          <w:rFonts w:ascii="Baskerville" w:hAnsi="Baskerville" w:cs="Arial"/>
          <w:b/>
        </w:rPr>
      </w:pPr>
      <w:r w:rsidRPr="001920A4">
        <w:rPr>
          <w:rFonts w:ascii="Baskerville" w:hAnsi="Baskerville" w:cs="Arial"/>
          <w:b/>
          <w:noProof/>
          <w:sz w:val="24"/>
          <w:szCs w:val="24"/>
        </w:rPr>
        <w:drawing>
          <wp:anchor distT="0" distB="0" distL="114300" distR="114300" simplePos="0" relativeHeight="251658240" behindDoc="1" locked="0" layoutInCell="1" allowOverlap="1" wp14:anchorId="46BE76D2" wp14:editId="13E12CC2">
            <wp:simplePos x="0" y="0"/>
            <wp:positionH relativeFrom="column">
              <wp:posOffset>-114300</wp:posOffset>
            </wp:positionH>
            <wp:positionV relativeFrom="paragraph">
              <wp:posOffset>160020</wp:posOffset>
            </wp:positionV>
            <wp:extent cx="1310640" cy="890905"/>
            <wp:effectExtent l="0" t="0" r="3810" b="4445"/>
            <wp:wrapThrough wrapText="bothSides">
              <wp:wrapPolygon edited="0">
                <wp:start x="0" y="0"/>
                <wp:lineTo x="0" y="21246"/>
                <wp:lineTo x="21349" y="21246"/>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DProfile_edit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640" cy="890905"/>
                    </a:xfrm>
                    <a:prstGeom prst="rect">
                      <a:avLst/>
                    </a:prstGeom>
                  </pic:spPr>
                </pic:pic>
              </a:graphicData>
            </a:graphic>
            <wp14:sizeRelH relativeFrom="page">
              <wp14:pctWidth>0</wp14:pctWidth>
            </wp14:sizeRelH>
            <wp14:sizeRelV relativeFrom="page">
              <wp14:pctHeight>0</wp14:pctHeight>
            </wp14:sizeRelV>
          </wp:anchor>
        </w:drawing>
      </w:r>
    </w:p>
    <w:p w14:paraId="22B56EB4" w14:textId="77777777" w:rsidR="001D700A" w:rsidRPr="001920A4" w:rsidRDefault="009C5201" w:rsidP="001920A4">
      <w:pPr>
        <w:jc w:val="center"/>
        <w:rPr>
          <w:rFonts w:ascii="Baskerville" w:hAnsi="Baskerville" w:cs="Arial"/>
          <w:b/>
          <w:sz w:val="24"/>
          <w:szCs w:val="24"/>
        </w:rPr>
      </w:pPr>
      <w:r w:rsidRPr="001920A4">
        <w:rPr>
          <w:rFonts w:ascii="Baskerville" w:hAnsi="Baskerville" w:cs="Arial"/>
          <w:b/>
          <w:sz w:val="24"/>
          <w:szCs w:val="24"/>
        </w:rPr>
        <w:t>HIGH DESERT CONSERVATION DISTRICT</w:t>
      </w:r>
    </w:p>
    <w:p w14:paraId="2564AE42" w14:textId="781839D1" w:rsidR="009D7ADE" w:rsidRPr="001920A4" w:rsidRDefault="009D7ADE" w:rsidP="001920A4">
      <w:pPr>
        <w:jc w:val="center"/>
        <w:rPr>
          <w:rFonts w:ascii="Baskerville" w:hAnsi="Baskerville" w:cs="Arial"/>
          <w:b/>
          <w:sz w:val="24"/>
          <w:szCs w:val="24"/>
        </w:rPr>
      </w:pPr>
      <w:r w:rsidRPr="001920A4">
        <w:rPr>
          <w:rFonts w:ascii="Baskerville" w:hAnsi="Baskerville" w:cs="Arial"/>
          <w:b/>
          <w:sz w:val="24"/>
          <w:szCs w:val="24"/>
        </w:rPr>
        <w:t xml:space="preserve">BOARD OF </w:t>
      </w:r>
      <w:r w:rsidR="00DE7487" w:rsidRPr="001920A4">
        <w:rPr>
          <w:rFonts w:ascii="Baskerville" w:hAnsi="Baskerville" w:cs="Arial"/>
          <w:b/>
          <w:sz w:val="24"/>
          <w:szCs w:val="24"/>
        </w:rPr>
        <w:t>SUPERVISORS</w:t>
      </w:r>
      <w:r w:rsidRPr="001920A4">
        <w:rPr>
          <w:rFonts w:ascii="Baskerville" w:hAnsi="Baskerville" w:cs="Arial"/>
          <w:b/>
          <w:sz w:val="24"/>
          <w:szCs w:val="24"/>
        </w:rPr>
        <w:t xml:space="preserve"> </w:t>
      </w:r>
      <w:r w:rsidR="002638B8" w:rsidRPr="001920A4">
        <w:rPr>
          <w:rFonts w:ascii="Baskerville" w:hAnsi="Baskerville" w:cs="Arial"/>
          <w:b/>
          <w:sz w:val="24"/>
          <w:szCs w:val="24"/>
        </w:rPr>
        <w:t xml:space="preserve">REGULAR </w:t>
      </w:r>
      <w:r w:rsidRPr="001920A4">
        <w:rPr>
          <w:rFonts w:ascii="Baskerville" w:hAnsi="Baskerville" w:cs="Arial"/>
          <w:b/>
          <w:sz w:val="24"/>
          <w:szCs w:val="24"/>
        </w:rPr>
        <w:t>MEETING</w:t>
      </w:r>
      <w:r w:rsidR="001920A4">
        <w:rPr>
          <w:rFonts w:ascii="Baskerville" w:hAnsi="Baskerville" w:cs="Arial"/>
          <w:b/>
          <w:sz w:val="24"/>
          <w:szCs w:val="24"/>
        </w:rPr>
        <w:t xml:space="preserve"> MINUTES</w:t>
      </w:r>
    </w:p>
    <w:p w14:paraId="5187328F" w14:textId="394659B2" w:rsidR="003857B9" w:rsidRPr="001920A4" w:rsidRDefault="004B1D38" w:rsidP="001920A4">
      <w:pPr>
        <w:jc w:val="center"/>
        <w:rPr>
          <w:rFonts w:ascii="Baskerville" w:hAnsi="Baskerville" w:cs="Arial"/>
          <w:b/>
          <w:sz w:val="24"/>
          <w:szCs w:val="24"/>
        </w:rPr>
      </w:pPr>
      <w:r w:rsidRPr="001920A4">
        <w:rPr>
          <w:rFonts w:ascii="Baskerville" w:hAnsi="Baskerville" w:cs="Arial"/>
          <w:b/>
          <w:sz w:val="24"/>
          <w:szCs w:val="24"/>
        </w:rPr>
        <w:t>September</w:t>
      </w:r>
      <w:r w:rsidR="00311E9E" w:rsidRPr="001920A4">
        <w:rPr>
          <w:rFonts w:ascii="Baskerville" w:hAnsi="Baskerville" w:cs="Arial"/>
          <w:b/>
          <w:sz w:val="24"/>
          <w:szCs w:val="24"/>
        </w:rPr>
        <w:t xml:space="preserve"> </w:t>
      </w:r>
      <w:r w:rsidRPr="001920A4">
        <w:rPr>
          <w:rFonts w:ascii="Baskerville" w:hAnsi="Baskerville" w:cs="Arial"/>
          <w:b/>
          <w:sz w:val="24"/>
          <w:szCs w:val="24"/>
        </w:rPr>
        <w:t>14</w:t>
      </w:r>
      <w:r w:rsidR="003F0293" w:rsidRPr="001920A4">
        <w:rPr>
          <w:rFonts w:ascii="Baskerville" w:hAnsi="Baskerville" w:cs="Arial"/>
          <w:b/>
          <w:sz w:val="24"/>
          <w:szCs w:val="24"/>
        </w:rPr>
        <w:t>th</w:t>
      </w:r>
      <w:r w:rsidR="00666870" w:rsidRPr="001920A4">
        <w:rPr>
          <w:rFonts w:ascii="Baskerville" w:hAnsi="Baskerville" w:cs="Arial"/>
          <w:b/>
          <w:sz w:val="24"/>
          <w:szCs w:val="24"/>
        </w:rPr>
        <w:t>,</w:t>
      </w:r>
      <w:r w:rsidR="00DF04DA" w:rsidRPr="001920A4">
        <w:rPr>
          <w:rFonts w:ascii="Baskerville" w:hAnsi="Baskerville" w:cs="Arial"/>
          <w:b/>
          <w:sz w:val="24"/>
          <w:szCs w:val="24"/>
        </w:rPr>
        <w:t xml:space="preserve"> </w:t>
      </w:r>
      <w:r w:rsidR="00983C56" w:rsidRPr="001920A4">
        <w:rPr>
          <w:rFonts w:ascii="Baskerville" w:hAnsi="Baskerville" w:cs="Arial"/>
          <w:b/>
          <w:sz w:val="24"/>
          <w:szCs w:val="24"/>
        </w:rPr>
        <w:t>20</w:t>
      </w:r>
      <w:r w:rsidR="00461AF2" w:rsidRPr="001920A4">
        <w:rPr>
          <w:rFonts w:ascii="Baskerville" w:hAnsi="Baskerville" w:cs="Arial"/>
          <w:b/>
          <w:sz w:val="24"/>
          <w:szCs w:val="24"/>
        </w:rPr>
        <w:t>21</w:t>
      </w:r>
      <w:r w:rsidR="00CC3FEA" w:rsidRPr="001920A4">
        <w:rPr>
          <w:rFonts w:ascii="Baskerville" w:hAnsi="Baskerville" w:cs="Arial"/>
          <w:b/>
          <w:sz w:val="24"/>
          <w:szCs w:val="24"/>
        </w:rPr>
        <w:t xml:space="preserve"> </w:t>
      </w:r>
      <w:r w:rsidR="00983C56" w:rsidRPr="001920A4">
        <w:rPr>
          <w:rFonts w:ascii="Baskerville" w:hAnsi="Baskerville" w:cs="Arial"/>
          <w:b/>
          <w:sz w:val="24"/>
          <w:szCs w:val="24"/>
        </w:rPr>
        <w:t>4:00-6:00</w:t>
      </w:r>
      <w:r w:rsidR="00327950" w:rsidRPr="001920A4">
        <w:rPr>
          <w:rFonts w:ascii="Baskerville" w:hAnsi="Baskerville" w:cs="Arial"/>
          <w:b/>
          <w:sz w:val="24"/>
          <w:szCs w:val="24"/>
        </w:rPr>
        <w:t xml:space="preserve"> pm</w:t>
      </w:r>
    </w:p>
    <w:p w14:paraId="5D166FB5" w14:textId="5AEBD4AF" w:rsidR="00774968" w:rsidRPr="001920A4" w:rsidRDefault="00AA6E83" w:rsidP="001920A4">
      <w:pPr>
        <w:jc w:val="center"/>
        <w:rPr>
          <w:rFonts w:ascii="Baskerville" w:eastAsia="Times New Roman" w:hAnsi="Baskerville" w:cs="Arial"/>
          <w:sz w:val="20"/>
          <w:szCs w:val="20"/>
        </w:rPr>
      </w:pPr>
      <w:r w:rsidRPr="001920A4">
        <w:rPr>
          <w:rFonts w:ascii="Baskerville" w:hAnsi="Baskerville" w:cs="Arial"/>
          <w:b/>
          <w:i/>
          <w:caps/>
          <w:sz w:val="24"/>
          <w:szCs w:val="24"/>
        </w:rPr>
        <w:t>Zoom Meeting:</w:t>
      </w:r>
      <w:r w:rsidR="00A53E09" w:rsidRPr="001920A4">
        <w:rPr>
          <w:rFonts w:ascii="Baskerville" w:hAnsi="Baskerville" w:cs="Arial"/>
          <w:b/>
          <w:i/>
          <w:caps/>
          <w:sz w:val="24"/>
          <w:szCs w:val="24"/>
        </w:rPr>
        <w:t xml:space="preserve"> </w:t>
      </w:r>
      <w:hyperlink r:id="rId10" w:history="1">
        <w:r w:rsidR="00774968" w:rsidRPr="001920A4">
          <w:rPr>
            <w:rStyle w:val="Hyperlink"/>
            <w:rFonts w:ascii="Baskerville" w:eastAsia="Times New Roman" w:hAnsi="Baskerville" w:cs="Arial"/>
            <w:color w:val="auto"/>
            <w:sz w:val="24"/>
            <w:szCs w:val="24"/>
            <w:shd w:val="clear" w:color="auto" w:fill="FFFFFF"/>
          </w:rPr>
          <w:t>https://zoom.us/j/7856459574</w:t>
        </w:r>
      </w:hyperlink>
    </w:p>
    <w:p w14:paraId="2F447807" w14:textId="4A6C33A5" w:rsidR="00153206" w:rsidRPr="001920A4" w:rsidRDefault="00076094" w:rsidP="00571432">
      <w:pPr>
        <w:tabs>
          <w:tab w:val="center" w:pos="4380"/>
          <w:tab w:val="center" w:pos="5400"/>
          <w:tab w:val="left" w:pos="5740"/>
          <w:tab w:val="left" w:pos="7932"/>
        </w:tabs>
        <w:spacing w:after="120"/>
        <w:rPr>
          <w:rFonts w:ascii="Baskerville" w:hAnsi="Baskerville" w:cs="Arial"/>
          <w:i/>
        </w:rPr>
      </w:pPr>
      <w:r w:rsidRPr="001920A4">
        <w:rPr>
          <w:rFonts w:ascii="Baskerville" w:hAnsi="Baskerville" w:cs="Arial"/>
          <w:i/>
        </w:rPr>
        <w:t>Planting Seeds of Inspiration to Promote C</w:t>
      </w:r>
      <w:r w:rsidR="00941A66" w:rsidRPr="001920A4">
        <w:rPr>
          <w:rFonts w:ascii="Baskerville" w:hAnsi="Baskerville" w:cs="Arial"/>
          <w:i/>
        </w:rPr>
        <w:t>on</w:t>
      </w:r>
      <w:r w:rsidRPr="001920A4">
        <w:rPr>
          <w:rFonts w:ascii="Baskerville" w:hAnsi="Baskerville" w:cs="Arial"/>
          <w:i/>
        </w:rPr>
        <w:t>s</w:t>
      </w:r>
      <w:r w:rsidR="00941A66" w:rsidRPr="001920A4">
        <w:rPr>
          <w:rFonts w:ascii="Baskerville" w:hAnsi="Baskerville" w:cs="Arial"/>
          <w:i/>
        </w:rPr>
        <w:t xml:space="preserve">cious </w:t>
      </w:r>
      <w:r w:rsidRPr="001920A4">
        <w:rPr>
          <w:rFonts w:ascii="Baskerville" w:hAnsi="Baskerville" w:cs="Arial"/>
          <w:i/>
        </w:rPr>
        <w:t>Stewardship of our Natural R</w:t>
      </w:r>
      <w:r w:rsidR="00941A66" w:rsidRPr="001920A4">
        <w:rPr>
          <w:rFonts w:ascii="Baskerville" w:hAnsi="Baskerville" w:cs="Arial"/>
          <w:i/>
        </w:rPr>
        <w:t>esources</w:t>
      </w:r>
    </w:p>
    <w:p w14:paraId="30A36767" w14:textId="77777777" w:rsidR="00057D46" w:rsidRPr="001920A4" w:rsidRDefault="00057D46" w:rsidP="00057D46">
      <w:pPr>
        <w:pStyle w:val="ListBullet"/>
        <w:numPr>
          <w:ilvl w:val="0"/>
          <w:numId w:val="0"/>
        </w:numPr>
        <w:contextualSpacing w:val="0"/>
        <w:rPr>
          <w:rFonts w:ascii="Baskerville" w:hAnsi="Baskerville" w:cs="Arial"/>
          <w:b/>
        </w:rPr>
      </w:pPr>
    </w:p>
    <w:p w14:paraId="70AD7B7A" w14:textId="49FD9BCA" w:rsidR="00E12E18" w:rsidRPr="001920A4" w:rsidRDefault="00E12E18" w:rsidP="00A80754">
      <w:pPr>
        <w:pStyle w:val="HTMLPreformatted"/>
        <w:shd w:val="clear" w:color="auto" w:fill="FFFFFF"/>
        <w:rPr>
          <w:rFonts w:ascii="Baskerville" w:hAnsi="Baskerville" w:cs="Arial"/>
          <w:b/>
          <w:sz w:val="24"/>
          <w:szCs w:val="24"/>
        </w:rPr>
      </w:pPr>
      <w:r w:rsidRPr="001920A4">
        <w:rPr>
          <w:rFonts w:ascii="Baskerville" w:hAnsi="Baskerville" w:cs="Arial"/>
          <w:b/>
          <w:sz w:val="24"/>
          <w:szCs w:val="24"/>
        </w:rPr>
        <w:t>4</w:t>
      </w:r>
      <w:r w:rsidR="00343F97" w:rsidRPr="001920A4">
        <w:rPr>
          <w:rFonts w:ascii="Baskerville" w:hAnsi="Baskerville" w:cs="Arial"/>
          <w:b/>
          <w:sz w:val="24"/>
          <w:szCs w:val="24"/>
        </w:rPr>
        <w:t>:06</w:t>
      </w:r>
      <w:r w:rsidR="00AD6FB1" w:rsidRPr="001920A4">
        <w:rPr>
          <w:rFonts w:ascii="Baskerville" w:hAnsi="Baskerville" w:cs="Arial"/>
          <w:b/>
          <w:sz w:val="24"/>
          <w:szCs w:val="24"/>
        </w:rPr>
        <w:t xml:space="preserve">    </w:t>
      </w:r>
      <w:r w:rsidRPr="001920A4">
        <w:rPr>
          <w:rFonts w:ascii="Baskerville" w:hAnsi="Baskerville" w:cs="Arial"/>
          <w:b/>
          <w:sz w:val="24"/>
          <w:szCs w:val="24"/>
        </w:rPr>
        <w:t xml:space="preserve">CALL TO ORDER  - </w:t>
      </w:r>
      <w:r w:rsidR="00343F97" w:rsidRPr="001920A4">
        <w:rPr>
          <w:rFonts w:ascii="Baskerville" w:hAnsi="Baskerville" w:cs="Arial"/>
          <w:b/>
          <w:sz w:val="24"/>
          <w:szCs w:val="24"/>
        </w:rPr>
        <w:t>David Temple</w:t>
      </w:r>
      <w:r w:rsidRPr="001920A4">
        <w:rPr>
          <w:rFonts w:ascii="Baskerville" w:hAnsi="Baskerville" w:cs="Arial"/>
          <w:b/>
          <w:sz w:val="24"/>
          <w:szCs w:val="24"/>
        </w:rPr>
        <w:t xml:space="preserve">, </w:t>
      </w:r>
      <w:r w:rsidR="001721DB">
        <w:rPr>
          <w:rFonts w:ascii="Baskerville" w:hAnsi="Baskerville" w:cs="Arial"/>
          <w:b/>
          <w:sz w:val="24"/>
          <w:szCs w:val="24"/>
        </w:rPr>
        <w:t xml:space="preserve">Acting </w:t>
      </w:r>
      <w:r w:rsidR="00343F97" w:rsidRPr="001920A4">
        <w:rPr>
          <w:rFonts w:ascii="Baskerville" w:hAnsi="Baskerville" w:cs="Arial"/>
          <w:b/>
          <w:sz w:val="24"/>
          <w:szCs w:val="24"/>
        </w:rPr>
        <w:t xml:space="preserve">Interim </w:t>
      </w:r>
      <w:r w:rsidRPr="001920A4">
        <w:rPr>
          <w:rFonts w:ascii="Baskerville" w:hAnsi="Baskerville" w:cs="Arial"/>
          <w:b/>
          <w:sz w:val="24"/>
          <w:szCs w:val="24"/>
        </w:rPr>
        <w:t>President</w:t>
      </w:r>
    </w:p>
    <w:p w14:paraId="6692B1F2" w14:textId="1AF1BAE4" w:rsidR="00D07BEC" w:rsidRPr="001920A4" w:rsidRDefault="00343F97" w:rsidP="00343F97">
      <w:pPr>
        <w:pStyle w:val="ListBullet"/>
        <w:numPr>
          <w:ilvl w:val="0"/>
          <w:numId w:val="0"/>
        </w:numPr>
        <w:ind w:left="360" w:hanging="360"/>
        <w:contextualSpacing w:val="0"/>
        <w:rPr>
          <w:rFonts w:ascii="Baskerville" w:hAnsi="Baskerville" w:cs="Arial"/>
          <w:sz w:val="24"/>
          <w:szCs w:val="24"/>
        </w:rPr>
      </w:pPr>
      <w:r w:rsidRPr="001920A4">
        <w:rPr>
          <w:rFonts w:ascii="Baskerville" w:hAnsi="Baskerville" w:cs="Arial"/>
          <w:sz w:val="24"/>
          <w:szCs w:val="24"/>
        </w:rPr>
        <w:t xml:space="preserve">Virtually </w:t>
      </w:r>
      <w:r w:rsidRPr="001920A4">
        <w:rPr>
          <w:rFonts w:ascii="Baskerville" w:hAnsi="Baskerville" w:cs="Arial"/>
          <w:b/>
          <w:sz w:val="24"/>
          <w:szCs w:val="24"/>
        </w:rPr>
        <w:t>Present</w:t>
      </w:r>
      <w:r w:rsidR="006E3E74">
        <w:rPr>
          <w:rFonts w:ascii="Baskerville" w:hAnsi="Baskerville" w:cs="Arial"/>
          <w:sz w:val="24"/>
          <w:szCs w:val="24"/>
        </w:rPr>
        <w:t xml:space="preserve"> by Zoom</w:t>
      </w:r>
      <w:r w:rsidRPr="001920A4">
        <w:rPr>
          <w:rFonts w:ascii="Baskerville" w:hAnsi="Baskerville" w:cs="Arial"/>
          <w:sz w:val="24"/>
          <w:szCs w:val="24"/>
        </w:rPr>
        <w:t xml:space="preserve">: Suzanne </w:t>
      </w:r>
      <w:proofErr w:type="spellStart"/>
      <w:r w:rsidRPr="001920A4">
        <w:rPr>
          <w:rFonts w:ascii="Baskerville" w:hAnsi="Baskerville" w:cs="Arial"/>
          <w:sz w:val="24"/>
          <w:szCs w:val="24"/>
        </w:rPr>
        <w:t>Aikin</w:t>
      </w:r>
      <w:proofErr w:type="spellEnd"/>
      <w:r w:rsidRPr="001920A4">
        <w:rPr>
          <w:rFonts w:ascii="Baskerville" w:hAnsi="Baskerville" w:cs="Arial"/>
          <w:sz w:val="24"/>
          <w:szCs w:val="24"/>
        </w:rPr>
        <w:t>, David Temple, Adam Kackstetter, Joe Lanier, Gretchen Rank,</w:t>
      </w:r>
      <w:r w:rsidR="006E3E74">
        <w:rPr>
          <w:rFonts w:ascii="Baskerville" w:hAnsi="Baskerville" w:cs="Arial"/>
          <w:sz w:val="24"/>
          <w:szCs w:val="24"/>
        </w:rPr>
        <w:t xml:space="preserve"> </w:t>
      </w:r>
      <w:r w:rsidR="00D9634D" w:rsidRPr="001920A4">
        <w:rPr>
          <w:rFonts w:ascii="Baskerville" w:hAnsi="Baskerville" w:cs="Arial"/>
          <w:sz w:val="24"/>
          <w:szCs w:val="24"/>
        </w:rPr>
        <w:t>Joel Lee</w:t>
      </w:r>
      <w:r w:rsidRPr="001920A4">
        <w:rPr>
          <w:rFonts w:ascii="Baskerville" w:hAnsi="Baskerville" w:cs="Arial"/>
          <w:sz w:val="24"/>
          <w:szCs w:val="24"/>
        </w:rPr>
        <w:t xml:space="preserve"> </w:t>
      </w:r>
      <w:r w:rsidRPr="001920A4">
        <w:rPr>
          <w:rFonts w:ascii="Baskerville" w:hAnsi="Baskerville" w:cs="Arial"/>
          <w:b/>
          <w:sz w:val="24"/>
          <w:szCs w:val="24"/>
        </w:rPr>
        <w:t xml:space="preserve">Absent: </w:t>
      </w:r>
      <w:r w:rsidRPr="001920A4">
        <w:rPr>
          <w:rFonts w:ascii="Baskerville" w:hAnsi="Baskerville" w:cs="Arial"/>
          <w:sz w:val="24"/>
          <w:szCs w:val="24"/>
        </w:rPr>
        <w:t>Susan Thomas</w:t>
      </w:r>
      <w:r w:rsidRPr="001920A4">
        <w:rPr>
          <w:rFonts w:ascii="Baskerville" w:hAnsi="Baskerville" w:cs="Arial"/>
          <w:b/>
          <w:sz w:val="24"/>
          <w:szCs w:val="24"/>
        </w:rPr>
        <w:t xml:space="preserve"> </w:t>
      </w:r>
    </w:p>
    <w:p w14:paraId="24C18774" w14:textId="2C3D4FE0" w:rsidR="00D07BEC" w:rsidRPr="001920A4" w:rsidRDefault="00413497" w:rsidP="00343F97">
      <w:pPr>
        <w:rPr>
          <w:rFonts w:ascii="Baskerville" w:eastAsia="Times New Roman" w:hAnsi="Baskerville" w:cs="Arial"/>
          <w:color w:val="222222"/>
          <w:sz w:val="24"/>
          <w:szCs w:val="24"/>
        </w:rPr>
      </w:pPr>
      <w:r w:rsidRPr="001920A4">
        <w:rPr>
          <w:rFonts w:ascii="Baskerville" w:hAnsi="Baskerville" w:cs="Arial"/>
          <w:b/>
          <w:sz w:val="24"/>
          <w:szCs w:val="24"/>
        </w:rPr>
        <w:t xml:space="preserve">INTRODUCTION OF VISITORS: </w:t>
      </w:r>
      <w:r w:rsidR="00343F97" w:rsidRPr="001920A4">
        <w:rPr>
          <w:rFonts w:ascii="Baskerville" w:hAnsi="Baskerville" w:cs="Arial"/>
          <w:b/>
          <w:sz w:val="24"/>
          <w:szCs w:val="24"/>
        </w:rPr>
        <w:t>none</w:t>
      </w:r>
    </w:p>
    <w:p w14:paraId="67898B96" w14:textId="05D372E5" w:rsidR="00E12E18" w:rsidRPr="001920A4" w:rsidRDefault="00E12E18" w:rsidP="00E12E18">
      <w:pPr>
        <w:pStyle w:val="ListBullet"/>
        <w:numPr>
          <w:ilvl w:val="0"/>
          <w:numId w:val="0"/>
        </w:numPr>
        <w:contextualSpacing w:val="0"/>
        <w:rPr>
          <w:rFonts w:ascii="Baskerville" w:hAnsi="Baskerville" w:cs="Arial"/>
          <w:b/>
          <w:sz w:val="24"/>
          <w:szCs w:val="24"/>
        </w:rPr>
      </w:pPr>
      <w:r w:rsidRPr="001920A4">
        <w:rPr>
          <w:rFonts w:ascii="Baskerville" w:hAnsi="Baskerville" w:cs="Arial"/>
          <w:b/>
          <w:sz w:val="24"/>
          <w:szCs w:val="24"/>
        </w:rPr>
        <w:t xml:space="preserve">APPROVAL </w:t>
      </w:r>
      <w:r w:rsidR="003F0883" w:rsidRPr="001920A4">
        <w:rPr>
          <w:rFonts w:ascii="Baskerville" w:hAnsi="Baskerville" w:cs="Arial"/>
          <w:b/>
          <w:sz w:val="24"/>
          <w:szCs w:val="24"/>
        </w:rPr>
        <w:t>OF AGENDA</w:t>
      </w:r>
      <w:r w:rsidR="00343F97" w:rsidRPr="001920A4">
        <w:rPr>
          <w:rFonts w:ascii="Baskerville" w:hAnsi="Baskerville" w:cs="Arial"/>
          <w:sz w:val="24"/>
          <w:szCs w:val="24"/>
        </w:rPr>
        <w:t xml:space="preserve"> Motion to accept by Joe, seconded by Suzanne - </w:t>
      </w:r>
      <w:r w:rsidR="00343F97" w:rsidRPr="001920A4">
        <w:rPr>
          <w:rFonts w:ascii="Baskerville" w:hAnsi="Baskerville" w:cs="Arial"/>
          <w:b/>
          <w:sz w:val="24"/>
          <w:szCs w:val="24"/>
        </w:rPr>
        <w:t>passed</w:t>
      </w:r>
    </w:p>
    <w:p w14:paraId="082EBD88" w14:textId="7303F291" w:rsidR="003F0883" w:rsidRPr="001920A4" w:rsidRDefault="00E12E18" w:rsidP="00D07BEC">
      <w:pPr>
        <w:pStyle w:val="ListBullet"/>
        <w:numPr>
          <w:ilvl w:val="0"/>
          <w:numId w:val="0"/>
        </w:numPr>
        <w:ind w:left="360" w:hanging="360"/>
        <w:contextualSpacing w:val="0"/>
        <w:rPr>
          <w:rFonts w:ascii="Baskerville" w:hAnsi="Baskerville" w:cs="Arial"/>
          <w:b/>
          <w:sz w:val="24"/>
          <w:szCs w:val="24"/>
        </w:rPr>
      </w:pPr>
      <w:r w:rsidRPr="001920A4">
        <w:rPr>
          <w:rFonts w:ascii="Baskerville" w:hAnsi="Baskerville" w:cs="Arial"/>
          <w:b/>
          <w:sz w:val="24"/>
          <w:szCs w:val="24"/>
        </w:rPr>
        <w:t>APPROVAL OF</w:t>
      </w:r>
      <w:r w:rsidR="004B1D38" w:rsidRPr="001920A4">
        <w:rPr>
          <w:rFonts w:ascii="Baskerville" w:hAnsi="Baskerville" w:cs="Arial"/>
          <w:b/>
          <w:sz w:val="24"/>
          <w:szCs w:val="24"/>
        </w:rPr>
        <w:t xml:space="preserve"> August </w:t>
      </w:r>
      <w:r w:rsidRPr="001920A4">
        <w:rPr>
          <w:rFonts w:ascii="Baskerville" w:hAnsi="Baskerville" w:cs="Arial"/>
          <w:b/>
          <w:sz w:val="24"/>
          <w:szCs w:val="24"/>
        </w:rPr>
        <w:t>MINUTES</w:t>
      </w:r>
      <w:r w:rsidR="00343F97" w:rsidRPr="001920A4">
        <w:rPr>
          <w:rFonts w:ascii="Baskerville" w:hAnsi="Baskerville" w:cs="Arial"/>
          <w:sz w:val="24"/>
          <w:szCs w:val="24"/>
        </w:rPr>
        <w:t xml:space="preserve"> Motion to accept by Suzanne, seconded by Joe - </w:t>
      </w:r>
      <w:r w:rsidR="00343F97" w:rsidRPr="001920A4">
        <w:rPr>
          <w:rFonts w:ascii="Baskerville" w:hAnsi="Baskerville" w:cs="Arial"/>
          <w:b/>
          <w:sz w:val="24"/>
          <w:szCs w:val="24"/>
        </w:rPr>
        <w:t>passed</w:t>
      </w:r>
    </w:p>
    <w:p w14:paraId="4A436C9A" w14:textId="77777777" w:rsidR="004B1D38" w:rsidRPr="001920A4" w:rsidRDefault="004B1D38" w:rsidP="004B1D38">
      <w:pPr>
        <w:rPr>
          <w:rFonts w:ascii="Baskerville" w:hAnsi="Baskerville" w:cs="Arial"/>
          <w:b/>
          <w:sz w:val="24"/>
          <w:szCs w:val="24"/>
        </w:rPr>
      </w:pPr>
    </w:p>
    <w:p w14:paraId="5D12A0FB" w14:textId="1349EF44" w:rsidR="00343F97" w:rsidRPr="001920A4" w:rsidRDefault="00E12E18" w:rsidP="00D9634D">
      <w:pPr>
        <w:rPr>
          <w:rFonts w:ascii="Baskerville" w:hAnsi="Baskerville" w:cs="Arial"/>
          <w:sz w:val="24"/>
          <w:szCs w:val="24"/>
        </w:rPr>
      </w:pPr>
      <w:r w:rsidRPr="001920A4">
        <w:rPr>
          <w:rFonts w:ascii="Baskerville" w:hAnsi="Baskerville" w:cs="Arial"/>
          <w:b/>
          <w:sz w:val="24"/>
          <w:szCs w:val="24"/>
        </w:rPr>
        <w:t>Review</w:t>
      </w:r>
      <w:r w:rsidR="00FE5861" w:rsidRPr="001920A4">
        <w:rPr>
          <w:rFonts w:ascii="Baskerville" w:hAnsi="Baskerville" w:cs="Arial"/>
          <w:b/>
          <w:sz w:val="24"/>
          <w:szCs w:val="24"/>
        </w:rPr>
        <w:t xml:space="preserve"> of </w:t>
      </w:r>
      <w:r w:rsidR="004B1D38" w:rsidRPr="001920A4">
        <w:rPr>
          <w:rFonts w:ascii="Baskerville" w:hAnsi="Baskerville" w:cs="Arial"/>
          <w:b/>
          <w:sz w:val="24"/>
          <w:szCs w:val="24"/>
        </w:rPr>
        <w:t>July/August</w:t>
      </w:r>
      <w:r w:rsidRPr="001920A4">
        <w:rPr>
          <w:rFonts w:ascii="Baskerville" w:hAnsi="Baskerville" w:cs="Arial"/>
          <w:b/>
          <w:sz w:val="24"/>
          <w:szCs w:val="24"/>
        </w:rPr>
        <w:t xml:space="preserve"> Action Items: </w:t>
      </w:r>
    </w:p>
    <w:p w14:paraId="2CF13B25" w14:textId="1025211A" w:rsidR="004B1D38" w:rsidRPr="001920A4" w:rsidRDefault="004B1D38" w:rsidP="004B1D38">
      <w:pPr>
        <w:rPr>
          <w:rFonts w:ascii="Baskerville" w:hAnsi="Baskerville" w:cs="Arial"/>
          <w:b/>
          <w:sz w:val="24"/>
          <w:szCs w:val="24"/>
        </w:rPr>
      </w:pPr>
    </w:p>
    <w:p w14:paraId="0EAA0EA6" w14:textId="2F2A208E" w:rsidR="004B1D38" w:rsidRPr="001920A4" w:rsidRDefault="00EE72D0" w:rsidP="0007510A">
      <w:pPr>
        <w:pStyle w:val="ListParagraph"/>
        <w:numPr>
          <w:ilvl w:val="0"/>
          <w:numId w:val="34"/>
        </w:numPr>
        <w:rPr>
          <w:rFonts w:ascii="Baskerville" w:hAnsi="Baskerville" w:cs="Arial"/>
          <w:b/>
          <w:sz w:val="24"/>
          <w:szCs w:val="24"/>
        </w:rPr>
      </w:pPr>
      <w:r w:rsidRPr="001920A4">
        <w:rPr>
          <w:rFonts w:ascii="Baskerville" w:eastAsiaTheme="minorEastAsia" w:hAnsi="Baskerville" w:cs="Arial"/>
          <w:color w:val="222222"/>
          <w:sz w:val="24"/>
          <w:szCs w:val="24"/>
          <w:lang w:eastAsia="ja-JP"/>
        </w:rPr>
        <w:t xml:space="preserve">Susan worked with </w:t>
      </w:r>
      <w:r w:rsidR="004B1D38" w:rsidRPr="001920A4">
        <w:rPr>
          <w:rFonts w:ascii="Baskerville" w:eastAsiaTheme="minorEastAsia" w:hAnsi="Baskerville" w:cs="Arial"/>
          <w:color w:val="222222"/>
          <w:sz w:val="24"/>
          <w:szCs w:val="24"/>
          <w:lang w:eastAsia="ja-JP"/>
        </w:rPr>
        <w:t>Joel</w:t>
      </w:r>
      <w:r w:rsidRPr="001920A4">
        <w:rPr>
          <w:rFonts w:ascii="Baskerville" w:eastAsiaTheme="minorEastAsia" w:hAnsi="Baskerville" w:cs="Arial"/>
          <w:color w:val="222222"/>
          <w:sz w:val="24"/>
          <w:szCs w:val="24"/>
          <w:lang w:eastAsia="ja-JP"/>
        </w:rPr>
        <w:t xml:space="preserve"> and Gretchen to get input about </w:t>
      </w:r>
      <w:r w:rsidR="004B1D38" w:rsidRPr="001920A4">
        <w:rPr>
          <w:rFonts w:ascii="Baskerville" w:eastAsiaTheme="minorEastAsia" w:hAnsi="Baskerville" w:cs="Arial"/>
          <w:color w:val="222222"/>
          <w:sz w:val="24"/>
          <w:szCs w:val="24"/>
          <w:lang w:eastAsia="ja-JP"/>
        </w:rPr>
        <w:t xml:space="preserve">our </w:t>
      </w:r>
      <w:r w:rsidR="004B1D38" w:rsidRPr="001920A4">
        <w:rPr>
          <w:rFonts w:ascii="Baskerville" w:eastAsiaTheme="minorEastAsia" w:hAnsi="Baskerville" w:cs="Arial"/>
          <w:b/>
          <w:color w:val="222222"/>
          <w:sz w:val="24"/>
          <w:szCs w:val="24"/>
          <w:lang w:eastAsia="ja-JP"/>
        </w:rPr>
        <w:t>DCT P</w:t>
      </w:r>
      <w:r w:rsidRPr="001920A4">
        <w:rPr>
          <w:rFonts w:ascii="Baskerville" w:eastAsiaTheme="minorEastAsia" w:hAnsi="Baskerville" w:cs="Arial"/>
          <w:b/>
          <w:color w:val="222222"/>
          <w:sz w:val="24"/>
          <w:szCs w:val="24"/>
          <w:lang w:eastAsia="ja-JP"/>
        </w:rPr>
        <w:t>osition</w:t>
      </w:r>
      <w:r w:rsidRPr="001920A4">
        <w:rPr>
          <w:rFonts w:ascii="Baskerville" w:eastAsiaTheme="minorEastAsia" w:hAnsi="Baskerville" w:cs="Arial"/>
          <w:color w:val="222222"/>
          <w:sz w:val="24"/>
          <w:szCs w:val="24"/>
          <w:lang w:eastAsia="ja-JP"/>
        </w:rPr>
        <w:t xml:space="preserve"> </w:t>
      </w:r>
      <w:r w:rsidRPr="001920A4">
        <w:rPr>
          <w:rFonts w:ascii="Baskerville" w:eastAsiaTheme="minorEastAsia" w:hAnsi="Baskerville" w:cs="Arial"/>
          <w:b/>
          <w:color w:val="222222"/>
          <w:sz w:val="24"/>
          <w:szCs w:val="24"/>
          <w:lang w:eastAsia="ja-JP"/>
        </w:rPr>
        <w:t>description</w:t>
      </w:r>
      <w:r w:rsidR="006E3E74">
        <w:rPr>
          <w:rFonts w:ascii="Baskerville" w:eastAsiaTheme="minorEastAsia" w:hAnsi="Baskerville" w:cs="Arial"/>
          <w:b/>
          <w:color w:val="222222"/>
          <w:sz w:val="24"/>
          <w:szCs w:val="24"/>
          <w:lang w:eastAsia="ja-JP"/>
        </w:rPr>
        <w:t>.</w:t>
      </w:r>
      <w:r w:rsidR="004B1D38" w:rsidRPr="001920A4">
        <w:rPr>
          <w:rFonts w:ascii="Baskerville" w:eastAsiaTheme="minorEastAsia" w:hAnsi="Baskerville" w:cs="Arial"/>
          <w:color w:val="222222"/>
          <w:sz w:val="24"/>
          <w:szCs w:val="24"/>
          <w:lang w:eastAsia="ja-JP"/>
        </w:rPr>
        <w:t xml:space="preserve"> </w:t>
      </w:r>
      <w:r w:rsidR="006E3E74">
        <w:rPr>
          <w:rFonts w:ascii="Baskerville" w:hAnsi="Baskerville" w:cs="Arial"/>
          <w:sz w:val="24"/>
          <w:szCs w:val="24"/>
        </w:rPr>
        <w:t>A</w:t>
      </w:r>
      <w:r w:rsidRPr="001920A4">
        <w:rPr>
          <w:rFonts w:ascii="Baskerville" w:hAnsi="Baskerville" w:cs="Arial"/>
          <w:sz w:val="24"/>
          <w:szCs w:val="24"/>
        </w:rPr>
        <w:t>ll parties agree where</w:t>
      </w:r>
      <w:r w:rsidR="003E54A9" w:rsidRPr="001920A4">
        <w:rPr>
          <w:rFonts w:ascii="Baskerville" w:hAnsi="Baskerville" w:cs="Arial"/>
          <w:sz w:val="24"/>
          <w:szCs w:val="24"/>
        </w:rPr>
        <w:t xml:space="preserve"> we </w:t>
      </w:r>
      <w:r w:rsidRPr="001920A4">
        <w:rPr>
          <w:rFonts w:ascii="Baskerville" w:hAnsi="Baskerville" w:cs="Arial"/>
          <w:sz w:val="24"/>
          <w:szCs w:val="24"/>
        </w:rPr>
        <w:t xml:space="preserve">generally </w:t>
      </w:r>
      <w:r w:rsidR="003E54A9" w:rsidRPr="001920A4">
        <w:rPr>
          <w:rFonts w:ascii="Baskerville" w:hAnsi="Baskerville" w:cs="Arial"/>
          <w:sz w:val="24"/>
          <w:szCs w:val="24"/>
        </w:rPr>
        <w:t xml:space="preserve">intend to invest our 20% of the DCT’s time. </w:t>
      </w:r>
      <w:r w:rsidR="006E3E74">
        <w:rPr>
          <w:rFonts w:ascii="Baskerville" w:hAnsi="Baskerville" w:cs="Arial"/>
          <w:sz w:val="24"/>
          <w:szCs w:val="24"/>
        </w:rPr>
        <w:t>Susan</w:t>
      </w:r>
      <w:r w:rsidR="00E37981" w:rsidRPr="001920A4">
        <w:rPr>
          <w:rFonts w:ascii="Baskerville" w:hAnsi="Baskerville" w:cs="Arial"/>
          <w:sz w:val="24"/>
          <w:szCs w:val="24"/>
        </w:rPr>
        <w:t xml:space="preserve"> advertised the position with the Journal and Suzanne worked with Hayley to get it posted on our website. We are already receiving applications. </w:t>
      </w:r>
    </w:p>
    <w:p w14:paraId="215724FD" w14:textId="5FFDC053" w:rsidR="004B1D38" w:rsidRPr="001920A4" w:rsidRDefault="00EE72D0" w:rsidP="0007510A">
      <w:pPr>
        <w:pStyle w:val="ListParagraph"/>
        <w:numPr>
          <w:ilvl w:val="0"/>
          <w:numId w:val="34"/>
        </w:numPr>
        <w:rPr>
          <w:rFonts w:ascii="Baskerville" w:hAnsi="Baskerville" w:cs="Arial"/>
          <w:b/>
          <w:sz w:val="24"/>
          <w:szCs w:val="24"/>
        </w:rPr>
      </w:pPr>
      <w:r w:rsidRPr="006E3E74">
        <w:rPr>
          <w:rFonts w:ascii="Baskerville" w:eastAsia="Times New Roman" w:hAnsi="Baskerville" w:cs="Arial"/>
          <w:bCs/>
          <w:color w:val="000000"/>
          <w:sz w:val="24"/>
          <w:szCs w:val="24"/>
        </w:rPr>
        <w:t>Adam attend</w:t>
      </w:r>
      <w:r w:rsidR="00D317A7" w:rsidRPr="006E3E74">
        <w:rPr>
          <w:rFonts w:ascii="Baskerville" w:eastAsia="Times New Roman" w:hAnsi="Baskerville" w:cs="Arial"/>
          <w:bCs/>
          <w:color w:val="000000"/>
          <w:sz w:val="24"/>
          <w:szCs w:val="24"/>
        </w:rPr>
        <w:t>ed</w:t>
      </w:r>
      <w:r w:rsidRPr="001920A4">
        <w:rPr>
          <w:rFonts w:ascii="Baskerville" w:eastAsia="Times New Roman" w:hAnsi="Baskerville" w:cs="Arial"/>
          <w:b/>
          <w:bCs/>
          <w:color w:val="000000"/>
          <w:sz w:val="24"/>
          <w:szCs w:val="24"/>
        </w:rPr>
        <w:t xml:space="preserve"> Mancos Conservation District September meeting</w:t>
      </w:r>
      <w:r w:rsidR="00D317A7" w:rsidRPr="001920A4">
        <w:rPr>
          <w:rFonts w:ascii="Baskerville" w:eastAsia="Times New Roman" w:hAnsi="Baskerville" w:cs="Arial"/>
          <w:bCs/>
          <w:color w:val="000000"/>
          <w:sz w:val="24"/>
          <w:szCs w:val="24"/>
        </w:rPr>
        <w:t xml:space="preserve"> in person</w:t>
      </w:r>
      <w:proofErr w:type="gramStart"/>
      <w:r w:rsidR="00D317A7" w:rsidRPr="001920A4">
        <w:rPr>
          <w:rFonts w:ascii="Baskerville" w:eastAsia="Times New Roman" w:hAnsi="Baskerville" w:cs="Arial"/>
          <w:bCs/>
          <w:color w:val="000000"/>
          <w:sz w:val="24"/>
          <w:szCs w:val="24"/>
        </w:rPr>
        <w:t>;</w:t>
      </w:r>
      <w:proofErr w:type="gramEnd"/>
      <w:r w:rsidR="00D317A7" w:rsidRPr="001920A4">
        <w:rPr>
          <w:rFonts w:ascii="Baskerville" w:eastAsia="Times New Roman" w:hAnsi="Baskerville" w:cs="Arial"/>
          <w:bCs/>
          <w:color w:val="000000"/>
          <w:sz w:val="24"/>
          <w:szCs w:val="24"/>
        </w:rPr>
        <w:t xml:space="preserve"> with Suzanne, Susan, and Joe</w:t>
      </w:r>
      <w:r w:rsidRPr="001920A4">
        <w:rPr>
          <w:rFonts w:ascii="Baskerville" w:eastAsia="Times New Roman" w:hAnsi="Baskerville" w:cs="Arial"/>
          <w:bCs/>
          <w:color w:val="000000"/>
          <w:sz w:val="24"/>
          <w:szCs w:val="24"/>
        </w:rPr>
        <w:t xml:space="preserve"> there by Zoom. Adam was pleased to meet those in attendance and appreciated their hospitality</w:t>
      </w:r>
      <w:r w:rsidR="00C5770F" w:rsidRPr="001920A4">
        <w:rPr>
          <w:rFonts w:ascii="Baskerville" w:eastAsia="Times New Roman" w:hAnsi="Baskerville" w:cs="Arial"/>
          <w:bCs/>
          <w:color w:val="000000"/>
          <w:sz w:val="24"/>
          <w:szCs w:val="24"/>
        </w:rPr>
        <w:t xml:space="preserve"> and how well there meeting was</w:t>
      </w:r>
      <w:r w:rsidRPr="001920A4">
        <w:rPr>
          <w:rFonts w:ascii="Baskerville" w:eastAsia="Times New Roman" w:hAnsi="Baskerville" w:cs="Arial"/>
          <w:bCs/>
          <w:color w:val="000000"/>
          <w:sz w:val="24"/>
          <w:szCs w:val="24"/>
        </w:rPr>
        <w:t xml:space="preserve"> r</w:t>
      </w:r>
      <w:r w:rsidR="00F91152" w:rsidRPr="001920A4">
        <w:rPr>
          <w:rFonts w:ascii="Baskerville" w:eastAsia="Times New Roman" w:hAnsi="Baskerville" w:cs="Arial"/>
          <w:bCs/>
          <w:color w:val="000000"/>
          <w:sz w:val="24"/>
          <w:szCs w:val="24"/>
        </w:rPr>
        <w:t>un and or</w:t>
      </w:r>
      <w:r w:rsidR="00D317A7" w:rsidRPr="001920A4">
        <w:rPr>
          <w:rFonts w:ascii="Baskerville" w:eastAsia="Times New Roman" w:hAnsi="Baskerville" w:cs="Arial"/>
          <w:bCs/>
          <w:color w:val="000000"/>
          <w:sz w:val="24"/>
          <w:szCs w:val="24"/>
        </w:rPr>
        <w:t>ganized with good input from</w:t>
      </w:r>
      <w:r w:rsidR="00F91152" w:rsidRPr="001920A4">
        <w:rPr>
          <w:rFonts w:ascii="Baskerville" w:eastAsia="Times New Roman" w:hAnsi="Baskerville" w:cs="Arial"/>
          <w:bCs/>
          <w:color w:val="000000"/>
          <w:sz w:val="24"/>
          <w:szCs w:val="24"/>
        </w:rPr>
        <w:t xml:space="preserve"> members and staff. </w:t>
      </w:r>
      <w:r w:rsidR="00C5770F" w:rsidRPr="001920A4">
        <w:rPr>
          <w:rFonts w:ascii="Baskerville" w:eastAsia="Times New Roman" w:hAnsi="Baskerville" w:cs="Arial"/>
          <w:bCs/>
          <w:color w:val="000000"/>
          <w:sz w:val="24"/>
          <w:szCs w:val="24"/>
        </w:rPr>
        <w:t xml:space="preserve">  </w:t>
      </w:r>
      <w:r w:rsidRPr="001920A4">
        <w:rPr>
          <w:rFonts w:ascii="Baskerville" w:eastAsia="Times New Roman" w:hAnsi="Baskerville" w:cs="Arial"/>
          <w:bCs/>
          <w:color w:val="000000"/>
          <w:sz w:val="24"/>
          <w:szCs w:val="24"/>
        </w:rPr>
        <w:t xml:space="preserve"> </w:t>
      </w:r>
    </w:p>
    <w:p w14:paraId="740BC010" w14:textId="7E2FA8C5" w:rsidR="004B1D38" w:rsidRPr="001920A4" w:rsidRDefault="00C5770F" w:rsidP="004B1D38">
      <w:pPr>
        <w:pStyle w:val="ListParagraph"/>
        <w:numPr>
          <w:ilvl w:val="0"/>
          <w:numId w:val="34"/>
        </w:numPr>
        <w:rPr>
          <w:rFonts w:ascii="Baskerville" w:eastAsia="Times New Roman" w:hAnsi="Baskerville" w:cs="Arial"/>
          <w:sz w:val="24"/>
          <w:szCs w:val="24"/>
        </w:rPr>
      </w:pPr>
      <w:r w:rsidRPr="001920A4">
        <w:rPr>
          <w:rFonts w:ascii="Baskerville" w:eastAsia="Times New Roman" w:hAnsi="Baskerville" w:cs="Arial"/>
          <w:bCs/>
          <w:color w:val="000000"/>
          <w:sz w:val="24"/>
          <w:szCs w:val="24"/>
        </w:rPr>
        <w:t xml:space="preserve">Adam and Suzanne provided input to Gretchen in </w:t>
      </w:r>
      <w:r w:rsidRPr="001920A4">
        <w:rPr>
          <w:rFonts w:ascii="Baskerville" w:eastAsia="Times New Roman" w:hAnsi="Baskerville" w:cs="Arial"/>
          <w:b/>
          <w:bCs/>
          <w:color w:val="000000"/>
          <w:sz w:val="24"/>
          <w:szCs w:val="24"/>
        </w:rPr>
        <w:t>developing an</w:t>
      </w:r>
      <w:r w:rsidR="004B1D38" w:rsidRPr="001920A4">
        <w:rPr>
          <w:rFonts w:ascii="Baskerville" w:eastAsia="Times New Roman" w:hAnsi="Baskerville" w:cs="Arial"/>
          <w:b/>
          <w:bCs/>
          <w:color w:val="000000"/>
          <w:sz w:val="24"/>
          <w:szCs w:val="24"/>
        </w:rPr>
        <w:t xml:space="preserve"> M</w:t>
      </w:r>
      <w:r w:rsidRPr="001920A4">
        <w:rPr>
          <w:rFonts w:ascii="Baskerville" w:eastAsia="Times New Roman" w:hAnsi="Baskerville" w:cs="Arial"/>
          <w:b/>
          <w:bCs/>
          <w:color w:val="000000"/>
          <w:sz w:val="24"/>
          <w:szCs w:val="24"/>
        </w:rPr>
        <w:t>OU</w:t>
      </w:r>
      <w:r w:rsidRPr="001920A4">
        <w:rPr>
          <w:rFonts w:ascii="Baskerville" w:eastAsia="Times New Roman" w:hAnsi="Baskerville" w:cs="Arial"/>
          <w:bCs/>
          <w:color w:val="000000"/>
          <w:sz w:val="24"/>
          <w:szCs w:val="24"/>
        </w:rPr>
        <w:t xml:space="preserve"> between districts, and a </w:t>
      </w:r>
      <w:proofErr w:type="gramStart"/>
      <w:r w:rsidR="008B70AA" w:rsidRPr="001920A4">
        <w:rPr>
          <w:rFonts w:ascii="Baskerville" w:eastAsia="Times New Roman" w:hAnsi="Baskerville" w:cs="Arial"/>
          <w:bCs/>
          <w:color w:val="000000"/>
          <w:sz w:val="24"/>
          <w:szCs w:val="24"/>
        </w:rPr>
        <w:t>new shared</w:t>
      </w:r>
      <w:proofErr w:type="gramEnd"/>
      <w:r w:rsidRPr="001920A4">
        <w:rPr>
          <w:rFonts w:ascii="Baskerville" w:eastAsia="Times New Roman" w:hAnsi="Baskerville" w:cs="Arial"/>
          <w:bCs/>
          <w:color w:val="000000"/>
          <w:sz w:val="24"/>
          <w:szCs w:val="24"/>
        </w:rPr>
        <w:t xml:space="preserve"> District Manager job</w:t>
      </w:r>
      <w:r w:rsidR="004B1D38" w:rsidRPr="001920A4">
        <w:rPr>
          <w:rFonts w:ascii="Baskerville" w:eastAsia="Times New Roman" w:hAnsi="Baskerville" w:cs="Arial"/>
          <w:bCs/>
          <w:color w:val="000000"/>
          <w:sz w:val="24"/>
          <w:szCs w:val="24"/>
        </w:rPr>
        <w:t xml:space="preserve"> descr</w:t>
      </w:r>
      <w:r w:rsidRPr="001920A4">
        <w:rPr>
          <w:rFonts w:ascii="Baskerville" w:eastAsia="Times New Roman" w:hAnsi="Baskerville" w:cs="Arial"/>
          <w:bCs/>
          <w:color w:val="000000"/>
          <w:sz w:val="24"/>
          <w:szCs w:val="24"/>
        </w:rPr>
        <w:t xml:space="preserve">iption. Those drafts were submitted to MCD for review to which they made several Improvements </w:t>
      </w:r>
      <w:r w:rsidR="006E3E74">
        <w:rPr>
          <w:rFonts w:ascii="Baskerville" w:eastAsia="Times New Roman" w:hAnsi="Baskerville" w:cs="Arial"/>
          <w:bCs/>
          <w:color w:val="000000"/>
          <w:sz w:val="24"/>
          <w:szCs w:val="24"/>
        </w:rPr>
        <w:t xml:space="preserve">to </w:t>
      </w:r>
      <w:r w:rsidRPr="001920A4">
        <w:rPr>
          <w:rFonts w:ascii="Baskerville" w:eastAsia="Times New Roman" w:hAnsi="Baskerville" w:cs="Arial"/>
          <w:bCs/>
          <w:color w:val="000000"/>
          <w:sz w:val="24"/>
          <w:szCs w:val="24"/>
        </w:rPr>
        <w:t xml:space="preserve">and approved. </w:t>
      </w:r>
    </w:p>
    <w:p w14:paraId="034383D2" w14:textId="7E3C6070" w:rsidR="004B1D38" w:rsidRPr="001920A4" w:rsidRDefault="00D9634D" w:rsidP="004B1D38">
      <w:pPr>
        <w:pStyle w:val="ListParagraph"/>
        <w:numPr>
          <w:ilvl w:val="0"/>
          <w:numId w:val="34"/>
        </w:numPr>
        <w:rPr>
          <w:rFonts w:ascii="Baskerville" w:eastAsia="Times New Roman" w:hAnsi="Baskerville" w:cs="Arial"/>
          <w:sz w:val="24"/>
          <w:szCs w:val="24"/>
        </w:rPr>
      </w:pPr>
      <w:r w:rsidRPr="001920A4">
        <w:rPr>
          <w:rFonts w:ascii="Baskerville" w:eastAsia="Times New Roman" w:hAnsi="Baskerville" w:cs="Arial"/>
          <w:color w:val="222222"/>
          <w:sz w:val="24"/>
          <w:szCs w:val="24"/>
          <w:shd w:val="clear" w:color="auto" w:fill="FFFFFF"/>
        </w:rPr>
        <w:t xml:space="preserve">Joe </w:t>
      </w:r>
      <w:r w:rsidR="00F91152" w:rsidRPr="001920A4">
        <w:rPr>
          <w:rFonts w:ascii="Baskerville" w:eastAsia="Times New Roman" w:hAnsi="Baskerville" w:cs="Arial"/>
          <w:color w:val="222222"/>
          <w:sz w:val="24"/>
          <w:szCs w:val="24"/>
          <w:shd w:val="clear" w:color="auto" w:fill="FFFFFF"/>
        </w:rPr>
        <w:t xml:space="preserve">clarified with Greg </w:t>
      </w:r>
      <w:r w:rsidRPr="001920A4">
        <w:rPr>
          <w:rFonts w:ascii="Baskerville" w:eastAsia="Times New Roman" w:hAnsi="Baskerville" w:cs="Arial"/>
          <w:color w:val="222222"/>
          <w:sz w:val="24"/>
          <w:szCs w:val="24"/>
          <w:shd w:val="clear" w:color="auto" w:fill="FFFFFF"/>
        </w:rPr>
        <w:t xml:space="preserve">that the District owns two </w:t>
      </w:r>
      <w:r w:rsidR="004B1D38" w:rsidRPr="001920A4">
        <w:rPr>
          <w:rFonts w:ascii="Baskerville" w:eastAsia="Times New Roman" w:hAnsi="Baskerville" w:cs="Arial"/>
          <w:b/>
          <w:color w:val="222222"/>
          <w:sz w:val="24"/>
          <w:szCs w:val="24"/>
          <w:shd w:val="clear" w:color="auto" w:fill="FFFFFF"/>
        </w:rPr>
        <w:t>flow meters</w:t>
      </w:r>
      <w:r w:rsidR="004B1D38" w:rsidRPr="001920A4">
        <w:rPr>
          <w:rFonts w:ascii="Baskerville" w:eastAsia="Times New Roman" w:hAnsi="Baskerville" w:cs="Arial"/>
          <w:color w:val="222222"/>
          <w:sz w:val="24"/>
          <w:szCs w:val="24"/>
          <w:shd w:val="clear" w:color="auto" w:fill="FFFFFF"/>
        </w:rPr>
        <w:t xml:space="preserve"> we use to implement our nozzle exchange program.</w:t>
      </w:r>
      <w:r w:rsidR="00F91152" w:rsidRPr="001920A4">
        <w:rPr>
          <w:rFonts w:ascii="Baskerville" w:eastAsia="Times New Roman" w:hAnsi="Baskerville" w:cs="Arial"/>
          <w:color w:val="222222"/>
          <w:sz w:val="24"/>
          <w:szCs w:val="24"/>
          <w:shd w:val="clear" w:color="auto" w:fill="FFFFFF"/>
        </w:rPr>
        <w:t xml:space="preserve"> </w:t>
      </w:r>
      <w:r w:rsidRPr="001920A4">
        <w:rPr>
          <w:rFonts w:ascii="Baskerville" w:eastAsia="Times New Roman" w:hAnsi="Baskerville" w:cs="Arial"/>
          <w:color w:val="222222"/>
          <w:sz w:val="24"/>
          <w:szCs w:val="24"/>
          <w:shd w:val="clear" w:color="auto" w:fill="FFFFFF"/>
        </w:rPr>
        <w:t xml:space="preserve">Greg </w:t>
      </w:r>
      <w:r w:rsidR="00F91152" w:rsidRPr="001920A4">
        <w:rPr>
          <w:rFonts w:ascii="Baskerville" w:eastAsia="Times New Roman" w:hAnsi="Baskerville" w:cs="Arial"/>
          <w:color w:val="222222"/>
          <w:sz w:val="24"/>
          <w:szCs w:val="24"/>
          <w:shd w:val="clear" w:color="auto" w:fill="FFFFFF"/>
        </w:rPr>
        <w:t>said that one of those</w:t>
      </w:r>
      <w:r w:rsidRPr="001920A4">
        <w:rPr>
          <w:rFonts w:ascii="Baskerville" w:eastAsia="Times New Roman" w:hAnsi="Baskerville" w:cs="Arial"/>
          <w:color w:val="222222"/>
          <w:sz w:val="24"/>
          <w:szCs w:val="24"/>
          <w:shd w:val="clear" w:color="auto" w:fill="FFFFFF"/>
        </w:rPr>
        <w:t xml:space="preserve"> flow meter</w:t>
      </w:r>
      <w:r w:rsidR="00F91152" w:rsidRPr="001920A4">
        <w:rPr>
          <w:rFonts w:ascii="Baskerville" w:eastAsia="Times New Roman" w:hAnsi="Baskerville" w:cs="Arial"/>
          <w:color w:val="222222"/>
          <w:sz w:val="24"/>
          <w:szCs w:val="24"/>
          <w:shd w:val="clear" w:color="auto" w:fill="FFFFFF"/>
        </w:rPr>
        <w:t>s</w:t>
      </w:r>
      <w:r w:rsidRPr="001920A4">
        <w:rPr>
          <w:rFonts w:ascii="Baskerville" w:eastAsia="Times New Roman" w:hAnsi="Baskerville" w:cs="Arial"/>
          <w:color w:val="222222"/>
          <w:sz w:val="24"/>
          <w:szCs w:val="24"/>
          <w:shd w:val="clear" w:color="auto" w:fill="FFFFFF"/>
        </w:rPr>
        <w:t xml:space="preserve"> </w:t>
      </w:r>
      <w:r w:rsidR="00F91152" w:rsidRPr="001920A4">
        <w:rPr>
          <w:rFonts w:ascii="Baskerville" w:eastAsia="Times New Roman" w:hAnsi="Baskerville" w:cs="Arial"/>
          <w:color w:val="222222"/>
          <w:sz w:val="24"/>
          <w:szCs w:val="24"/>
          <w:shd w:val="clear" w:color="auto" w:fill="FFFFFF"/>
        </w:rPr>
        <w:t xml:space="preserve">is </w:t>
      </w:r>
      <w:r w:rsidRPr="001920A4">
        <w:rPr>
          <w:rFonts w:ascii="Baskerville" w:eastAsia="Times New Roman" w:hAnsi="Baskerville" w:cs="Arial"/>
          <w:color w:val="222222"/>
          <w:sz w:val="24"/>
          <w:szCs w:val="24"/>
          <w:shd w:val="clear" w:color="auto" w:fill="FFFFFF"/>
        </w:rPr>
        <w:t xml:space="preserve">with a landowner on road S and will facilitate </w:t>
      </w:r>
      <w:r w:rsidR="006E3E74" w:rsidRPr="001920A4">
        <w:rPr>
          <w:rFonts w:ascii="Baskerville" w:eastAsia="Times New Roman" w:hAnsi="Baskerville" w:cs="Arial"/>
          <w:color w:val="222222"/>
          <w:sz w:val="24"/>
          <w:szCs w:val="24"/>
          <w:shd w:val="clear" w:color="auto" w:fill="FFFFFF"/>
        </w:rPr>
        <w:t>it</w:t>
      </w:r>
      <w:r w:rsidR="006E3E74">
        <w:rPr>
          <w:rFonts w:ascii="Baskerville" w:eastAsia="Times New Roman" w:hAnsi="Baskerville" w:cs="Arial"/>
          <w:color w:val="222222"/>
          <w:sz w:val="24"/>
          <w:szCs w:val="24"/>
          <w:shd w:val="clear" w:color="auto" w:fill="FFFFFF"/>
        </w:rPr>
        <w:t>s</w:t>
      </w:r>
      <w:r w:rsidRPr="001920A4">
        <w:rPr>
          <w:rFonts w:ascii="Baskerville" w:eastAsia="Times New Roman" w:hAnsi="Baskerville" w:cs="Arial"/>
          <w:color w:val="222222"/>
          <w:sz w:val="24"/>
          <w:szCs w:val="24"/>
          <w:shd w:val="clear" w:color="auto" w:fill="FFFFFF"/>
        </w:rPr>
        <w:t xml:space="preserve"> return. </w:t>
      </w:r>
      <w:r w:rsidR="00C5770F" w:rsidRPr="001920A4">
        <w:rPr>
          <w:rFonts w:ascii="Baskerville" w:eastAsia="Times New Roman" w:hAnsi="Baskerville" w:cs="Arial"/>
          <w:color w:val="222222"/>
          <w:sz w:val="24"/>
          <w:szCs w:val="24"/>
          <w:shd w:val="clear" w:color="auto" w:fill="FFFFFF"/>
        </w:rPr>
        <w:t xml:space="preserve"> </w:t>
      </w:r>
    </w:p>
    <w:p w14:paraId="3F7EE771" w14:textId="32DDCEA5" w:rsidR="004B1D38" w:rsidRPr="001920A4" w:rsidRDefault="00D9634D" w:rsidP="004B1D38">
      <w:pPr>
        <w:pStyle w:val="ListParagraph"/>
        <w:widowControl w:val="0"/>
        <w:numPr>
          <w:ilvl w:val="0"/>
          <w:numId w:val="34"/>
        </w:numPr>
        <w:autoSpaceDE w:val="0"/>
        <w:autoSpaceDN w:val="0"/>
        <w:adjustRightInd w:val="0"/>
        <w:rPr>
          <w:rFonts w:ascii="Baskerville" w:eastAsia="Times New Roman" w:hAnsi="Baskerville" w:cs="Arial"/>
          <w:color w:val="1A1A1A"/>
          <w:sz w:val="24"/>
          <w:szCs w:val="24"/>
        </w:rPr>
      </w:pPr>
      <w:r w:rsidRPr="001920A4">
        <w:rPr>
          <w:rFonts w:ascii="Baskerville" w:eastAsia="Times New Roman" w:hAnsi="Baskerville" w:cs="Arial"/>
          <w:color w:val="222222"/>
          <w:sz w:val="24"/>
          <w:szCs w:val="24"/>
          <w:shd w:val="clear" w:color="auto" w:fill="FFFFFF"/>
        </w:rPr>
        <w:t xml:space="preserve">Gretchen </w:t>
      </w:r>
      <w:r w:rsidR="004B1D38" w:rsidRPr="001920A4">
        <w:rPr>
          <w:rFonts w:ascii="Baskerville" w:eastAsia="Times New Roman" w:hAnsi="Baskerville" w:cs="Arial"/>
          <w:color w:val="222222"/>
          <w:sz w:val="24"/>
          <w:szCs w:val="24"/>
          <w:shd w:val="clear" w:color="auto" w:fill="FFFFFF"/>
        </w:rPr>
        <w:t>forward</w:t>
      </w:r>
      <w:r w:rsidRPr="001920A4">
        <w:rPr>
          <w:rFonts w:ascii="Baskerville" w:eastAsia="Times New Roman" w:hAnsi="Baskerville" w:cs="Arial"/>
          <w:color w:val="222222"/>
          <w:sz w:val="24"/>
          <w:szCs w:val="24"/>
          <w:shd w:val="clear" w:color="auto" w:fill="FFFFFF"/>
        </w:rPr>
        <w:t>ed</w:t>
      </w:r>
      <w:r w:rsidR="004B1D38" w:rsidRPr="001920A4">
        <w:rPr>
          <w:rFonts w:ascii="Baskerville" w:eastAsia="Times New Roman" w:hAnsi="Baskerville" w:cs="Arial"/>
          <w:color w:val="222222"/>
          <w:sz w:val="24"/>
          <w:szCs w:val="24"/>
          <w:shd w:val="clear" w:color="auto" w:fill="FFFFFF"/>
        </w:rPr>
        <w:t xml:space="preserve"> our grant application to David and </w:t>
      </w:r>
      <w:r w:rsidR="004B1D38" w:rsidRPr="006E3E74">
        <w:rPr>
          <w:rFonts w:ascii="Baskerville" w:eastAsia="Times New Roman" w:hAnsi="Baskerville" w:cs="Arial"/>
          <w:color w:val="222222"/>
          <w:sz w:val="24"/>
          <w:szCs w:val="24"/>
          <w:shd w:val="clear" w:color="auto" w:fill="FFFFFF"/>
        </w:rPr>
        <w:t xml:space="preserve">Joe </w:t>
      </w:r>
      <w:r w:rsidRPr="006E3E74">
        <w:rPr>
          <w:rFonts w:ascii="Baskerville" w:eastAsia="Times New Roman" w:hAnsi="Baskerville" w:cs="Arial"/>
          <w:b/>
          <w:bCs/>
          <w:color w:val="000000"/>
          <w:sz w:val="24"/>
          <w:szCs w:val="24"/>
        </w:rPr>
        <w:t>Action item</w:t>
      </w:r>
      <w:r w:rsidRPr="001920A4">
        <w:rPr>
          <w:rFonts w:ascii="Baskerville" w:hAnsi="Baskerville" w:cs="Arial"/>
          <w:sz w:val="24"/>
          <w:szCs w:val="24"/>
        </w:rPr>
        <w:t xml:space="preserve"> </w:t>
      </w:r>
      <w:r w:rsidR="006E3E74">
        <w:rPr>
          <w:rFonts w:ascii="Baskerville" w:hAnsi="Baskerville" w:cs="Arial"/>
          <w:sz w:val="24"/>
          <w:szCs w:val="24"/>
        </w:rPr>
        <w:t>David and J</w:t>
      </w:r>
      <w:r w:rsidR="00D317A7" w:rsidRPr="001920A4">
        <w:rPr>
          <w:rFonts w:ascii="Baskerville" w:hAnsi="Baskerville" w:cs="Arial"/>
          <w:sz w:val="24"/>
          <w:szCs w:val="24"/>
        </w:rPr>
        <w:t xml:space="preserve">oe will work with Gretchen to </w:t>
      </w:r>
      <w:r w:rsidR="00D317A7" w:rsidRPr="001920A4">
        <w:rPr>
          <w:rFonts w:ascii="Baskerville" w:eastAsia="Times New Roman" w:hAnsi="Baskerville" w:cs="Arial"/>
          <w:color w:val="222222"/>
          <w:sz w:val="24"/>
          <w:szCs w:val="24"/>
          <w:shd w:val="clear" w:color="auto" w:fill="FFFFFF"/>
        </w:rPr>
        <w:t>identify</w:t>
      </w:r>
      <w:r w:rsidR="004B1D38" w:rsidRPr="001920A4">
        <w:rPr>
          <w:rFonts w:ascii="Baskerville" w:eastAsia="Times New Roman" w:hAnsi="Baskerville" w:cs="Arial"/>
          <w:color w:val="222222"/>
          <w:sz w:val="24"/>
          <w:szCs w:val="24"/>
          <w:shd w:val="clear" w:color="auto" w:fill="FFFFFF"/>
        </w:rPr>
        <w:t xml:space="preserve"> a list of purchases we would like to make to enhance conservation in our district so Gretchen can take it back to our grantor for advanced approval to allocate our remaining </w:t>
      </w:r>
      <w:r w:rsidR="00D317A7" w:rsidRPr="001920A4">
        <w:rPr>
          <w:rFonts w:ascii="Baskerville" w:eastAsia="Times New Roman" w:hAnsi="Baskerville" w:cs="Arial"/>
          <w:color w:val="222222"/>
          <w:sz w:val="24"/>
          <w:szCs w:val="24"/>
          <w:shd w:val="clear" w:color="auto" w:fill="FFFFFF"/>
        </w:rPr>
        <w:t xml:space="preserve">Nozzle exchange </w:t>
      </w:r>
      <w:r w:rsidR="004B1D38" w:rsidRPr="001920A4">
        <w:rPr>
          <w:rFonts w:ascii="Baskerville" w:eastAsia="Times New Roman" w:hAnsi="Baskerville" w:cs="Arial"/>
          <w:color w:val="222222"/>
          <w:sz w:val="24"/>
          <w:szCs w:val="24"/>
          <w:shd w:val="clear" w:color="auto" w:fill="FFFFFF"/>
        </w:rPr>
        <w:t xml:space="preserve">grant funds. </w:t>
      </w:r>
    </w:p>
    <w:p w14:paraId="2C8370E1" w14:textId="61773677" w:rsidR="00040C9D" w:rsidRPr="001920A4" w:rsidRDefault="00040C9D" w:rsidP="0007510A">
      <w:pPr>
        <w:pStyle w:val="ListParagraph"/>
        <w:numPr>
          <w:ilvl w:val="0"/>
          <w:numId w:val="34"/>
        </w:numPr>
        <w:rPr>
          <w:rFonts w:ascii="Baskerville" w:hAnsi="Baskerville" w:cs="Arial"/>
          <w:b/>
          <w:sz w:val="24"/>
          <w:szCs w:val="24"/>
        </w:rPr>
      </w:pPr>
      <w:r w:rsidRPr="001920A4">
        <w:rPr>
          <w:rFonts w:ascii="Baskerville" w:eastAsiaTheme="minorEastAsia" w:hAnsi="Baskerville" w:cs="Arial"/>
          <w:color w:val="222222"/>
          <w:sz w:val="24"/>
          <w:szCs w:val="24"/>
          <w:lang w:eastAsia="ja-JP"/>
        </w:rPr>
        <w:t xml:space="preserve">Susan </w:t>
      </w:r>
      <w:r w:rsidR="00FE5861" w:rsidRPr="001920A4">
        <w:rPr>
          <w:rFonts w:ascii="Baskerville" w:eastAsiaTheme="minorEastAsia" w:hAnsi="Baskerville" w:cs="Arial"/>
          <w:color w:val="222222"/>
          <w:sz w:val="24"/>
          <w:szCs w:val="24"/>
          <w:lang w:eastAsia="ja-JP"/>
        </w:rPr>
        <w:t>will update our Board member position</w:t>
      </w:r>
      <w:r w:rsidRPr="001920A4">
        <w:rPr>
          <w:rFonts w:ascii="Baskerville" w:eastAsiaTheme="minorEastAsia" w:hAnsi="Baskerville" w:cs="Arial"/>
          <w:color w:val="222222"/>
          <w:sz w:val="24"/>
          <w:szCs w:val="24"/>
          <w:lang w:eastAsia="ja-JP"/>
        </w:rPr>
        <w:t xml:space="preserve"> description and </w:t>
      </w:r>
      <w:r w:rsidRPr="006E3E74">
        <w:rPr>
          <w:rFonts w:ascii="Baskerville" w:eastAsiaTheme="minorEastAsia" w:hAnsi="Baskerville" w:cs="Arial"/>
          <w:b/>
          <w:color w:val="222222"/>
          <w:sz w:val="24"/>
          <w:szCs w:val="24"/>
          <w:lang w:eastAsia="ja-JP"/>
        </w:rPr>
        <w:t>take ads out in local papers</w:t>
      </w:r>
      <w:r w:rsidRPr="001920A4">
        <w:rPr>
          <w:rFonts w:ascii="Baskerville" w:eastAsiaTheme="minorEastAsia" w:hAnsi="Baskerville" w:cs="Arial"/>
          <w:color w:val="222222"/>
          <w:sz w:val="24"/>
          <w:szCs w:val="24"/>
          <w:lang w:eastAsia="ja-JP"/>
        </w:rPr>
        <w:t xml:space="preserve"> for 3 weeks to recruit new Board Members. </w:t>
      </w:r>
      <w:r w:rsidR="00D9634D" w:rsidRPr="001920A4">
        <w:rPr>
          <w:rFonts w:ascii="Baskerville" w:eastAsiaTheme="minorEastAsia" w:hAnsi="Baskerville" w:cs="Arial"/>
          <w:color w:val="222222"/>
          <w:sz w:val="24"/>
          <w:szCs w:val="24"/>
          <w:lang w:eastAsia="ja-JP"/>
        </w:rPr>
        <w:t>-</w:t>
      </w:r>
      <w:r w:rsidR="00D9634D" w:rsidRPr="006E3E74">
        <w:rPr>
          <w:rFonts w:ascii="Baskerville" w:eastAsiaTheme="minorEastAsia" w:hAnsi="Baskerville" w:cs="Arial"/>
          <w:b/>
          <w:color w:val="222222"/>
          <w:sz w:val="24"/>
          <w:szCs w:val="24"/>
          <w:lang w:eastAsia="ja-JP"/>
        </w:rPr>
        <w:t>Tabled</w:t>
      </w:r>
    </w:p>
    <w:p w14:paraId="5AE8FAF5" w14:textId="03BC0778" w:rsidR="00FE5861" w:rsidRPr="001920A4" w:rsidRDefault="00D9634D" w:rsidP="0007510A">
      <w:pPr>
        <w:pStyle w:val="ListParagraph"/>
        <w:numPr>
          <w:ilvl w:val="0"/>
          <w:numId w:val="34"/>
        </w:numPr>
        <w:rPr>
          <w:rFonts w:ascii="Baskerville" w:hAnsi="Baskerville" w:cs="Arial"/>
          <w:b/>
          <w:sz w:val="24"/>
          <w:szCs w:val="24"/>
        </w:rPr>
      </w:pPr>
      <w:r w:rsidRPr="001920A4">
        <w:rPr>
          <w:rFonts w:ascii="Baskerville" w:eastAsia="Times New Roman" w:hAnsi="Baskerville" w:cs="Arial"/>
          <w:color w:val="000000"/>
          <w:sz w:val="24"/>
          <w:szCs w:val="24"/>
        </w:rPr>
        <w:t>Gretchen solved our</w:t>
      </w:r>
      <w:r w:rsidR="00FE5861" w:rsidRPr="001920A4">
        <w:rPr>
          <w:rFonts w:ascii="Baskerville" w:eastAsia="Times New Roman" w:hAnsi="Baskerville" w:cs="Arial"/>
          <w:color w:val="000000"/>
          <w:sz w:val="24"/>
          <w:szCs w:val="24"/>
        </w:rPr>
        <w:t xml:space="preserve"> </w:t>
      </w:r>
      <w:r w:rsidR="00FE5861" w:rsidRPr="006E3E74">
        <w:rPr>
          <w:rFonts w:ascii="Baskerville" w:eastAsia="Times New Roman" w:hAnsi="Baskerville" w:cs="Arial"/>
          <w:b/>
          <w:color w:val="000000"/>
          <w:sz w:val="24"/>
          <w:szCs w:val="24"/>
        </w:rPr>
        <w:t>drop</w:t>
      </w:r>
      <w:r w:rsidR="006E3E74">
        <w:rPr>
          <w:rFonts w:ascii="Baskerville" w:eastAsia="Times New Roman" w:hAnsi="Baskerville" w:cs="Arial"/>
          <w:b/>
          <w:color w:val="000000"/>
          <w:sz w:val="24"/>
          <w:szCs w:val="24"/>
        </w:rPr>
        <w:t xml:space="preserve"> </w:t>
      </w:r>
      <w:r w:rsidR="00FE5861" w:rsidRPr="006E3E74">
        <w:rPr>
          <w:rFonts w:ascii="Baskerville" w:eastAsia="Times New Roman" w:hAnsi="Baskerville" w:cs="Arial"/>
          <w:b/>
          <w:color w:val="000000"/>
          <w:sz w:val="24"/>
          <w:szCs w:val="24"/>
        </w:rPr>
        <w:t>box issue</w:t>
      </w:r>
      <w:r w:rsidR="00FE5861" w:rsidRPr="001920A4">
        <w:rPr>
          <w:rFonts w:ascii="Baskerville" w:eastAsia="Times New Roman" w:hAnsi="Baskerville" w:cs="Arial"/>
          <w:color w:val="000000"/>
          <w:sz w:val="24"/>
          <w:szCs w:val="24"/>
        </w:rPr>
        <w:t xml:space="preserve"> and develop</w:t>
      </w:r>
      <w:r w:rsidRPr="001920A4">
        <w:rPr>
          <w:rFonts w:ascii="Baskerville" w:eastAsia="Times New Roman" w:hAnsi="Baskerville" w:cs="Arial"/>
          <w:color w:val="000000"/>
          <w:sz w:val="24"/>
          <w:szCs w:val="24"/>
        </w:rPr>
        <w:t>ed</w:t>
      </w:r>
      <w:r w:rsidR="00FE5861" w:rsidRPr="001920A4">
        <w:rPr>
          <w:rFonts w:ascii="Baskerville" w:eastAsia="Times New Roman" w:hAnsi="Baskerville" w:cs="Arial"/>
          <w:color w:val="000000"/>
          <w:sz w:val="24"/>
          <w:szCs w:val="24"/>
        </w:rPr>
        <w:t xml:space="preserve"> protocols </w:t>
      </w:r>
      <w:r w:rsidRPr="001920A4">
        <w:rPr>
          <w:rFonts w:ascii="Baskerville" w:eastAsia="Times New Roman" w:hAnsi="Baskerville" w:cs="Arial"/>
          <w:color w:val="000000"/>
          <w:sz w:val="24"/>
          <w:szCs w:val="24"/>
        </w:rPr>
        <w:t xml:space="preserve">with Cory </w:t>
      </w:r>
      <w:r w:rsidR="00FE5861" w:rsidRPr="001920A4">
        <w:rPr>
          <w:rFonts w:ascii="Baskerville" w:eastAsia="Times New Roman" w:hAnsi="Baskerville" w:cs="Arial"/>
          <w:color w:val="000000"/>
          <w:sz w:val="24"/>
          <w:szCs w:val="24"/>
        </w:rPr>
        <w:t>to hold cash transactions for weed barrier and conservation supplies</w:t>
      </w:r>
      <w:r w:rsidRPr="001920A4">
        <w:rPr>
          <w:rFonts w:ascii="Baskerville" w:eastAsia="Times New Roman" w:hAnsi="Baskerville" w:cs="Arial"/>
          <w:color w:val="000000"/>
          <w:sz w:val="24"/>
          <w:szCs w:val="24"/>
        </w:rPr>
        <w:t>. We no</w:t>
      </w:r>
      <w:r w:rsidR="006E3E74">
        <w:rPr>
          <w:rFonts w:ascii="Baskerville" w:eastAsia="Times New Roman" w:hAnsi="Baskerville" w:cs="Arial"/>
          <w:color w:val="000000"/>
          <w:sz w:val="24"/>
          <w:szCs w:val="24"/>
        </w:rPr>
        <w:t>w have a good new system to receive</w:t>
      </w:r>
      <w:r w:rsidRPr="001920A4">
        <w:rPr>
          <w:rFonts w:ascii="Baskerville" w:eastAsia="Times New Roman" w:hAnsi="Baskerville" w:cs="Arial"/>
          <w:color w:val="000000"/>
          <w:sz w:val="24"/>
          <w:szCs w:val="24"/>
        </w:rPr>
        <w:t xml:space="preserve">, secure and record payments. </w:t>
      </w:r>
      <w:r w:rsidR="00E37981" w:rsidRPr="001920A4">
        <w:rPr>
          <w:rFonts w:ascii="Baskerville" w:eastAsia="Times New Roman" w:hAnsi="Baskerville" w:cs="Arial"/>
          <w:color w:val="000000"/>
          <w:sz w:val="24"/>
          <w:szCs w:val="24"/>
        </w:rPr>
        <w:t>Gretchen and Co</w:t>
      </w:r>
      <w:r w:rsidR="006E3E74">
        <w:rPr>
          <w:rFonts w:ascii="Baskerville" w:eastAsia="Times New Roman" w:hAnsi="Baskerville" w:cs="Arial"/>
          <w:color w:val="000000"/>
          <w:sz w:val="24"/>
          <w:szCs w:val="24"/>
        </w:rPr>
        <w:t>ry are using a Google calendar</w:t>
      </w:r>
      <w:r w:rsidR="00E37981" w:rsidRPr="001920A4">
        <w:rPr>
          <w:rFonts w:ascii="Baskerville" w:eastAsia="Times New Roman" w:hAnsi="Baskerville" w:cs="Arial"/>
          <w:color w:val="000000"/>
          <w:sz w:val="24"/>
          <w:szCs w:val="24"/>
        </w:rPr>
        <w:t xml:space="preserve"> to organize drill and spreader rentals. The district phone </w:t>
      </w:r>
      <w:r w:rsidR="006E3E74">
        <w:rPr>
          <w:rFonts w:ascii="Baskerville" w:eastAsia="Times New Roman" w:hAnsi="Baskerville" w:cs="Arial"/>
          <w:color w:val="000000"/>
          <w:sz w:val="24"/>
          <w:szCs w:val="24"/>
        </w:rPr>
        <w:t xml:space="preserve">line </w:t>
      </w:r>
      <w:r w:rsidR="00E37981" w:rsidRPr="001920A4">
        <w:rPr>
          <w:rFonts w:ascii="Baskerville" w:eastAsia="Times New Roman" w:hAnsi="Baskerville" w:cs="Arial"/>
          <w:color w:val="000000"/>
          <w:sz w:val="24"/>
          <w:szCs w:val="24"/>
        </w:rPr>
        <w:t xml:space="preserve">is ringing through to Gretchen </w:t>
      </w:r>
      <w:r w:rsidR="006E3E74">
        <w:rPr>
          <w:rFonts w:ascii="Baskerville" w:eastAsia="Times New Roman" w:hAnsi="Baskerville" w:cs="Arial"/>
          <w:color w:val="000000"/>
          <w:sz w:val="24"/>
          <w:szCs w:val="24"/>
        </w:rPr>
        <w:t xml:space="preserve">cell phone </w:t>
      </w:r>
      <w:r w:rsidR="00E37981" w:rsidRPr="001920A4">
        <w:rPr>
          <w:rFonts w:ascii="Baskerville" w:eastAsia="Times New Roman" w:hAnsi="Baskerville" w:cs="Arial"/>
          <w:color w:val="000000"/>
          <w:sz w:val="24"/>
          <w:szCs w:val="24"/>
        </w:rPr>
        <w:t xml:space="preserve">and we have </w:t>
      </w:r>
      <w:r w:rsidR="006E3E74">
        <w:rPr>
          <w:rFonts w:ascii="Baskerville" w:eastAsia="Times New Roman" w:hAnsi="Baskerville" w:cs="Arial"/>
          <w:color w:val="000000"/>
          <w:sz w:val="24"/>
          <w:szCs w:val="24"/>
        </w:rPr>
        <w:t xml:space="preserve">rental </w:t>
      </w:r>
      <w:r w:rsidR="00E37981" w:rsidRPr="001920A4">
        <w:rPr>
          <w:rFonts w:ascii="Baskerville" w:eastAsia="Times New Roman" w:hAnsi="Baskerville" w:cs="Arial"/>
          <w:color w:val="000000"/>
          <w:sz w:val="24"/>
          <w:szCs w:val="24"/>
        </w:rPr>
        <w:t xml:space="preserve">reservations for November and December.  </w:t>
      </w:r>
    </w:p>
    <w:p w14:paraId="2D158339" w14:textId="35619ADC" w:rsidR="00FE5861" w:rsidRPr="001920A4" w:rsidRDefault="00D9634D" w:rsidP="0007510A">
      <w:pPr>
        <w:pStyle w:val="ListParagraph"/>
        <w:numPr>
          <w:ilvl w:val="0"/>
          <w:numId w:val="34"/>
        </w:numPr>
        <w:rPr>
          <w:rFonts w:ascii="Baskerville" w:hAnsi="Baskerville" w:cs="Arial"/>
          <w:b/>
          <w:sz w:val="24"/>
          <w:szCs w:val="24"/>
        </w:rPr>
      </w:pPr>
      <w:r w:rsidRPr="001920A4">
        <w:rPr>
          <w:rFonts w:ascii="Baskerville" w:eastAsiaTheme="minorEastAsia" w:hAnsi="Baskerville" w:cs="Arial"/>
          <w:color w:val="222222"/>
          <w:sz w:val="24"/>
          <w:szCs w:val="24"/>
          <w:lang w:eastAsia="ja-JP"/>
        </w:rPr>
        <w:t xml:space="preserve">Suzanne </w:t>
      </w:r>
      <w:r w:rsidR="00FE5861" w:rsidRPr="001920A4">
        <w:rPr>
          <w:rFonts w:ascii="Baskerville" w:eastAsiaTheme="minorEastAsia" w:hAnsi="Baskerville" w:cs="Arial"/>
          <w:color w:val="222222"/>
          <w:sz w:val="24"/>
          <w:szCs w:val="24"/>
          <w:lang w:eastAsia="ja-JP"/>
        </w:rPr>
        <w:t>pick</w:t>
      </w:r>
      <w:r w:rsidRPr="001920A4">
        <w:rPr>
          <w:rFonts w:ascii="Baskerville" w:eastAsiaTheme="minorEastAsia" w:hAnsi="Baskerville" w:cs="Arial"/>
          <w:color w:val="222222"/>
          <w:sz w:val="24"/>
          <w:szCs w:val="24"/>
          <w:lang w:eastAsia="ja-JP"/>
        </w:rPr>
        <w:t>ed</w:t>
      </w:r>
      <w:r w:rsidR="00FE5861" w:rsidRPr="001920A4">
        <w:rPr>
          <w:rFonts w:ascii="Baskerville" w:eastAsiaTheme="minorEastAsia" w:hAnsi="Baskerville" w:cs="Arial"/>
          <w:color w:val="222222"/>
          <w:sz w:val="24"/>
          <w:szCs w:val="24"/>
          <w:lang w:eastAsia="ja-JP"/>
        </w:rPr>
        <w:t xml:space="preserve"> up the </w:t>
      </w:r>
      <w:r w:rsidR="00FE5861" w:rsidRPr="006E3E74">
        <w:rPr>
          <w:rFonts w:ascii="Baskerville" w:eastAsiaTheme="minorEastAsia" w:hAnsi="Baskerville" w:cs="Arial"/>
          <w:b/>
          <w:color w:val="222222"/>
          <w:sz w:val="24"/>
          <w:szCs w:val="24"/>
          <w:lang w:eastAsia="ja-JP"/>
        </w:rPr>
        <w:t>bills that have been a</w:t>
      </w:r>
      <w:r w:rsidRPr="006E3E74">
        <w:rPr>
          <w:rFonts w:ascii="Baskerville" w:eastAsiaTheme="minorEastAsia" w:hAnsi="Baskerville" w:cs="Arial"/>
          <w:b/>
          <w:color w:val="222222"/>
          <w:sz w:val="24"/>
          <w:szCs w:val="24"/>
          <w:lang w:eastAsia="ja-JP"/>
        </w:rPr>
        <w:t>ccumulating</w:t>
      </w:r>
      <w:r w:rsidRPr="001920A4">
        <w:rPr>
          <w:rFonts w:ascii="Baskerville" w:eastAsiaTheme="minorEastAsia" w:hAnsi="Baskerville" w:cs="Arial"/>
          <w:color w:val="222222"/>
          <w:sz w:val="24"/>
          <w:szCs w:val="24"/>
          <w:lang w:eastAsia="ja-JP"/>
        </w:rPr>
        <w:t xml:space="preserve"> at our office and go</w:t>
      </w:r>
      <w:r w:rsidR="00FE5861" w:rsidRPr="001920A4">
        <w:rPr>
          <w:rFonts w:ascii="Baskerville" w:eastAsiaTheme="minorEastAsia" w:hAnsi="Baskerville" w:cs="Arial"/>
          <w:color w:val="222222"/>
          <w:sz w:val="24"/>
          <w:szCs w:val="24"/>
          <w:lang w:eastAsia="ja-JP"/>
        </w:rPr>
        <w:t xml:space="preserve">t them to Gretchen with authorization to be paid.  </w:t>
      </w:r>
    </w:p>
    <w:p w14:paraId="37BE2C28" w14:textId="4092FBA1" w:rsidR="00FE5861" w:rsidRPr="001920A4" w:rsidRDefault="00FE5861" w:rsidP="0007510A">
      <w:pPr>
        <w:pStyle w:val="ListParagraph"/>
        <w:numPr>
          <w:ilvl w:val="0"/>
          <w:numId w:val="34"/>
        </w:numPr>
        <w:rPr>
          <w:rFonts w:ascii="Baskerville" w:hAnsi="Baskerville" w:cs="Arial"/>
          <w:b/>
          <w:sz w:val="24"/>
          <w:szCs w:val="24"/>
        </w:rPr>
      </w:pPr>
      <w:r w:rsidRPr="001920A4">
        <w:rPr>
          <w:rFonts w:ascii="Baskerville" w:eastAsia="Times New Roman" w:hAnsi="Baskerville" w:cs="Arial"/>
          <w:color w:val="000000"/>
          <w:sz w:val="24"/>
          <w:szCs w:val="24"/>
        </w:rPr>
        <w:t>Susan will work on a newsletter to send out to our mailing list</w:t>
      </w:r>
      <w:r w:rsidR="00D9634D" w:rsidRPr="001920A4">
        <w:rPr>
          <w:rFonts w:ascii="Baskerville" w:eastAsia="Times New Roman" w:hAnsi="Baskerville" w:cs="Arial"/>
          <w:color w:val="000000"/>
          <w:sz w:val="24"/>
          <w:szCs w:val="24"/>
        </w:rPr>
        <w:t xml:space="preserve">- </w:t>
      </w:r>
      <w:r w:rsidR="00D9634D" w:rsidRPr="006E3E74">
        <w:rPr>
          <w:rFonts w:ascii="Baskerville" w:eastAsia="Times New Roman" w:hAnsi="Baskerville" w:cs="Arial"/>
          <w:b/>
          <w:color w:val="000000"/>
          <w:sz w:val="24"/>
          <w:szCs w:val="24"/>
        </w:rPr>
        <w:t>Tabled</w:t>
      </w:r>
    </w:p>
    <w:p w14:paraId="547FBAAD" w14:textId="77777777" w:rsidR="004A21B9" w:rsidRPr="001920A4" w:rsidRDefault="004A21B9" w:rsidP="00E12E18">
      <w:pPr>
        <w:jc w:val="both"/>
        <w:rPr>
          <w:rFonts w:ascii="Baskerville" w:eastAsia="Times New Roman" w:hAnsi="Baskerville" w:cs="Arial"/>
          <w:color w:val="000000"/>
          <w:sz w:val="24"/>
          <w:szCs w:val="24"/>
        </w:rPr>
      </w:pPr>
    </w:p>
    <w:p w14:paraId="028B5E76" w14:textId="30F5CE8B" w:rsidR="00E12E18" w:rsidRPr="001920A4" w:rsidRDefault="00E12E18" w:rsidP="00E12E18">
      <w:pPr>
        <w:jc w:val="both"/>
        <w:rPr>
          <w:rFonts w:ascii="Baskerville" w:eastAsia="Times New Roman" w:hAnsi="Baskerville" w:cs="Arial"/>
          <w:b/>
          <w:bCs/>
          <w:color w:val="000000"/>
          <w:sz w:val="24"/>
          <w:szCs w:val="24"/>
        </w:rPr>
      </w:pPr>
      <w:r w:rsidRPr="001920A4">
        <w:rPr>
          <w:rFonts w:ascii="Baskerville" w:eastAsia="Times New Roman" w:hAnsi="Baskerville" w:cs="Arial"/>
          <w:b/>
          <w:bCs/>
          <w:color w:val="000000"/>
          <w:sz w:val="24"/>
          <w:szCs w:val="24"/>
        </w:rPr>
        <w:t>REPORTS</w:t>
      </w:r>
    </w:p>
    <w:p w14:paraId="37B379A8" w14:textId="23395912" w:rsidR="00E12E18" w:rsidRPr="001920A4" w:rsidRDefault="00F91B66" w:rsidP="00E12E18">
      <w:pPr>
        <w:pStyle w:val="ListParagraph"/>
        <w:numPr>
          <w:ilvl w:val="0"/>
          <w:numId w:val="28"/>
        </w:numPr>
        <w:textAlignment w:val="baseline"/>
        <w:rPr>
          <w:rFonts w:ascii="Baskerville" w:eastAsia="Times New Roman" w:hAnsi="Baskerville" w:cs="Arial"/>
          <w:color w:val="000000"/>
          <w:sz w:val="24"/>
          <w:szCs w:val="24"/>
        </w:rPr>
      </w:pPr>
      <w:r>
        <w:rPr>
          <w:rFonts w:ascii="Baskerville" w:eastAsia="Times New Roman" w:hAnsi="Baskerville" w:cs="Arial"/>
          <w:b/>
          <w:bCs/>
          <w:color w:val="000000"/>
          <w:sz w:val="24"/>
          <w:szCs w:val="24"/>
        </w:rPr>
        <w:t xml:space="preserve">Acting </w:t>
      </w:r>
      <w:r w:rsidR="008B70AA" w:rsidRPr="001920A4">
        <w:rPr>
          <w:rFonts w:ascii="Baskerville" w:eastAsia="Times New Roman" w:hAnsi="Baskerville" w:cs="Arial"/>
          <w:b/>
          <w:bCs/>
          <w:color w:val="000000"/>
          <w:sz w:val="24"/>
          <w:szCs w:val="24"/>
        </w:rPr>
        <w:t xml:space="preserve">Interim </w:t>
      </w:r>
      <w:r w:rsidR="00E12E18" w:rsidRPr="001920A4">
        <w:rPr>
          <w:rFonts w:ascii="Baskerville" w:eastAsia="Times New Roman" w:hAnsi="Baskerville" w:cs="Arial"/>
          <w:b/>
          <w:bCs/>
          <w:color w:val="000000"/>
          <w:sz w:val="24"/>
          <w:szCs w:val="24"/>
        </w:rPr>
        <w:t>President</w:t>
      </w:r>
      <w:r w:rsidR="00E12E18" w:rsidRPr="001920A4">
        <w:rPr>
          <w:rFonts w:ascii="Baskerville" w:eastAsia="Times New Roman" w:hAnsi="Baskerville" w:cs="Arial"/>
          <w:color w:val="000000"/>
          <w:sz w:val="24"/>
          <w:szCs w:val="24"/>
        </w:rPr>
        <w:t xml:space="preserve"> – </w:t>
      </w:r>
      <w:r w:rsidR="00F91152" w:rsidRPr="001920A4">
        <w:rPr>
          <w:rFonts w:ascii="Baskerville" w:eastAsia="Times New Roman" w:hAnsi="Baskerville" w:cs="Arial"/>
          <w:color w:val="000000"/>
          <w:sz w:val="24"/>
          <w:szCs w:val="24"/>
        </w:rPr>
        <w:t xml:space="preserve">David Temple </w:t>
      </w:r>
      <w:r w:rsidR="00E37981" w:rsidRPr="001920A4">
        <w:rPr>
          <w:rFonts w:ascii="Baskerville" w:eastAsia="Times New Roman" w:hAnsi="Baskerville" w:cs="Arial"/>
          <w:color w:val="000000"/>
          <w:sz w:val="24"/>
          <w:szCs w:val="24"/>
        </w:rPr>
        <w:t xml:space="preserve">stopped by the NRCS office to fix the seed drill and grease the </w:t>
      </w:r>
      <w:proofErr w:type="spellStart"/>
      <w:r w:rsidR="00E37981" w:rsidRPr="001920A4">
        <w:rPr>
          <w:rFonts w:ascii="Baskerville" w:eastAsia="Times New Roman" w:hAnsi="Baskerville" w:cs="Arial"/>
          <w:color w:val="000000"/>
          <w:sz w:val="24"/>
          <w:szCs w:val="24"/>
        </w:rPr>
        <w:t>zerks</w:t>
      </w:r>
      <w:proofErr w:type="spellEnd"/>
      <w:r w:rsidR="00E37981" w:rsidRPr="001920A4">
        <w:rPr>
          <w:rFonts w:ascii="Baskerville" w:eastAsia="Times New Roman" w:hAnsi="Baskerville" w:cs="Arial"/>
          <w:color w:val="000000"/>
          <w:sz w:val="24"/>
          <w:szCs w:val="24"/>
        </w:rPr>
        <w:t xml:space="preserve">, </w:t>
      </w:r>
      <w:r w:rsidR="00E37981" w:rsidRPr="001920A4">
        <w:rPr>
          <w:rFonts w:ascii="Baskerville" w:hAnsi="Baskerville" w:cs="Arial"/>
          <w:sz w:val="24"/>
          <w:szCs w:val="24"/>
        </w:rPr>
        <w:t xml:space="preserve">David </w:t>
      </w:r>
      <w:r w:rsidR="00F91152" w:rsidRPr="001920A4">
        <w:rPr>
          <w:rFonts w:ascii="Baskerville" w:eastAsia="Times New Roman" w:hAnsi="Baskerville" w:cs="Arial"/>
          <w:color w:val="000000"/>
          <w:sz w:val="24"/>
          <w:szCs w:val="24"/>
        </w:rPr>
        <w:t>will meet with Gretchen tomorr</w:t>
      </w:r>
      <w:r>
        <w:rPr>
          <w:rFonts w:ascii="Baskerville" w:eastAsia="Times New Roman" w:hAnsi="Baskerville" w:cs="Arial"/>
          <w:color w:val="000000"/>
          <w:sz w:val="24"/>
          <w:szCs w:val="24"/>
        </w:rPr>
        <w:t xml:space="preserve">ow at 4pm to get her a </w:t>
      </w:r>
      <w:r w:rsidR="00F91152" w:rsidRPr="001920A4">
        <w:rPr>
          <w:rFonts w:ascii="Baskerville" w:eastAsia="Times New Roman" w:hAnsi="Baskerville" w:cs="Arial"/>
          <w:color w:val="000000"/>
          <w:sz w:val="24"/>
          <w:szCs w:val="24"/>
        </w:rPr>
        <w:t xml:space="preserve">computer and get the rundown on how we can support her efforts to obligate our Nozzle exchange program grant funds. Joe suggested Moisture meters would provide a conservation benefit to our local producers. </w:t>
      </w:r>
      <w:r w:rsidR="006E3E74">
        <w:rPr>
          <w:rFonts w:ascii="Baskerville" w:eastAsia="Times New Roman" w:hAnsi="Baskerville" w:cs="Arial"/>
          <w:b/>
          <w:color w:val="000000"/>
          <w:sz w:val="24"/>
          <w:szCs w:val="24"/>
        </w:rPr>
        <w:t>A</w:t>
      </w:r>
      <w:r w:rsidR="00D317A7" w:rsidRPr="006E3E74">
        <w:rPr>
          <w:rFonts w:ascii="Baskerville" w:eastAsia="Times New Roman" w:hAnsi="Baskerville" w:cs="Arial"/>
          <w:b/>
          <w:color w:val="000000"/>
          <w:sz w:val="24"/>
          <w:szCs w:val="24"/>
        </w:rPr>
        <w:t>genda item</w:t>
      </w:r>
      <w:r w:rsidR="00D317A7" w:rsidRPr="001920A4">
        <w:rPr>
          <w:rFonts w:ascii="Baskerville" w:eastAsia="Times New Roman" w:hAnsi="Baskerville" w:cs="Arial"/>
          <w:color w:val="000000"/>
          <w:sz w:val="24"/>
          <w:szCs w:val="24"/>
        </w:rPr>
        <w:t xml:space="preserve"> David proposed we consider doing a board retreat soon (winter 2021/spring of 2022) and ask Mancos if they would like to collaborate a</w:t>
      </w:r>
      <w:r>
        <w:rPr>
          <w:rFonts w:ascii="Baskerville" w:eastAsia="Times New Roman" w:hAnsi="Baskerville" w:cs="Arial"/>
          <w:color w:val="000000"/>
          <w:sz w:val="24"/>
          <w:szCs w:val="24"/>
        </w:rPr>
        <w:t>nd attend a mutual retreat now</w:t>
      </w:r>
      <w:r w:rsidR="00D317A7" w:rsidRPr="001920A4">
        <w:rPr>
          <w:rFonts w:ascii="Baskerville" w:eastAsia="Times New Roman" w:hAnsi="Baskerville" w:cs="Arial"/>
          <w:color w:val="000000"/>
          <w:sz w:val="24"/>
          <w:szCs w:val="24"/>
        </w:rPr>
        <w:t xml:space="preserve"> that we are w</w:t>
      </w:r>
      <w:r>
        <w:rPr>
          <w:rFonts w:ascii="Baskerville" w:eastAsia="Times New Roman" w:hAnsi="Baskerville" w:cs="Arial"/>
          <w:color w:val="000000"/>
          <w:sz w:val="24"/>
          <w:szCs w:val="24"/>
        </w:rPr>
        <w:t>orking more closely together</w:t>
      </w:r>
      <w:r w:rsidR="00D317A7" w:rsidRPr="001920A4">
        <w:rPr>
          <w:rFonts w:ascii="Baskerville" w:eastAsia="Times New Roman" w:hAnsi="Baskerville" w:cs="Arial"/>
          <w:color w:val="000000"/>
          <w:sz w:val="24"/>
          <w:szCs w:val="24"/>
        </w:rPr>
        <w:t xml:space="preserve">. </w:t>
      </w:r>
      <w:r w:rsidR="00F91152" w:rsidRPr="001920A4">
        <w:rPr>
          <w:rFonts w:ascii="Baskerville" w:eastAsia="Times New Roman" w:hAnsi="Baskerville" w:cs="Arial"/>
          <w:color w:val="000000"/>
          <w:sz w:val="24"/>
          <w:szCs w:val="24"/>
        </w:rPr>
        <w:t xml:space="preserve"> </w:t>
      </w:r>
    </w:p>
    <w:p w14:paraId="7B4F02FD" w14:textId="150F377C" w:rsidR="00E12E18" w:rsidRPr="001920A4" w:rsidRDefault="00E12E18" w:rsidP="00E12E18">
      <w:pPr>
        <w:pStyle w:val="ListParagraph"/>
        <w:numPr>
          <w:ilvl w:val="0"/>
          <w:numId w:val="28"/>
        </w:numPr>
        <w:textAlignment w:val="baseline"/>
        <w:rPr>
          <w:rFonts w:ascii="Baskerville" w:eastAsia="Times New Roman" w:hAnsi="Baskerville" w:cs="Arial"/>
          <w:color w:val="000000"/>
          <w:sz w:val="24"/>
          <w:szCs w:val="24"/>
        </w:rPr>
      </w:pPr>
      <w:r w:rsidRPr="001920A4">
        <w:rPr>
          <w:rFonts w:ascii="Baskerville" w:eastAsia="Times New Roman" w:hAnsi="Baskerville" w:cs="Arial"/>
          <w:b/>
          <w:bCs/>
          <w:color w:val="000000"/>
          <w:sz w:val="24"/>
          <w:szCs w:val="24"/>
        </w:rPr>
        <w:lastRenderedPageBreak/>
        <w:t xml:space="preserve">Vice President </w:t>
      </w:r>
      <w:r w:rsidRPr="001920A4">
        <w:rPr>
          <w:rFonts w:ascii="Baskerville" w:eastAsia="Times New Roman" w:hAnsi="Baskerville" w:cs="Arial"/>
          <w:color w:val="000000"/>
          <w:sz w:val="24"/>
          <w:szCs w:val="24"/>
        </w:rPr>
        <w:t xml:space="preserve">– </w:t>
      </w:r>
      <w:r w:rsidR="00F91152" w:rsidRPr="001920A4">
        <w:rPr>
          <w:rFonts w:ascii="Baskerville" w:eastAsia="Times New Roman" w:hAnsi="Baskerville" w:cs="Arial"/>
          <w:color w:val="000000"/>
          <w:sz w:val="24"/>
          <w:szCs w:val="24"/>
        </w:rPr>
        <w:t>Vacant</w:t>
      </w:r>
    </w:p>
    <w:p w14:paraId="21329667" w14:textId="15BD6F4E" w:rsidR="00E12E18" w:rsidRPr="001920A4" w:rsidRDefault="00F91B66" w:rsidP="00E12E18">
      <w:pPr>
        <w:pStyle w:val="ListParagraph"/>
        <w:numPr>
          <w:ilvl w:val="0"/>
          <w:numId w:val="28"/>
        </w:numPr>
        <w:textAlignment w:val="baseline"/>
        <w:rPr>
          <w:rFonts w:ascii="Baskerville" w:eastAsia="Times New Roman" w:hAnsi="Baskerville" w:cs="Arial"/>
          <w:b/>
          <w:bCs/>
          <w:color w:val="000000"/>
          <w:sz w:val="24"/>
          <w:szCs w:val="24"/>
        </w:rPr>
      </w:pPr>
      <w:r>
        <w:rPr>
          <w:rFonts w:ascii="Baskerville" w:eastAsia="Times New Roman" w:hAnsi="Baskerville" w:cs="Arial"/>
          <w:b/>
          <w:bCs/>
          <w:color w:val="000000"/>
          <w:sz w:val="24"/>
          <w:szCs w:val="24"/>
        </w:rPr>
        <w:t xml:space="preserve">Acting </w:t>
      </w:r>
      <w:r w:rsidR="00E37981" w:rsidRPr="001920A4">
        <w:rPr>
          <w:rFonts w:ascii="Baskerville" w:eastAsia="Times New Roman" w:hAnsi="Baskerville" w:cs="Arial"/>
          <w:b/>
          <w:bCs/>
          <w:color w:val="000000"/>
          <w:sz w:val="24"/>
          <w:szCs w:val="24"/>
        </w:rPr>
        <w:t xml:space="preserve">Interim </w:t>
      </w:r>
      <w:r w:rsidR="00E12E18" w:rsidRPr="001920A4">
        <w:rPr>
          <w:rFonts w:ascii="Baskerville" w:eastAsia="Times New Roman" w:hAnsi="Baskerville" w:cs="Arial"/>
          <w:b/>
          <w:bCs/>
          <w:color w:val="000000"/>
          <w:sz w:val="24"/>
          <w:szCs w:val="24"/>
        </w:rPr>
        <w:t>Treasurer</w:t>
      </w:r>
      <w:r w:rsidR="00E12E18" w:rsidRPr="001920A4">
        <w:rPr>
          <w:rFonts w:ascii="Baskerville" w:eastAsia="Times New Roman" w:hAnsi="Baskerville" w:cs="Arial"/>
          <w:color w:val="000000"/>
          <w:sz w:val="24"/>
          <w:szCs w:val="24"/>
        </w:rPr>
        <w:t xml:space="preserve"> – </w:t>
      </w:r>
      <w:r w:rsidR="00F91152" w:rsidRPr="001920A4">
        <w:rPr>
          <w:rFonts w:ascii="Baskerville" w:eastAsia="Times New Roman" w:hAnsi="Baskerville" w:cs="Arial"/>
          <w:color w:val="000000"/>
          <w:sz w:val="24"/>
          <w:szCs w:val="24"/>
        </w:rPr>
        <w:t xml:space="preserve">Suzanne </w:t>
      </w:r>
      <w:proofErr w:type="spellStart"/>
      <w:r w:rsidR="00F91152" w:rsidRPr="001920A4">
        <w:rPr>
          <w:rFonts w:ascii="Baskerville" w:eastAsia="Times New Roman" w:hAnsi="Baskerville" w:cs="Arial"/>
          <w:color w:val="000000"/>
          <w:sz w:val="24"/>
          <w:szCs w:val="24"/>
        </w:rPr>
        <w:t>Aikin</w:t>
      </w:r>
      <w:proofErr w:type="spellEnd"/>
      <w:r w:rsidR="00F91152" w:rsidRPr="001920A4">
        <w:rPr>
          <w:rFonts w:ascii="Baskerville" w:eastAsia="Times New Roman" w:hAnsi="Baskerville" w:cs="Arial"/>
          <w:color w:val="000000"/>
          <w:sz w:val="24"/>
          <w:szCs w:val="24"/>
        </w:rPr>
        <w:t xml:space="preserve"> </w:t>
      </w:r>
      <w:r w:rsidR="00E37981" w:rsidRPr="001920A4">
        <w:rPr>
          <w:rFonts w:ascii="Baskerville" w:eastAsia="Times New Roman" w:hAnsi="Baskerville" w:cs="Arial"/>
          <w:color w:val="000000"/>
          <w:sz w:val="24"/>
          <w:szCs w:val="24"/>
        </w:rPr>
        <w:t xml:space="preserve">suggested </w:t>
      </w:r>
      <w:r w:rsidR="008B70AA" w:rsidRPr="001920A4">
        <w:rPr>
          <w:rFonts w:ascii="Baskerville" w:eastAsia="Times New Roman" w:hAnsi="Baskerville" w:cs="Arial"/>
          <w:color w:val="000000"/>
          <w:sz w:val="24"/>
          <w:szCs w:val="24"/>
        </w:rPr>
        <w:t>we plan ahead for our Annual Meeting by designating our December meeting as such. We will need to post this in November to ensure the pubic knows of their special invitation. Motion to make our December meeting an annual meeting by Suzanne, seconded by Joe-</w:t>
      </w:r>
      <w:r w:rsidR="008B70AA" w:rsidRPr="001920A4">
        <w:rPr>
          <w:rFonts w:ascii="Baskerville" w:eastAsia="Times New Roman" w:hAnsi="Baskerville" w:cs="Arial"/>
          <w:b/>
          <w:color w:val="000000"/>
          <w:sz w:val="24"/>
          <w:szCs w:val="24"/>
        </w:rPr>
        <w:t xml:space="preserve"> Passed</w:t>
      </w:r>
      <w:r>
        <w:rPr>
          <w:rFonts w:ascii="Baskerville" w:eastAsia="Times New Roman" w:hAnsi="Baskerville" w:cs="Arial"/>
          <w:b/>
          <w:color w:val="000000"/>
          <w:sz w:val="24"/>
          <w:szCs w:val="24"/>
        </w:rPr>
        <w:t xml:space="preserve">. </w:t>
      </w:r>
      <w:r w:rsidRPr="00F91B66">
        <w:rPr>
          <w:rFonts w:ascii="Baskerville" w:eastAsia="Times New Roman" w:hAnsi="Baskerville" w:cs="Arial"/>
          <w:color w:val="000000"/>
          <w:sz w:val="24"/>
          <w:szCs w:val="24"/>
        </w:rPr>
        <w:t>She also reminded us of the 1hour watershed meeting on 9/22 at 10am by Zoom.</w:t>
      </w:r>
      <w:r>
        <w:rPr>
          <w:rFonts w:ascii="Baskerville" w:eastAsia="Times New Roman" w:hAnsi="Baskerville" w:cs="Arial"/>
          <w:b/>
          <w:color w:val="000000"/>
          <w:sz w:val="24"/>
          <w:szCs w:val="24"/>
        </w:rPr>
        <w:t xml:space="preserve"> Agenda item </w:t>
      </w:r>
      <w:r w:rsidRPr="00F91B66">
        <w:rPr>
          <w:rFonts w:ascii="Baskerville" w:eastAsia="Times New Roman" w:hAnsi="Baskerville" w:cs="Arial"/>
          <w:color w:val="000000"/>
          <w:sz w:val="24"/>
          <w:szCs w:val="24"/>
        </w:rPr>
        <w:t xml:space="preserve">Suzanne looked into CD’s </w:t>
      </w:r>
      <w:r>
        <w:rPr>
          <w:rFonts w:ascii="Baskerville" w:eastAsia="Times New Roman" w:hAnsi="Baskerville" w:cs="Arial"/>
          <w:color w:val="000000"/>
          <w:sz w:val="24"/>
          <w:szCs w:val="24"/>
        </w:rPr>
        <w:t xml:space="preserve">for the district </w:t>
      </w:r>
      <w:r w:rsidRPr="00F91B66">
        <w:rPr>
          <w:rFonts w:ascii="Baskerville" w:eastAsia="Times New Roman" w:hAnsi="Baskerville" w:cs="Arial"/>
          <w:color w:val="000000"/>
          <w:sz w:val="24"/>
          <w:szCs w:val="24"/>
        </w:rPr>
        <w:t>and has some findings to discuss</w:t>
      </w:r>
      <w:r>
        <w:rPr>
          <w:rFonts w:ascii="Baskerville" w:eastAsia="Times New Roman" w:hAnsi="Baskerville" w:cs="Arial"/>
          <w:color w:val="000000"/>
          <w:sz w:val="24"/>
          <w:szCs w:val="24"/>
        </w:rPr>
        <w:t xml:space="preserve">. </w:t>
      </w:r>
    </w:p>
    <w:p w14:paraId="19FAA9AB" w14:textId="37548AFF" w:rsidR="0044765C" w:rsidRPr="001920A4" w:rsidRDefault="00E12E18" w:rsidP="00E12E18">
      <w:pPr>
        <w:pStyle w:val="ListParagraph"/>
        <w:numPr>
          <w:ilvl w:val="0"/>
          <w:numId w:val="28"/>
        </w:numPr>
        <w:textAlignment w:val="baseline"/>
        <w:rPr>
          <w:rFonts w:ascii="Baskerville" w:eastAsia="Times New Roman" w:hAnsi="Baskerville" w:cs="Arial"/>
          <w:b/>
          <w:bCs/>
          <w:color w:val="000000"/>
          <w:sz w:val="24"/>
          <w:szCs w:val="24"/>
        </w:rPr>
      </w:pPr>
      <w:r w:rsidRPr="001920A4">
        <w:rPr>
          <w:rFonts w:ascii="Baskerville" w:eastAsia="Times New Roman" w:hAnsi="Baskerville" w:cs="Arial"/>
          <w:b/>
          <w:bCs/>
          <w:color w:val="000000"/>
          <w:sz w:val="24"/>
          <w:szCs w:val="24"/>
        </w:rPr>
        <w:t>Secretary</w:t>
      </w:r>
      <w:r w:rsidR="0044765C" w:rsidRPr="001920A4">
        <w:rPr>
          <w:rFonts w:ascii="Baskerville" w:eastAsia="Times New Roman" w:hAnsi="Baskerville" w:cs="Arial"/>
          <w:color w:val="000000"/>
          <w:sz w:val="24"/>
          <w:szCs w:val="24"/>
        </w:rPr>
        <w:t xml:space="preserve">– Adam Kackstetter </w:t>
      </w:r>
      <w:r w:rsidR="006E3E74">
        <w:rPr>
          <w:rFonts w:ascii="Baskerville" w:eastAsia="Times New Roman" w:hAnsi="Baskerville" w:cs="Arial"/>
          <w:color w:val="000000"/>
          <w:sz w:val="24"/>
          <w:szCs w:val="24"/>
        </w:rPr>
        <w:t xml:space="preserve">had </w:t>
      </w:r>
      <w:r w:rsidR="00D317A7" w:rsidRPr="001920A4">
        <w:rPr>
          <w:rFonts w:ascii="Baskerville" w:eastAsia="Times New Roman" w:hAnsi="Baskerville" w:cs="Arial"/>
          <w:color w:val="000000"/>
          <w:sz w:val="24"/>
          <w:szCs w:val="24"/>
        </w:rPr>
        <w:t>no report</w:t>
      </w:r>
    </w:p>
    <w:p w14:paraId="2CC0B5E0" w14:textId="5020ED7F" w:rsidR="00E12E18" w:rsidRPr="001920A4" w:rsidRDefault="0044765C" w:rsidP="00E12E18">
      <w:pPr>
        <w:pStyle w:val="ListParagraph"/>
        <w:numPr>
          <w:ilvl w:val="0"/>
          <w:numId w:val="28"/>
        </w:numPr>
        <w:textAlignment w:val="baseline"/>
        <w:rPr>
          <w:rFonts w:ascii="Baskerville" w:eastAsia="Times New Roman" w:hAnsi="Baskerville" w:cs="Arial"/>
          <w:b/>
          <w:bCs/>
          <w:color w:val="000000"/>
          <w:sz w:val="24"/>
          <w:szCs w:val="24"/>
        </w:rPr>
      </w:pPr>
      <w:r w:rsidRPr="001920A4">
        <w:rPr>
          <w:rFonts w:ascii="Baskerville" w:eastAsia="Times New Roman" w:hAnsi="Baskerville" w:cs="Arial"/>
          <w:b/>
          <w:bCs/>
          <w:color w:val="000000"/>
          <w:sz w:val="24"/>
          <w:szCs w:val="24"/>
        </w:rPr>
        <w:t>Members at large-</w:t>
      </w:r>
      <w:r w:rsidR="00D317A7" w:rsidRPr="001920A4">
        <w:rPr>
          <w:rFonts w:ascii="Baskerville" w:eastAsia="Times New Roman" w:hAnsi="Baskerville" w:cs="Arial"/>
          <w:b/>
          <w:bCs/>
          <w:color w:val="000000"/>
          <w:sz w:val="24"/>
          <w:szCs w:val="24"/>
        </w:rPr>
        <w:t xml:space="preserve"> </w:t>
      </w:r>
      <w:r w:rsidR="00D317A7" w:rsidRPr="006E3E74">
        <w:rPr>
          <w:rFonts w:ascii="Baskerville" w:eastAsia="Times New Roman" w:hAnsi="Baskerville" w:cs="Arial"/>
          <w:bCs/>
          <w:color w:val="000000"/>
          <w:sz w:val="24"/>
          <w:szCs w:val="24"/>
        </w:rPr>
        <w:t>no report</w:t>
      </w:r>
      <w:r w:rsidR="00F91B66">
        <w:rPr>
          <w:rFonts w:ascii="Baskerville" w:eastAsia="Times New Roman" w:hAnsi="Baskerville" w:cs="Arial"/>
          <w:bCs/>
          <w:color w:val="000000"/>
          <w:sz w:val="24"/>
          <w:szCs w:val="24"/>
        </w:rPr>
        <w:t xml:space="preserve"> </w:t>
      </w:r>
    </w:p>
    <w:p w14:paraId="70EEA6C0" w14:textId="77777777" w:rsidR="00B4220B" w:rsidRPr="001920A4" w:rsidRDefault="00B4220B" w:rsidP="00B4220B">
      <w:pPr>
        <w:textAlignment w:val="baseline"/>
        <w:rPr>
          <w:rFonts w:ascii="Baskerville" w:eastAsia="Times New Roman" w:hAnsi="Baskerville" w:cs="Arial"/>
          <w:b/>
          <w:bCs/>
          <w:color w:val="000000"/>
          <w:sz w:val="24"/>
          <w:szCs w:val="24"/>
        </w:rPr>
      </w:pPr>
    </w:p>
    <w:p w14:paraId="71623BD7" w14:textId="4ED4C29F" w:rsidR="00E12E18" w:rsidRPr="001920A4" w:rsidRDefault="00FC2878" w:rsidP="00E12E18">
      <w:pPr>
        <w:textAlignment w:val="baseline"/>
        <w:rPr>
          <w:rFonts w:ascii="Baskerville" w:eastAsia="Times New Roman" w:hAnsi="Baskerville" w:cs="Arial"/>
          <w:b/>
          <w:bCs/>
          <w:color w:val="000000"/>
          <w:sz w:val="24"/>
          <w:szCs w:val="24"/>
        </w:rPr>
      </w:pPr>
      <w:r w:rsidRPr="001920A4">
        <w:rPr>
          <w:rFonts w:ascii="Baskerville" w:eastAsia="Times New Roman" w:hAnsi="Baskerville" w:cs="Arial"/>
          <w:b/>
          <w:bCs/>
          <w:color w:val="000000"/>
          <w:sz w:val="24"/>
          <w:szCs w:val="24"/>
        </w:rPr>
        <w:t>4</w:t>
      </w:r>
      <w:r w:rsidR="00E12E18" w:rsidRPr="001920A4">
        <w:rPr>
          <w:rFonts w:ascii="Baskerville" w:eastAsia="Times New Roman" w:hAnsi="Baskerville" w:cs="Arial"/>
          <w:b/>
          <w:bCs/>
          <w:color w:val="000000"/>
          <w:sz w:val="24"/>
          <w:szCs w:val="24"/>
        </w:rPr>
        <w:t>:30    STAFF REPORTS</w:t>
      </w:r>
    </w:p>
    <w:p w14:paraId="609EACB3" w14:textId="6A93BD58" w:rsidR="00E12E18" w:rsidRPr="001920A4" w:rsidRDefault="00E12E18" w:rsidP="00E12E18">
      <w:pPr>
        <w:pStyle w:val="ListParagraph"/>
        <w:numPr>
          <w:ilvl w:val="0"/>
          <w:numId w:val="17"/>
        </w:numPr>
        <w:textAlignment w:val="baseline"/>
        <w:rPr>
          <w:rFonts w:ascii="Baskerville" w:eastAsia="Times New Roman" w:hAnsi="Baskerville" w:cs="Arial"/>
          <w:bCs/>
          <w:color w:val="000000"/>
          <w:sz w:val="24"/>
          <w:szCs w:val="24"/>
        </w:rPr>
      </w:pPr>
      <w:r w:rsidRPr="001920A4">
        <w:rPr>
          <w:rFonts w:ascii="Baskerville" w:eastAsia="Times New Roman" w:hAnsi="Baskerville" w:cs="Arial"/>
          <w:b/>
          <w:bCs/>
          <w:color w:val="000000"/>
          <w:sz w:val="24"/>
          <w:szCs w:val="24"/>
        </w:rPr>
        <w:t xml:space="preserve">NRCS – </w:t>
      </w:r>
      <w:r w:rsidRPr="001D7B29">
        <w:rPr>
          <w:rFonts w:ascii="Baskerville" w:eastAsia="Times New Roman" w:hAnsi="Baskerville" w:cs="Arial"/>
          <w:bCs/>
          <w:color w:val="000000"/>
          <w:sz w:val="24"/>
          <w:szCs w:val="24"/>
        </w:rPr>
        <w:t>Joel Lee</w:t>
      </w:r>
      <w:r w:rsidR="008B70AA" w:rsidRPr="001D7B29">
        <w:rPr>
          <w:rFonts w:ascii="Baskerville" w:eastAsia="Times New Roman" w:hAnsi="Baskerville" w:cs="Arial"/>
          <w:bCs/>
          <w:color w:val="000000"/>
          <w:sz w:val="24"/>
          <w:szCs w:val="24"/>
        </w:rPr>
        <w:t>’s</w:t>
      </w:r>
      <w:r w:rsidR="008B70AA" w:rsidRPr="001920A4">
        <w:rPr>
          <w:rFonts w:ascii="Baskerville" w:eastAsia="Times New Roman" w:hAnsi="Baskerville" w:cs="Arial"/>
          <w:bCs/>
          <w:color w:val="000000"/>
          <w:sz w:val="24"/>
          <w:szCs w:val="24"/>
        </w:rPr>
        <w:t xml:space="preserve"> office is working on 110 approved CRP contracts between Cortez and Dove creek while compiling fiscal year project reporting. DCT hiring will have to wait until after October 1</w:t>
      </w:r>
      <w:r w:rsidR="008B70AA" w:rsidRPr="001920A4">
        <w:rPr>
          <w:rFonts w:ascii="Baskerville" w:eastAsia="Times New Roman" w:hAnsi="Baskerville" w:cs="Arial"/>
          <w:bCs/>
          <w:color w:val="000000"/>
          <w:sz w:val="24"/>
          <w:szCs w:val="24"/>
          <w:vertAlign w:val="superscript"/>
        </w:rPr>
        <w:t>st</w:t>
      </w:r>
      <w:r w:rsidR="00EB4CC8" w:rsidRPr="001920A4">
        <w:rPr>
          <w:rFonts w:ascii="Baskerville" w:eastAsia="Times New Roman" w:hAnsi="Baskerville" w:cs="Arial"/>
          <w:bCs/>
          <w:color w:val="000000"/>
          <w:sz w:val="24"/>
          <w:szCs w:val="24"/>
        </w:rPr>
        <w:t>.</w:t>
      </w:r>
      <w:r w:rsidR="008B70AA" w:rsidRPr="001920A4">
        <w:rPr>
          <w:rFonts w:ascii="Baskerville" w:eastAsia="Times New Roman" w:hAnsi="Baskerville" w:cs="Arial"/>
          <w:bCs/>
          <w:color w:val="000000"/>
          <w:sz w:val="24"/>
          <w:szCs w:val="24"/>
        </w:rPr>
        <w:t xml:space="preserve"> </w:t>
      </w:r>
    </w:p>
    <w:p w14:paraId="6C7E1636" w14:textId="3143AAA9" w:rsidR="00174AE0" w:rsidRPr="001920A4" w:rsidRDefault="001D7B29" w:rsidP="001920A4">
      <w:pPr>
        <w:pStyle w:val="ListParagraph"/>
        <w:numPr>
          <w:ilvl w:val="0"/>
          <w:numId w:val="17"/>
        </w:numPr>
        <w:textAlignment w:val="baseline"/>
        <w:rPr>
          <w:rFonts w:ascii="Baskerville" w:eastAsia="Times New Roman" w:hAnsi="Baskerville" w:cs="Arial"/>
          <w:bCs/>
          <w:color w:val="000000"/>
          <w:sz w:val="24"/>
          <w:szCs w:val="24"/>
        </w:rPr>
      </w:pPr>
      <w:r>
        <w:rPr>
          <w:rFonts w:ascii="Baskerville" w:eastAsia="Times New Roman" w:hAnsi="Baskerville" w:cs="Arial"/>
          <w:b/>
          <w:bCs/>
          <w:color w:val="000000"/>
          <w:sz w:val="24"/>
          <w:szCs w:val="24"/>
        </w:rPr>
        <w:t xml:space="preserve">HDCD- </w:t>
      </w:r>
      <w:r w:rsidR="004B1D38" w:rsidRPr="001D7B29">
        <w:rPr>
          <w:rFonts w:ascii="Baskerville" w:eastAsia="Times New Roman" w:hAnsi="Baskerville" w:cs="Arial"/>
          <w:bCs/>
          <w:color w:val="000000"/>
          <w:sz w:val="24"/>
          <w:szCs w:val="24"/>
        </w:rPr>
        <w:t>Gretchen Rank</w:t>
      </w:r>
      <w:r w:rsidR="006131E7" w:rsidRPr="001920A4">
        <w:rPr>
          <w:rFonts w:ascii="Baskerville" w:eastAsia="Times New Roman" w:hAnsi="Baskerville" w:cs="Arial"/>
          <w:bCs/>
          <w:color w:val="000000"/>
          <w:sz w:val="24"/>
          <w:szCs w:val="24"/>
        </w:rPr>
        <w:t xml:space="preserve"> pointed out that this b</w:t>
      </w:r>
      <w:r w:rsidR="000324E0" w:rsidRPr="001920A4">
        <w:rPr>
          <w:rFonts w:ascii="Baskerville" w:eastAsia="Times New Roman" w:hAnsi="Baskerville" w:cs="Arial"/>
          <w:bCs/>
          <w:color w:val="000000"/>
          <w:sz w:val="24"/>
          <w:szCs w:val="24"/>
        </w:rPr>
        <w:t>oard should</w:t>
      </w:r>
      <w:r w:rsidR="006131E7" w:rsidRPr="001920A4">
        <w:rPr>
          <w:rFonts w:ascii="Baskerville" w:eastAsia="Times New Roman" w:hAnsi="Baskerville" w:cs="Arial"/>
          <w:bCs/>
          <w:color w:val="000000"/>
          <w:sz w:val="24"/>
          <w:szCs w:val="24"/>
        </w:rPr>
        <w:t xml:space="preserve"> develop a hiring committee of two board members and Joel to hire our new DCT. We will also need a hiring committee for our shared DM composed of both dis</w:t>
      </w:r>
      <w:r w:rsidR="00646372">
        <w:rPr>
          <w:rFonts w:ascii="Baskerville" w:eastAsia="Times New Roman" w:hAnsi="Baskerville" w:cs="Arial"/>
          <w:bCs/>
          <w:color w:val="000000"/>
          <w:sz w:val="24"/>
          <w:szCs w:val="24"/>
        </w:rPr>
        <w:t xml:space="preserve">tricts. Gretchen will post the </w:t>
      </w:r>
      <w:r w:rsidR="000324E0" w:rsidRPr="001920A4">
        <w:rPr>
          <w:rFonts w:ascii="Baskerville" w:eastAsia="Times New Roman" w:hAnsi="Baskerville" w:cs="Arial"/>
          <w:bCs/>
          <w:color w:val="000000"/>
          <w:sz w:val="24"/>
          <w:szCs w:val="24"/>
        </w:rPr>
        <w:t>DCT position on Indeed</w:t>
      </w:r>
      <w:r w:rsidR="00646372">
        <w:rPr>
          <w:rFonts w:ascii="Baskerville" w:eastAsia="Times New Roman" w:hAnsi="Baskerville" w:cs="Arial"/>
          <w:bCs/>
          <w:color w:val="000000"/>
          <w:sz w:val="24"/>
          <w:szCs w:val="24"/>
        </w:rPr>
        <w:t>.com</w:t>
      </w:r>
      <w:r w:rsidR="000324E0" w:rsidRPr="001920A4">
        <w:rPr>
          <w:rFonts w:ascii="Baskerville" w:eastAsia="Times New Roman" w:hAnsi="Baskerville" w:cs="Arial"/>
          <w:bCs/>
          <w:color w:val="000000"/>
          <w:sz w:val="24"/>
          <w:szCs w:val="24"/>
        </w:rPr>
        <w:t xml:space="preserve"> and</w:t>
      </w:r>
      <w:r w:rsidR="006131E7" w:rsidRPr="001920A4">
        <w:rPr>
          <w:rFonts w:ascii="Baskerville" w:eastAsia="Times New Roman" w:hAnsi="Baskerville" w:cs="Arial"/>
          <w:bCs/>
          <w:color w:val="000000"/>
          <w:sz w:val="24"/>
          <w:szCs w:val="24"/>
        </w:rPr>
        <w:t xml:space="preserve"> has been sending respons</w:t>
      </w:r>
      <w:r w:rsidR="000324E0" w:rsidRPr="001920A4">
        <w:rPr>
          <w:rFonts w:ascii="Baskerville" w:eastAsia="Times New Roman" w:hAnsi="Baskerville" w:cs="Arial"/>
          <w:bCs/>
          <w:color w:val="000000"/>
          <w:sz w:val="24"/>
          <w:szCs w:val="24"/>
        </w:rPr>
        <w:t>es</w:t>
      </w:r>
      <w:r w:rsidR="006131E7" w:rsidRPr="001920A4">
        <w:rPr>
          <w:rFonts w:ascii="Baskerville" w:eastAsia="Times New Roman" w:hAnsi="Baskerville" w:cs="Arial"/>
          <w:bCs/>
          <w:color w:val="000000"/>
          <w:sz w:val="24"/>
          <w:szCs w:val="24"/>
        </w:rPr>
        <w:t xml:space="preserve"> to </w:t>
      </w:r>
      <w:r w:rsidR="000324E0" w:rsidRPr="001920A4">
        <w:rPr>
          <w:rFonts w:ascii="Baskerville" w:eastAsia="Times New Roman" w:hAnsi="Baskerville" w:cs="Arial"/>
          <w:bCs/>
          <w:color w:val="000000"/>
          <w:sz w:val="24"/>
          <w:szCs w:val="24"/>
        </w:rPr>
        <w:t xml:space="preserve">all candidates that apply. Gretchen agreed to also organize qualified resumes and </w:t>
      </w:r>
      <w:r w:rsidR="00646372" w:rsidRPr="001920A4">
        <w:rPr>
          <w:rFonts w:ascii="Baskerville" w:eastAsia="Times New Roman" w:hAnsi="Baskerville" w:cs="Arial"/>
          <w:bCs/>
          <w:color w:val="000000"/>
          <w:sz w:val="24"/>
          <w:szCs w:val="24"/>
        </w:rPr>
        <w:t>correspondence</w:t>
      </w:r>
      <w:r w:rsidR="006131E7" w:rsidRPr="001920A4">
        <w:rPr>
          <w:rFonts w:ascii="Baskerville" w:eastAsia="Times New Roman" w:hAnsi="Baskerville" w:cs="Arial"/>
          <w:bCs/>
          <w:color w:val="000000"/>
          <w:sz w:val="24"/>
          <w:szCs w:val="24"/>
        </w:rPr>
        <w:t xml:space="preserve"> </w:t>
      </w:r>
      <w:r w:rsidR="000324E0" w:rsidRPr="001920A4">
        <w:rPr>
          <w:rFonts w:ascii="Baskerville" w:eastAsia="Times New Roman" w:hAnsi="Baskerville" w:cs="Arial"/>
          <w:bCs/>
          <w:color w:val="000000"/>
          <w:sz w:val="24"/>
          <w:szCs w:val="24"/>
        </w:rPr>
        <w:t xml:space="preserve">in a Google folder and grant access to the hiring committee </w:t>
      </w:r>
      <w:r w:rsidR="001721DB" w:rsidRPr="001920A4">
        <w:rPr>
          <w:rFonts w:ascii="Baskerville" w:eastAsia="Times New Roman" w:hAnsi="Baskerville" w:cs="Arial"/>
          <w:bCs/>
          <w:color w:val="000000"/>
          <w:sz w:val="24"/>
          <w:szCs w:val="24"/>
        </w:rPr>
        <w:t xml:space="preserve">members. </w:t>
      </w:r>
    </w:p>
    <w:p w14:paraId="17AA2F08" w14:textId="77777777" w:rsidR="004B1D38" w:rsidRPr="001920A4" w:rsidRDefault="004B1D38" w:rsidP="00D07BEC">
      <w:pPr>
        <w:rPr>
          <w:rFonts w:ascii="Baskerville" w:eastAsia="Times New Roman" w:hAnsi="Baskerville" w:cs="Arial"/>
          <w:b/>
          <w:bCs/>
          <w:color w:val="000000"/>
          <w:sz w:val="24"/>
          <w:szCs w:val="24"/>
        </w:rPr>
      </w:pPr>
    </w:p>
    <w:p w14:paraId="6952C391" w14:textId="0E6DE4F3" w:rsidR="00D07BEC" w:rsidRPr="001920A4" w:rsidRDefault="00D07BEC" w:rsidP="00D07BEC">
      <w:pPr>
        <w:rPr>
          <w:rFonts w:ascii="Baskerville" w:eastAsia="Times New Roman" w:hAnsi="Baskerville" w:cs="Arial"/>
          <w:b/>
          <w:bCs/>
          <w:color w:val="000000"/>
          <w:sz w:val="24"/>
          <w:szCs w:val="24"/>
        </w:rPr>
      </w:pPr>
      <w:r w:rsidRPr="001920A4">
        <w:rPr>
          <w:rFonts w:ascii="Baskerville" w:eastAsia="Times New Roman" w:hAnsi="Baskerville" w:cs="Arial"/>
          <w:b/>
          <w:bCs/>
          <w:color w:val="000000"/>
          <w:sz w:val="24"/>
          <w:szCs w:val="24"/>
        </w:rPr>
        <w:t>4:45 NEW BUSINESS</w:t>
      </w:r>
    </w:p>
    <w:p w14:paraId="3BC32A0D" w14:textId="7B9A13FC" w:rsidR="00181284" w:rsidRPr="001920A4" w:rsidRDefault="00181284" w:rsidP="007A1012">
      <w:pPr>
        <w:pStyle w:val="ListParagraph"/>
        <w:numPr>
          <w:ilvl w:val="0"/>
          <w:numId w:val="18"/>
        </w:numPr>
        <w:rPr>
          <w:rFonts w:ascii="Baskerville" w:hAnsi="Baskerville" w:cs="Arial"/>
        </w:rPr>
      </w:pPr>
      <w:r w:rsidRPr="001920A4">
        <w:rPr>
          <w:rFonts w:ascii="Baskerville" w:eastAsia="Times New Roman" w:hAnsi="Baskerville" w:cs="Arial"/>
          <w:color w:val="222222"/>
          <w:sz w:val="24"/>
          <w:szCs w:val="24"/>
        </w:rPr>
        <w:t>CDA Drought Resiliency Competitive Grant is now accepting applications. Deadline is 9-30-</w:t>
      </w:r>
      <w:r w:rsidRPr="001920A4">
        <w:rPr>
          <w:rFonts w:ascii="Baskerville" w:hAnsi="Baskerville" w:cs="Arial"/>
        </w:rPr>
        <w:t>21</w:t>
      </w:r>
      <w:r w:rsidR="000324E0" w:rsidRPr="001920A4">
        <w:rPr>
          <w:rFonts w:ascii="Baskerville" w:hAnsi="Baskerville" w:cs="Arial"/>
        </w:rPr>
        <w:t>: Gretchen suggested we submit a grant proposal to support our district outreach thro</w:t>
      </w:r>
      <w:r w:rsidR="00646372">
        <w:rPr>
          <w:rFonts w:ascii="Baskerville" w:hAnsi="Baskerville" w:cs="Arial"/>
        </w:rPr>
        <w:t>ugh a drought concern survey,</w:t>
      </w:r>
      <w:r w:rsidR="000324E0" w:rsidRPr="001920A4">
        <w:rPr>
          <w:rFonts w:ascii="Baskerville" w:hAnsi="Baskerville" w:cs="Arial"/>
        </w:rPr>
        <w:t xml:space="preserve"> assistance with our Master </w:t>
      </w:r>
      <w:r w:rsidR="00A32FCD" w:rsidRPr="001920A4">
        <w:rPr>
          <w:rFonts w:ascii="Baskerville" w:hAnsi="Baskerville" w:cs="Arial"/>
        </w:rPr>
        <w:t>Land Steward program and possibly</w:t>
      </w:r>
      <w:r w:rsidR="000324E0" w:rsidRPr="001920A4">
        <w:rPr>
          <w:rFonts w:ascii="Baskerville" w:hAnsi="Baskerville" w:cs="Arial"/>
        </w:rPr>
        <w:t xml:space="preserve"> other drought resiliency projects.  </w:t>
      </w:r>
      <w:r w:rsidR="00A32FCD" w:rsidRPr="001920A4">
        <w:rPr>
          <w:rFonts w:ascii="Baskerville" w:hAnsi="Baskerville" w:cs="Arial"/>
        </w:rPr>
        <w:t xml:space="preserve">A motion to approve Gretchen submitting a CDA grant that will be approved by Joe made by Adam, seconded by </w:t>
      </w:r>
      <w:r w:rsidR="00646372">
        <w:rPr>
          <w:rFonts w:ascii="Baskerville" w:hAnsi="Baskerville" w:cs="Arial"/>
        </w:rPr>
        <w:t>Suz</w:t>
      </w:r>
      <w:r w:rsidR="00646372" w:rsidRPr="001920A4">
        <w:rPr>
          <w:rFonts w:ascii="Baskerville" w:hAnsi="Baskerville" w:cs="Arial"/>
        </w:rPr>
        <w:t>anne</w:t>
      </w:r>
      <w:r w:rsidR="00A32FCD" w:rsidRPr="001920A4">
        <w:rPr>
          <w:rFonts w:ascii="Baskerville" w:hAnsi="Baskerville" w:cs="Arial"/>
        </w:rPr>
        <w:t>-</w:t>
      </w:r>
      <w:r w:rsidR="00A32FCD" w:rsidRPr="001920A4">
        <w:rPr>
          <w:rFonts w:ascii="Baskerville" w:hAnsi="Baskerville" w:cs="Arial"/>
          <w:b/>
        </w:rPr>
        <w:t xml:space="preserve"> Passed</w:t>
      </w:r>
      <w:r w:rsidR="000324E0" w:rsidRPr="001920A4">
        <w:rPr>
          <w:rFonts w:ascii="Baskerville" w:hAnsi="Baskerville" w:cs="Arial"/>
        </w:rPr>
        <w:t xml:space="preserve"> </w:t>
      </w:r>
    </w:p>
    <w:p w14:paraId="63E79F6D" w14:textId="1C9EE445" w:rsidR="00D07BEC" w:rsidRPr="001920A4" w:rsidRDefault="005C7DEE" w:rsidP="007A1012">
      <w:pPr>
        <w:pStyle w:val="ListParagraph"/>
        <w:numPr>
          <w:ilvl w:val="0"/>
          <w:numId w:val="18"/>
        </w:numPr>
        <w:rPr>
          <w:rFonts w:ascii="Baskerville" w:eastAsia="Times New Roman" w:hAnsi="Baskerville" w:cs="Arial"/>
          <w:sz w:val="24"/>
          <w:szCs w:val="24"/>
        </w:rPr>
      </w:pPr>
      <w:r w:rsidRPr="001920A4">
        <w:rPr>
          <w:rFonts w:ascii="Baskerville" w:eastAsia="Times New Roman" w:hAnsi="Baskerville" w:cs="Arial"/>
          <w:sz w:val="24"/>
          <w:szCs w:val="24"/>
          <w:shd w:val="clear" w:color="auto" w:fill="FFFFFF"/>
        </w:rPr>
        <w:t>Employee partnership model with Mancos</w:t>
      </w:r>
      <w:r w:rsidR="00B5633F" w:rsidRPr="001920A4">
        <w:rPr>
          <w:rFonts w:ascii="Baskerville" w:eastAsia="Times New Roman" w:hAnsi="Baskerville" w:cs="Arial"/>
          <w:sz w:val="24"/>
          <w:szCs w:val="24"/>
          <w:shd w:val="clear" w:color="auto" w:fill="FFFFFF"/>
        </w:rPr>
        <w:t xml:space="preserve"> and status of MOU</w:t>
      </w:r>
      <w:r w:rsidR="00A32FCD" w:rsidRPr="001920A4">
        <w:rPr>
          <w:rFonts w:ascii="Baskerville" w:eastAsia="Times New Roman" w:hAnsi="Baskerville" w:cs="Arial"/>
          <w:sz w:val="24"/>
          <w:szCs w:val="24"/>
          <w:shd w:val="clear" w:color="auto" w:fill="FFFFFF"/>
        </w:rPr>
        <w:t xml:space="preserve">: A motion to approve the MOU as amended by MCD and presented by Gretchen by Adam, seconded by Suzanne- </w:t>
      </w:r>
      <w:r w:rsidR="00A32FCD" w:rsidRPr="001920A4">
        <w:rPr>
          <w:rFonts w:ascii="Baskerville" w:eastAsia="Times New Roman" w:hAnsi="Baskerville" w:cs="Arial"/>
          <w:b/>
          <w:sz w:val="24"/>
          <w:szCs w:val="24"/>
          <w:shd w:val="clear" w:color="auto" w:fill="FFFFFF"/>
        </w:rPr>
        <w:t>Passed</w:t>
      </w:r>
      <w:r w:rsidR="00037BA8" w:rsidRPr="001920A4">
        <w:rPr>
          <w:rFonts w:ascii="Baskerville" w:eastAsia="Times New Roman" w:hAnsi="Baskerville" w:cs="Arial"/>
          <w:b/>
          <w:sz w:val="24"/>
          <w:szCs w:val="24"/>
          <w:shd w:val="clear" w:color="auto" w:fill="FFFFFF"/>
        </w:rPr>
        <w:t xml:space="preserve"> </w:t>
      </w:r>
      <w:r w:rsidR="00037BA8" w:rsidRPr="001920A4">
        <w:rPr>
          <w:rFonts w:ascii="Baskerville" w:eastAsia="Times New Roman" w:hAnsi="Baskerville" w:cs="Arial"/>
          <w:sz w:val="24"/>
          <w:szCs w:val="24"/>
          <w:shd w:val="clear" w:color="auto" w:fill="FFFFFF"/>
        </w:rPr>
        <w:t xml:space="preserve">a motion to approve the Shared DM job description as amended by MCD and presented by Gretchen by Suzanne, seconded by Joe- </w:t>
      </w:r>
      <w:r w:rsidR="00037BA8" w:rsidRPr="001920A4">
        <w:rPr>
          <w:rFonts w:ascii="Baskerville" w:eastAsia="Times New Roman" w:hAnsi="Baskerville" w:cs="Arial"/>
          <w:b/>
          <w:sz w:val="24"/>
          <w:szCs w:val="24"/>
          <w:shd w:val="clear" w:color="auto" w:fill="FFFFFF"/>
        </w:rPr>
        <w:t>Passed</w:t>
      </w:r>
    </w:p>
    <w:p w14:paraId="2C8BA731" w14:textId="6604922A" w:rsidR="00B5633F" w:rsidRPr="001920A4" w:rsidRDefault="00B5633F" w:rsidP="00B5633F">
      <w:pPr>
        <w:pStyle w:val="ListParagraph"/>
        <w:widowControl w:val="0"/>
        <w:numPr>
          <w:ilvl w:val="0"/>
          <w:numId w:val="18"/>
        </w:numPr>
        <w:autoSpaceDE w:val="0"/>
        <w:autoSpaceDN w:val="0"/>
        <w:adjustRightInd w:val="0"/>
        <w:rPr>
          <w:rFonts w:ascii="Baskerville" w:hAnsi="Baskerville" w:cs="Arial"/>
          <w:color w:val="1A1A1A"/>
          <w:sz w:val="24"/>
          <w:szCs w:val="24"/>
        </w:rPr>
      </w:pPr>
      <w:r w:rsidRPr="001920A4">
        <w:rPr>
          <w:rFonts w:ascii="Baskerville" w:hAnsi="Baskerville" w:cs="Arial"/>
          <w:color w:val="1A1A1A"/>
          <w:sz w:val="24"/>
          <w:szCs w:val="24"/>
        </w:rPr>
        <w:t>STAR grant funding</w:t>
      </w:r>
      <w:r w:rsidR="004B1D38" w:rsidRPr="001920A4">
        <w:rPr>
          <w:rFonts w:ascii="Baskerville" w:hAnsi="Baskerville" w:cs="Arial"/>
          <w:color w:val="1A1A1A"/>
          <w:sz w:val="24"/>
          <w:szCs w:val="24"/>
        </w:rPr>
        <w:t xml:space="preserve"> application status</w:t>
      </w:r>
      <w:r w:rsidR="00A32FCD" w:rsidRPr="001920A4">
        <w:rPr>
          <w:rFonts w:ascii="Baskerville" w:hAnsi="Baskerville" w:cs="Arial"/>
          <w:color w:val="1A1A1A"/>
          <w:sz w:val="24"/>
          <w:szCs w:val="24"/>
        </w:rPr>
        <w:t xml:space="preserve">: Gretchen submitted our grant last week ahead of deadline and we should hear back in October. </w:t>
      </w:r>
    </w:p>
    <w:p w14:paraId="1958A36D" w14:textId="158EDAE0" w:rsidR="00927EF1" w:rsidRPr="001920A4" w:rsidRDefault="00927EF1" w:rsidP="004B1D38">
      <w:pPr>
        <w:pStyle w:val="ListParagraph"/>
        <w:widowControl w:val="0"/>
        <w:numPr>
          <w:ilvl w:val="0"/>
          <w:numId w:val="18"/>
        </w:numPr>
        <w:autoSpaceDE w:val="0"/>
        <w:autoSpaceDN w:val="0"/>
        <w:adjustRightInd w:val="0"/>
        <w:rPr>
          <w:rFonts w:ascii="Baskerville" w:eastAsia="Times New Roman" w:hAnsi="Baskerville" w:cs="Arial"/>
          <w:color w:val="1A1A1A"/>
          <w:sz w:val="24"/>
          <w:szCs w:val="24"/>
        </w:rPr>
      </w:pPr>
      <w:r w:rsidRPr="001920A4">
        <w:rPr>
          <w:rFonts w:ascii="Baskerville" w:eastAsia="Times New Roman" w:hAnsi="Baskerville" w:cs="Arial"/>
          <w:color w:val="222222"/>
          <w:sz w:val="24"/>
          <w:szCs w:val="24"/>
          <w:shd w:val="clear" w:color="auto" w:fill="FFFFFF"/>
        </w:rPr>
        <w:t>How to spend down our remaining $5,056 SWCD nozzle excha</w:t>
      </w:r>
      <w:r w:rsidR="004B1D38" w:rsidRPr="001920A4">
        <w:rPr>
          <w:rFonts w:ascii="Baskerville" w:eastAsia="Times New Roman" w:hAnsi="Baskerville" w:cs="Arial"/>
          <w:color w:val="222222"/>
          <w:sz w:val="24"/>
          <w:szCs w:val="24"/>
          <w:shd w:val="clear" w:color="auto" w:fill="FFFFFF"/>
        </w:rPr>
        <w:t>nge grant this year</w:t>
      </w:r>
      <w:r w:rsidR="00A32FCD" w:rsidRPr="001920A4">
        <w:rPr>
          <w:rFonts w:ascii="Baskerville" w:eastAsia="Times New Roman" w:hAnsi="Baskerville" w:cs="Arial"/>
          <w:color w:val="222222"/>
          <w:sz w:val="24"/>
          <w:szCs w:val="24"/>
          <w:shd w:val="clear" w:color="auto" w:fill="FFFFFF"/>
        </w:rPr>
        <w:t>:</w:t>
      </w:r>
      <w:r w:rsidRPr="001920A4">
        <w:rPr>
          <w:rFonts w:ascii="Baskerville" w:eastAsia="Times New Roman" w:hAnsi="Baskerville" w:cs="Arial"/>
          <w:color w:val="222222"/>
          <w:sz w:val="24"/>
          <w:szCs w:val="24"/>
          <w:shd w:val="clear" w:color="auto" w:fill="FFFFFF"/>
        </w:rPr>
        <w:t xml:space="preserve"> </w:t>
      </w:r>
      <w:r w:rsidR="00A32FCD" w:rsidRPr="001920A4">
        <w:rPr>
          <w:rFonts w:ascii="Baskerville" w:eastAsia="Times New Roman" w:hAnsi="Baskerville" w:cs="Arial"/>
          <w:color w:val="222222"/>
          <w:sz w:val="24"/>
          <w:szCs w:val="24"/>
          <w:shd w:val="clear" w:color="auto" w:fill="FFFFFF"/>
        </w:rPr>
        <w:t>Topic addressed</w:t>
      </w:r>
      <w:r w:rsidR="00646372">
        <w:rPr>
          <w:rFonts w:ascii="Baskerville" w:eastAsia="Times New Roman" w:hAnsi="Baskerville" w:cs="Arial"/>
          <w:color w:val="222222"/>
          <w:sz w:val="24"/>
          <w:szCs w:val="24"/>
          <w:shd w:val="clear" w:color="auto" w:fill="FFFFFF"/>
        </w:rPr>
        <w:t xml:space="preserve"> in action items above and the Interim P</w:t>
      </w:r>
      <w:r w:rsidR="00A32FCD" w:rsidRPr="001920A4">
        <w:rPr>
          <w:rFonts w:ascii="Baskerville" w:eastAsia="Times New Roman" w:hAnsi="Baskerville" w:cs="Arial"/>
          <w:color w:val="222222"/>
          <w:sz w:val="24"/>
          <w:szCs w:val="24"/>
          <w:shd w:val="clear" w:color="auto" w:fill="FFFFFF"/>
        </w:rPr>
        <w:t xml:space="preserve">resident report. </w:t>
      </w:r>
    </w:p>
    <w:p w14:paraId="5FE31912" w14:textId="684EB63E" w:rsidR="00D07BEC" w:rsidRPr="001920A4" w:rsidRDefault="007A1012" w:rsidP="001920A4">
      <w:pPr>
        <w:pStyle w:val="ListParagraph"/>
        <w:widowControl w:val="0"/>
        <w:numPr>
          <w:ilvl w:val="0"/>
          <w:numId w:val="18"/>
        </w:numPr>
        <w:autoSpaceDE w:val="0"/>
        <w:autoSpaceDN w:val="0"/>
        <w:adjustRightInd w:val="0"/>
        <w:rPr>
          <w:rFonts w:ascii="Baskerville" w:hAnsi="Baskerville" w:cs="Arial"/>
          <w:color w:val="1A1A1A"/>
          <w:sz w:val="24"/>
          <w:szCs w:val="24"/>
        </w:rPr>
      </w:pPr>
      <w:r w:rsidRPr="001920A4">
        <w:rPr>
          <w:rFonts w:ascii="Baskerville" w:hAnsi="Baskerville" w:cs="Arial"/>
          <w:color w:val="1A1A1A"/>
          <w:sz w:val="24"/>
          <w:szCs w:val="24"/>
        </w:rPr>
        <w:t xml:space="preserve">Senate Bill 21-234 created a one-time payment ($15,000) to all conservation districts to build capacity and help landowners with drought resilience. How would HDCD like to use this funding? </w:t>
      </w:r>
      <w:r w:rsidR="00A32FCD" w:rsidRPr="001920A4">
        <w:rPr>
          <w:rFonts w:ascii="Baskerville" w:hAnsi="Baskerville" w:cs="Arial"/>
          <w:color w:val="1A1A1A"/>
          <w:sz w:val="24"/>
          <w:szCs w:val="24"/>
        </w:rPr>
        <w:t>-</w:t>
      </w:r>
      <w:r w:rsidR="00A32FCD" w:rsidRPr="001920A4">
        <w:rPr>
          <w:rFonts w:ascii="Baskerville" w:hAnsi="Baskerville" w:cs="Arial"/>
          <w:b/>
          <w:color w:val="1A1A1A"/>
          <w:sz w:val="24"/>
          <w:szCs w:val="24"/>
        </w:rPr>
        <w:t>Tabled</w:t>
      </w:r>
      <w:r w:rsidR="00A32FCD" w:rsidRPr="001920A4">
        <w:rPr>
          <w:rFonts w:ascii="Baskerville" w:hAnsi="Baskerville" w:cs="Arial"/>
          <w:color w:val="1A1A1A"/>
          <w:sz w:val="24"/>
          <w:szCs w:val="24"/>
        </w:rPr>
        <w:t xml:space="preserve"> </w:t>
      </w:r>
      <w:r w:rsidR="00646372" w:rsidRPr="001920A4">
        <w:rPr>
          <w:rFonts w:ascii="Baskerville" w:hAnsi="Baskerville" w:cs="Arial"/>
          <w:color w:val="1A1A1A"/>
          <w:sz w:val="24"/>
          <w:szCs w:val="24"/>
        </w:rPr>
        <w:t>we</w:t>
      </w:r>
      <w:r w:rsidR="00646372">
        <w:rPr>
          <w:rFonts w:ascii="Baskerville" w:hAnsi="Baskerville" w:cs="Arial"/>
          <w:color w:val="1A1A1A"/>
          <w:sz w:val="24"/>
          <w:szCs w:val="24"/>
        </w:rPr>
        <w:t xml:space="preserve"> have </w:t>
      </w:r>
      <w:r w:rsidR="00A32FCD" w:rsidRPr="001920A4">
        <w:rPr>
          <w:rFonts w:ascii="Baskerville" w:hAnsi="Baskerville" w:cs="Arial"/>
          <w:color w:val="1A1A1A"/>
          <w:sz w:val="24"/>
          <w:szCs w:val="24"/>
        </w:rPr>
        <w:t xml:space="preserve">time to think about how to best use these funds to support conservation in our district. </w:t>
      </w:r>
    </w:p>
    <w:p w14:paraId="2645AEF1" w14:textId="77777777" w:rsidR="00D07BEC" w:rsidRPr="001920A4" w:rsidRDefault="00D07BEC" w:rsidP="00D07BEC">
      <w:pPr>
        <w:pStyle w:val="ListParagraph"/>
        <w:ind w:left="450"/>
        <w:rPr>
          <w:rFonts w:ascii="Baskerville" w:eastAsia="Times New Roman" w:hAnsi="Baskerville" w:cs="Arial"/>
          <w:bCs/>
          <w:color w:val="000000"/>
          <w:sz w:val="24"/>
          <w:szCs w:val="24"/>
        </w:rPr>
      </w:pPr>
    </w:p>
    <w:p w14:paraId="58FB671C" w14:textId="0499BD2D" w:rsidR="0007510A" w:rsidRPr="001920A4" w:rsidRDefault="00D07BEC" w:rsidP="00D07BEC">
      <w:pPr>
        <w:rPr>
          <w:rFonts w:ascii="Baskerville" w:eastAsia="Times New Roman" w:hAnsi="Baskerville" w:cs="Arial"/>
          <w:b/>
          <w:bCs/>
          <w:color w:val="000000"/>
          <w:sz w:val="24"/>
          <w:szCs w:val="24"/>
        </w:rPr>
      </w:pPr>
      <w:r w:rsidRPr="001920A4">
        <w:rPr>
          <w:rFonts w:ascii="Baskerville" w:eastAsia="Times New Roman" w:hAnsi="Baskerville" w:cs="Arial"/>
          <w:b/>
          <w:bCs/>
          <w:color w:val="000000"/>
          <w:sz w:val="24"/>
          <w:szCs w:val="24"/>
        </w:rPr>
        <w:t>5:15</w:t>
      </w:r>
      <w:r w:rsidR="00E12E18" w:rsidRPr="001920A4">
        <w:rPr>
          <w:rFonts w:ascii="Baskerville" w:eastAsia="Times New Roman" w:hAnsi="Baskerville" w:cs="Arial"/>
          <w:b/>
          <w:bCs/>
          <w:color w:val="000000"/>
          <w:sz w:val="24"/>
          <w:szCs w:val="24"/>
        </w:rPr>
        <w:t xml:space="preserve">   </w:t>
      </w:r>
      <w:r w:rsidR="00921466" w:rsidRPr="001920A4">
        <w:rPr>
          <w:rFonts w:ascii="Baskerville" w:eastAsia="Times New Roman" w:hAnsi="Baskerville" w:cs="Arial"/>
          <w:b/>
          <w:bCs/>
          <w:color w:val="000000"/>
          <w:sz w:val="24"/>
          <w:szCs w:val="24"/>
        </w:rPr>
        <w:t>OLD BUSINESS</w:t>
      </w:r>
    </w:p>
    <w:p w14:paraId="7CDA9354" w14:textId="4FA97ABB" w:rsidR="004B1D38" w:rsidRPr="001920A4" w:rsidRDefault="004B1D38" w:rsidP="004B1D38">
      <w:pPr>
        <w:pStyle w:val="ListParagraph"/>
        <w:numPr>
          <w:ilvl w:val="0"/>
          <w:numId w:val="22"/>
        </w:numPr>
        <w:rPr>
          <w:rFonts w:ascii="Baskerville" w:eastAsia="Times New Roman" w:hAnsi="Baskerville" w:cs="Arial"/>
          <w:bCs/>
          <w:color w:val="000000"/>
          <w:sz w:val="24"/>
          <w:szCs w:val="24"/>
        </w:rPr>
      </w:pPr>
      <w:r w:rsidRPr="001920A4">
        <w:rPr>
          <w:rFonts w:ascii="Baskerville" w:eastAsia="Times New Roman" w:hAnsi="Baskerville" w:cs="Arial"/>
          <w:color w:val="000000"/>
          <w:sz w:val="24"/>
          <w:szCs w:val="24"/>
        </w:rPr>
        <w:t xml:space="preserve">Status of </w:t>
      </w:r>
      <w:r w:rsidRPr="001920A4">
        <w:rPr>
          <w:rFonts w:ascii="Baskerville" w:eastAsia="Times New Roman" w:hAnsi="Baskerville" w:cs="Arial"/>
          <w:b/>
          <w:color w:val="000000"/>
          <w:sz w:val="24"/>
          <w:szCs w:val="24"/>
        </w:rPr>
        <w:t>CSCB matching grant</w:t>
      </w:r>
      <w:r w:rsidRPr="001920A4">
        <w:rPr>
          <w:rFonts w:ascii="Baskerville" w:eastAsia="Times New Roman" w:hAnsi="Baskerville" w:cs="Arial"/>
          <w:color w:val="000000"/>
          <w:sz w:val="24"/>
          <w:szCs w:val="24"/>
        </w:rPr>
        <w:t xml:space="preserve"> application. </w:t>
      </w:r>
      <w:r w:rsidR="00037BA8" w:rsidRPr="001920A4">
        <w:rPr>
          <w:rFonts w:ascii="Baskerville" w:eastAsia="Times New Roman" w:hAnsi="Baskerville" w:cs="Arial"/>
          <w:color w:val="000000"/>
          <w:sz w:val="24"/>
          <w:szCs w:val="24"/>
        </w:rPr>
        <w:t>CSCB is meeting Thursday to finalize the results but it looks like we ranked 13</w:t>
      </w:r>
      <w:r w:rsidR="00037BA8" w:rsidRPr="001920A4">
        <w:rPr>
          <w:rFonts w:ascii="Baskerville" w:eastAsia="Times New Roman" w:hAnsi="Baskerville" w:cs="Arial"/>
          <w:color w:val="000000"/>
          <w:sz w:val="24"/>
          <w:szCs w:val="24"/>
          <w:vertAlign w:val="superscript"/>
        </w:rPr>
        <w:t>th</w:t>
      </w:r>
      <w:r w:rsidR="00037BA8" w:rsidRPr="001920A4">
        <w:rPr>
          <w:rFonts w:ascii="Baskerville" w:eastAsia="Times New Roman" w:hAnsi="Baskerville" w:cs="Arial"/>
          <w:color w:val="000000"/>
          <w:sz w:val="24"/>
          <w:szCs w:val="24"/>
        </w:rPr>
        <w:t xml:space="preserve"> of 30 </w:t>
      </w:r>
      <w:r w:rsidR="001920A4" w:rsidRPr="001920A4">
        <w:rPr>
          <w:rFonts w:ascii="Baskerville" w:eastAsia="Times New Roman" w:hAnsi="Baskerville" w:cs="Arial"/>
          <w:color w:val="000000"/>
          <w:sz w:val="24"/>
          <w:szCs w:val="24"/>
        </w:rPr>
        <w:t>applications</w:t>
      </w:r>
      <w:r w:rsidR="00037BA8" w:rsidRPr="001920A4">
        <w:rPr>
          <w:rFonts w:ascii="Baskerville" w:eastAsia="Times New Roman" w:hAnsi="Baskerville" w:cs="Arial"/>
          <w:color w:val="000000"/>
          <w:sz w:val="24"/>
          <w:szCs w:val="24"/>
        </w:rPr>
        <w:t xml:space="preserve"> </w:t>
      </w:r>
      <w:r w:rsidR="001920A4" w:rsidRPr="001920A4">
        <w:rPr>
          <w:rFonts w:ascii="Baskerville" w:eastAsia="Times New Roman" w:hAnsi="Baskerville" w:cs="Arial"/>
          <w:color w:val="000000"/>
          <w:sz w:val="24"/>
          <w:szCs w:val="24"/>
        </w:rPr>
        <w:t>and are likely to be awarded the</w:t>
      </w:r>
      <w:r w:rsidR="00037BA8" w:rsidRPr="001920A4">
        <w:rPr>
          <w:rFonts w:ascii="Baskerville" w:eastAsia="Times New Roman" w:hAnsi="Baskerville" w:cs="Arial"/>
          <w:color w:val="000000"/>
          <w:sz w:val="24"/>
          <w:szCs w:val="24"/>
        </w:rPr>
        <w:t xml:space="preserve"> grant. </w:t>
      </w:r>
    </w:p>
    <w:p w14:paraId="3FAF91F2" w14:textId="647FC956" w:rsidR="0007510A" w:rsidRPr="001920A4" w:rsidRDefault="0007510A" w:rsidP="007A1012">
      <w:pPr>
        <w:pStyle w:val="ListParagraph"/>
        <w:numPr>
          <w:ilvl w:val="0"/>
          <w:numId w:val="22"/>
        </w:numPr>
        <w:textAlignment w:val="baseline"/>
        <w:rPr>
          <w:rFonts w:ascii="Baskerville" w:eastAsia="Times New Roman" w:hAnsi="Baskerville" w:cs="Arial"/>
          <w:color w:val="000000"/>
          <w:sz w:val="24"/>
          <w:szCs w:val="24"/>
        </w:rPr>
      </w:pPr>
      <w:r w:rsidRPr="001920A4">
        <w:rPr>
          <w:rFonts w:ascii="Baskerville" w:eastAsiaTheme="minorEastAsia" w:hAnsi="Baskerville" w:cs="Arial"/>
          <w:b/>
          <w:color w:val="222222"/>
          <w:sz w:val="24"/>
          <w:szCs w:val="24"/>
          <w:lang w:eastAsia="ja-JP"/>
        </w:rPr>
        <w:t>Board Recruitment</w:t>
      </w:r>
      <w:r w:rsidR="00037BA8" w:rsidRPr="001920A4">
        <w:rPr>
          <w:rFonts w:ascii="Baskerville" w:eastAsiaTheme="minorEastAsia" w:hAnsi="Baskerville" w:cs="Arial"/>
          <w:color w:val="222222"/>
          <w:sz w:val="24"/>
          <w:szCs w:val="24"/>
          <w:lang w:eastAsia="ja-JP"/>
        </w:rPr>
        <w:t xml:space="preserve"> - </w:t>
      </w:r>
      <w:r w:rsidR="00037BA8" w:rsidRPr="001920A4">
        <w:rPr>
          <w:rFonts w:ascii="Baskerville" w:eastAsiaTheme="minorEastAsia" w:hAnsi="Baskerville" w:cs="Arial"/>
          <w:b/>
          <w:color w:val="222222"/>
          <w:sz w:val="24"/>
          <w:szCs w:val="24"/>
          <w:lang w:eastAsia="ja-JP"/>
        </w:rPr>
        <w:t>Tabled</w:t>
      </w:r>
    </w:p>
    <w:p w14:paraId="51A372A2" w14:textId="01503655" w:rsidR="007A1012" w:rsidRPr="001920A4" w:rsidRDefault="007A1012" w:rsidP="007A1012">
      <w:pPr>
        <w:pStyle w:val="ListParagraph"/>
        <w:numPr>
          <w:ilvl w:val="0"/>
          <w:numId w:val="22"/>
        </w:numPr>
        <w:rPr>
          <w:rFonts w:ascii="Baskerville" w:eastAsia="Times New Roman" w:hAnsi="Baskerville" w:cs="Arial"/>
          <w:sz w:val="20"/>
          <w:szCs w:val="20"/>
        </w:rPr>
      </w:pPr>
      <w:r w:rsidRPr="001920A4">
        <w:rPr>
          <w:rFonts w:ascii="Baskerville" w:eastAsia="Times New Roman" w:hAnsi="Baskerville" w:cs="Arial"/>
          <w:sz w:val="24"/>
          <w:szCs w:val="24"/>
          <w:shd w:val="clear" w:color="auto" w:fill="FFFFFF"/>
        </w:rPr>
        <w:t>2021 SW AG seminar/annual meeting.</w:t>
      </w:r>
      <w:r w:rsidR="00037BA8" w:rsidRPr="001920A4">
        <w:rPr>
          <w:rFonts w:ascii="Baskerville" w:eastAsia="Times New Roman" w:hAnsi="Baskerville" w:cs="Arial"/>
          <w:sz w:val="24"/>
          <w:szCs w:val="24"/>
          <w:shd w:val="clear" w:color="auto" w:fill="FFFFFF"/>
        </w:rPr>
        <w:t xml:space="preserve"> -</w:t>
      </w:r>
      <w:r w:rsidR="00037BA8" w:rsidRPr="001920A4">
        <w:rPr>
          <w:rFonts w:ascii="Baskerville" w:eastAsia="Times New Roman" w:hAnsi="Baskerville" w:cs="Arial"/>
          <w:b/>
          <w:sz w:val="24"/>
          <w:szCs w:val="24"/>
          <w:shd w:val="clear" w:color="auto" w:fill="FFFFFF"/>
        </w:rPr>
        <w:t>Tabled</w:t>
      </w:r>
    </w:p>
    <w:p w14:paraId="2A1A7E86" w14:textId="0EF3E0A6" w:rsidR="00040C9D" w:rsidRPr="001920A4" w:rsidRDefault="00040C9D" w:rsidP="00040C9D">
      <w:pPr>
        <w:pStyle w:val="ListParagraph"/>
        <w:numPr>
          <w:ilvl w:val="0"/>
          <w:numId w:val="22"/>
        </w:numPr>
        <w:rPr>
          <w:rFonts w:ascii="Baskerville" w:eastAsia="Times New Roman" w:hAnsi="Baskerville" w:cs="Arial"/>
          <w:bCs/>
          <w:color w:val="000000"/>
          <w:sz w:val="24"/>
          <w:szCs w:val="24"/>
        </w:rPr>
      </w:pPr>
      <w:r w:rsidRPr="001920A4">
        <w:rPr>
          <w:rFonts w:ascii="Baskerville" w:hAnsi="Baskerville" w:cs="Arial"/>
          <w:sz w:val="24"/>
          <w:szCs w:val="24"/>
        </w:rPr>
        <w:t xml:space="preserve">Supervisor Certification program </w:t>
      </w:r>
      <w:r w:rsidR="00037BA8" w:rsidRPr="001920A4">
        <w:rPr>
          <w:rFonts w:ascii="Baskerville" w:eastAsia="Times New Roman" w:hAnsi="Baskerville" w:cs="Arial"/>
          <w:sz w:val="24"/>
          <w:szCs w:val="24"/>
          <w:shd w:val="clear" w:color="auto" w:fill="FFFFFF"/>
        </w:rPr>
        <w:t>-</w:t>
      </w:r>
      <w:r w:rsidR="00037BA8" w:rsidRPr="001920A4">
        <w:rPr>
          <w:rFonts w:ascii="Baskerville" w:eastAsia="Times New Roman" w:hAnsi="Baskerville" w:cs="Arial"/>
          <w:b/>
          <w:sz w:val="24"/>
          <w:szCs w:val="24"/>
          <w:shd w:val="clear" w:color="auto" w:fill="FFFFFF"/>
        </w:rPr>
        <w:t>Tabled</w:t>
      </w:r>
    </w:p>
    <w:p w14:paraId="3CADEDCD" w14:textId="3CFDE7DE" w:rsidR="00DB6F9B" w:rsidRPr="001920A4" w:rsidRDefault="00DB6F9B" w:rsidP="00DB6F9B">
      <w:pPr>
        <w:pStyle w:val="ListParagraph"/>
        <w:numPr>
          <w:ilvl w:val="0"/>
          <w:numId w:val="18"/>
        </w:numPr>
        <w:rPr>
          <w:rFonts w:ascii="Baskerville" w:eastAsia="Times New Roman" w:hAnsi="Baskerville" w:cs="Arial"/>
          <w:bCs/>
          <w:color w:val="000000"/>
          <w:sz w:val="24"/>
          <w:szCs w:val="24"/>
        </w:rPr>
      </w:pPr>
      <w:r w:rsidRPr="001920A4">
        <w:rPr>
          <w:rFonts w:ascii="Baskerville" w:eastAsia="Times New Roman" w:hAnsi="Baskerville" w:cs="Arial"/>
          <w:b/>
          <w:bCs/>
          <w:color w:val="000000"/>
          <w:sz w:val="24"/>
          <w:szCs w:val="24"/>
        </w:rPr>
        <w:t>Fundraiser ideas</w:t>
      </w:r>
      <w:r w:rsidRPr="001920A4">
        <w:rPr>
          <w:rFonts w:ascii="Baskerville" w:eastAsia="Times New Roman" w:hAnsi="Baskerville" w:cs="Arial"/>
          <w:bCs/>
          <w:color w:val="000000"/>
          <w:sz w:val="24"/>
          <w:szCs w:val="24"/>
        </w:rPr>
        <w:t xml:space="preserve">– HDCD would greatly benefit from a signature event to serve our community and raise awareness for the district. Can we re-Invent “Made in Montezuma”? </w:t>
      </w:r>
      <w:r w:rsidR="00037BA8" w:rsidRPr="001920A4">
        <w:rPr>
          <w:rFonts w:ascii="Baskerville" w:eastAsia="Times New Roman" w:hAnsi="Baskerville" w:cs="Arial"/>
          <w:sz w:val="24"/>
          <w:szCs w:val="24"/>
          <w:shd w:val="clear" w:color="auto" w:fill="FFFFFF"/>
        </w:rPr>
        <w:t>-</w:t>
      </w:r>
      <w:r w:rsidR="00037BA8" w:rsidRPr="001920A4">
        <w:rPr>
          <w:rFonts w:ascii="Baskerville" w:eastAsia="Times New Roman" w:hAnsi="Baskerville" w:cs="Arial"/>
          <w:b/>
          <w:sz w:val="24"/>
          <w:szCs w:val="24"/>
          <w:shd w:val="clear" w:color="auto" w:fill="FFFFFF"/>
        </w:rPr>
        <w:t>Tabled</w:t>
      </w:r>
    </w:p>
    <w:p w14:paraId="46F077E6" w14:textId="0D8DA5E0" w:rsidR="00642B76" w:rsidRPr="001920A4" w:rsidRDefault="00642B76" w:rsidP="00F740C3">
      <w:pPr>
        <w:ind w:left="720"/>
        <w:textAlignment w:val="baseline"/>
        <w:rPr>
          <w:rFonts w:ascii="Baskerville" w:eastAsia="Times New Roman" w:hAnsi="Baskerville" w:cs="Arial"/>
          <w:b/>
          <w:bCs/>
          <w:color w:val="000000"/>
          <w:sz w:val="24"/>
          <w:szCs w:val="24"/>
        </w:rPr>
      </w:pPr>
    </w:p>
    <w:p w14:paraId="16CFE2B3" w14:textId="5D4EB18A" w:rsidR="000E1151" w:rsidRPr="00DF5383" w:rsidRDefault="00037BA8" w:rsidP="00DD5058">
      <w:pPr>
        <w:rPr>
          <w:rFonts w:ascii="Baskerville" w:eastAsia="Times New Roman" w:hAnsi="Baskerville" w:cs="Arial"/>
          <w:b/>
          <w:bCs/>
          <w:color w:val="000000"/>
          <w:sz w:val="24"/>
          <w:szCs w:val="24"/>
        </w:rPr>
      </w:pPr>
      <w:r w:rsidRPr="001920A4">
        <w:rPr>
          <w:rFonts w:ascii="Baskerville" w:eastAsia="Times New Roman" w:hAnsi="Baskerville" w:cs="Arial"/>
          <w:b/>
          <w:bCs/>
          <w:color w:val="000000"/>
          <w:sz w:val="24"/>
          <w:szCs w:val="24"/>
        </w:rPr>
        <w:t>5</w:t>
      </w:r>
      <w:r w:rsidR="008A2E29" w:rsidRPr="001920A4">
        <w:rPr>
          <w:rFonts w:ascii="Baskerville" w:eastAsia="Times New Roman" w:hAnsi="Baskerville" w:cs="Arial"/>
          <w:b/>
          <w:bCs/>
          <w:color w:val="000000"/>
          <w:sz w:val="24"/>
          <w:szCs w:val="24"/>
        </w:rPr>
        <w:t>:</w:t>
      </w:r>
      <w:r w:rsidRPr="001920A4">
        <w:rPr>
          <w:rFonts w:ascii="Baskerville" w:eastAsia="Times New Roman" w:hAnsi="Baskerville" w:cs="Arial"/>
          <w:b/>
          <w:bCs/>
          <w:color w:val="000000"/>
          <w:sz w:val="24"/>
          <w:szCs w:val="24"/>
        </w:rPr>
        <w:t>53</w:t>
      </w:r>
      <w:r w:rsidR="008A2E29" w:rsidRPr="001920A4">
        <w:rPr>
          <w:rFonts w:ascii="Baskerville" w:eastAsia="Times New Roman" w:hAnsi="Baskerville" w:cs="Arial"/>
          <w:b/>
          <w:bCs/>
          <w:color w:val="000000"/>
          <w:sz w:val="24"/>
          <w:szCs w:val="24"/>
        </w:rPr>
        <w:tab/>
        <w:t xml:space="preserve">ADJOURN – </w:t>
      </w:r>
      <w:r w:rsidRPr="001920A4">
        <w:rPr>
          <w:rFonts w:ascii="Baskerville" w:eastAsia="Times New Roman" w:hAnsi="Baskerville" w:cs="Arial"/>
          <w:b/>
          <w:bCs/>
          <w:color w:val="000000"/>
          <w:sz w:val="24"/>
          <w:szCs w:val="24"/>
        </w:rPr>
        <w:t>David temple</w:t>
      </w:r>
      <w:r w:rsidR="008A2E29" w:rsidRPr="001920A4">
        <w:rPr>
          <w:rFonts w:ascii="Baskerville" w:eastAsia="Times New Roman" w:hAnsi="Baskerville" w:cs="Arial"/>
          <w:b/>
          <w:bCs/>
          <w:color w:val="000000"/>
          <w:sz w:val="24"/>
          <w:szCs w:val="24"/>
        </w:rPr>
        <w:t xml:space="preserve">, </w:t>
      </w:r>
      <w:r w:rsidRPr="001920A4">
        <w:rPr>
          <w:rFonts w:ascii="Baskerville" w:eastAsia="Times New Roman" w:hAnsi="Baskerville" w:cs="Arial"/>
          <w:b/>
          <w:bCs/>
          <w:color w:val="000000"/>
          <w:sz w:val="24"/>
          <w:szCs w:val="24"/>
        </w:rPr>
        <w:t xml:space="preserve">Interim </w:t>
      </w:r>
      <w:r w:rsidR="008A2E29" w:rsidRPr="001920A4">
        <w:rPr>
          <w:rFonts w:ascii="Baskerville" w:eastAsia="Times New Roman" w:hAnsi="Baskerville" w:cs="Arial"/>
          <w:b/>
          <w:bCs/>
          <w:color w:val="000000"/>
          <w:sz w:val="24"/>
          <w:szCs w:val="24"/>
        </w:rPr>
        <w:t>President</w:t>
      </w:r>
    </w:p>
    <w:tbl>
      <w:tblPr>
        <w:tblW w:w="0" w:type="auto"/>
        <w:tblLook w:val="04A0" w:firstRow="1" w:lastRow="0" w:firstColumn="1" w:lastColumn="0" w:noHBand="0" w:noVBand="1"/>
      </w:tblPr>
      <w:tblGrid>
        <w:gridCol w:w="4120"/>
        <w:gridCol w:w="260"/>
        <w:gridCol w:w="4980"/>
      </w:tblGrid>
      <w:tr w:rsidR="00792B09" w:rsidRPr="001920A4" w14:paraId="18ED19C4" w14:textId="77777777" w:rsidTr="00DD5058">
        <w:tc>
          <w:tcPr>
            <w:tcW w:w="4120" w:type="dxa"/>
          </w:tcPr>
          <w:p w14:paraId="2C8D8ABC" w14:textId="77777777" w:rsidR="00AF0FE9" w:rsidRPr="001920A4" w:rsidRDefault="00AF0FE9" w:rsidP="00DD60B9">
            <w:pPr>
              <w:pStyle w:val="ListBullet"/>
              <w:numPr>
                <w:ilvl w:val="0"/>
                <w:numId w:val="0"/>
              </w:numPr>
              <w:ind w:left="360" w:hanging="360"/>
              <w:rPr>
                <w:rFonts w:ascii="Baskerville" w:hAnsi="Baskerville" w:cs="Arial"/>
                <w:b/>
                <w:sz w:val="24"/>
                <w:szCs w:val="24"/>
                <w:u w:val="single"/>
              </w:rPr>
            </w:pPr>
          </w:p>
          <w:p w14:paraId="1EBC3CCF" w14:textId="0D7A03AD" w:rsidR="00E54814" w:rsidRPr="001920A4" w:rsidRDefault="00792B09" w:rsidP="001920A4">
            <w:pPr>
              <w:pStyle w:val="ListBullet"/>
              <w:numPr>
                <w:ilvl w:val="0"/>
                <w:numId w:val="0"/>
              </w:numPr>
              <w:ind w:left="360" w:hanging="360"/>
              <w:rPr>
                <w:rFonts w:ascii="Baskerville" w:hAnsi="Baskerville" w:cs="Arial"/>
                <w:b/>
                <w:sz w:val="24"/>
                <w:szCs w:val="24"/>
                <w:u w:val="single"/>
              </w:rPr>
            </w:pPr>
            <w:r w:rsidRPr="001920A4">
              <w:rPr>
                <w:rFonts w:ascii="Baskerville" w:hAnsi="Baskerville" w:cs="Arial"/>
                <w:b/>
                <w:sz w:val="24"/>
                <w:szCs w:val="24"/>
                <w:u w:val="single"/>
              </w:rPr>
              <w:t xml:space="preserve">NEXT </w:t>
            </w:r>
            <w:r w:rsidR="00BA3BA2" w:rsidRPr="001920A4">
              <w:rPr>
                <w:rFonts w:ascii="Baskerville" w:hAnsi="Baskerville" w:cs="Arial"/>
                <w:b/>
                <w:sz w:val="24"/>
                <w:szCs w:val="24"/>
                <w:u w:val="single"/>
              </w:rPr>
              <w:t xml:space="preserve">WORKGROUP MEETING:  </w:t>
            </w:r>
            <w:r w:rsidR="00BA3BA2" w:rsidRPr="001920A4">
              <w:rPr>
                <w:rFonts w:ascii="Baskerville" w:hAnsi="Baskerville" w:cs="Arial"/>
                <w:b/>
                <w:sz w:val="24"/>
                <w:szCs w:val="24"/>
              </w:rPr>
              <w:t>Location</w:t>
            </w:r>
            <w:r w:rsidR="000E1151" w:rsidRPr="001920A4">
              <w:rPr>
                <w:rFonts w:ascii="Baskerville" w:hAnsi="Baskerville" w:cs="Arial"/>
                <w:b/>
                <w:sz w:val="24"/>
                <w:szCs w:val="24"/>
              </w:rPr>
              <w:t>: TBA</w:t>
            </w:r>
          </w:p>
        </w:tc>
        <w:tc>
          <w:tcPr>
            <w:tcW w:w="260" w:type="dxa"/>
          </w:tcPr>
          <w:p w14:paraId="3675843A" w14:textId="77777777" w:rsidR="00792B09" w:rsidRPr="001920A4" w:rsidRDefault="00792B09" w:rsidP="00DD60B9">
            <w:pPr>
              <w:rPr>
                <w:rFonts w:ascii="Baskerville" w:hAnsi="Baskerville" w:cs="Arial"/>
                <w:b/>
                <w:sz w:val="24"/>
                <w:szCs w:val="24"/>
              </w:rPr>
            </w:pPr>
          </w:p>
        </w:tc>
        <w:tc>
          <w:tcPr>
            <w:tcW w:w="4980" w:type="dxa"/>
          </w:tcPr>
          <w:p w14:paraId="4D102B48" w14:textId="77777777" w:rsidR="00AF0FE9" w:rsidRPr="001920A4" w:rsidRDefault="00AF0FE9" w:rsidP="00DD5058">
            <w:pPr>
              <w:rPr>
                <w:rFonts w:ascii="Baskerville" w:hAnsi="Baskerville" w:cs="Arial"/>
                <w:b/>
                <w:sz w:val="24"/>
                <w:szCs w:val="24"/>
                <w:u w:val="single"/>
              </w:rPr>
            </w:pPr>
          </w:p>
          <w:p w14:paraId="56F39AEB" w14:textId="0A0C492D" w:rsidR="00461AF2" w:rsidRPr="001920A4" w:rsidRDefault="0098619C" w:rsidP="0098619C">
            <w:pPr>
              <w:rPr>
                <w:rFonts w:ascii="Baskerville" w:hAnsi="Baskerville" w:cs="Arial"/>
                <w:b/>
                <w:sz w:val="24"/>
                <w:szCs w:val="24"/>
                <w:u w:val="single"/>
              </w:rPr>
            </w:pPr>
            <w:r w:rsidRPr="001920A4">
              <w:rPr>
                <w:rFonts w:ascii="Baskerville" w:hAnsi="Baskerville" w:cs="Arial"/>
                <w:b/>
                <w:sz w:val="24"/>
                <w:szCs w:val="24"/>
                <w:u w:val="single"/>
              </w:rPr>
              <w:t xml:space="preserve">NEXT </w:t>
            </w:r>
            <w:r w:rsidR="00820780" w:rsidRPr="001920A4">
              <w:rPr>
                <w:rFonts w:ascii="Baskerville" w:hAnsi="Baskerville" w:cs="Arial"/>
                <w:b/>
                <w:sz w:val="24"/>
                <w:szCs w:val="24"/>
                <w:u w:val="single"/>
              </w:rPr>
              <w:t>MEETIN</w:t>
            </w:r>
            <w:r w:rsidR="00C86B94" w:rsidRPr="001920A4">
              <w:rPr>
                <w:rFonts w:ascii="Baskerville" w:hAnsi="Baskerville" w:cs="Arial"/>
                <w:b/>
                <w:sz w:val="24"/>
                <w:szCs w:val="24"/>
                <w:u w:val="single"/>
              </w:rPr>
              <w:t>G:</w:t>
            </w:r>
            <w:r w:rsidR="00807DC4" w:rsidRPr="001920A4">
              <w:rPr>
                <w:rFonts w:ascii="Baskerville" w:hAnsi="Baskerville" w:cs="Arial"/>
                <w:b/>
                <w:sz w:val="24"/>
                <w:szCs w:val="24"/>
                <w:u w:val="single"/>
              </w:rPr>
              <w:t xml:space="preserve"> </w:t>
            </w:r>
            <w:r w:rsidR="004B1D38" w:rsidRPr="001920A4">
              <w:rPr>
                <w:rFonts w:ascii="Baskerville" w:hAnsi="Baskerville" w:cs="Arial"/>
                <w:b/>
                <w:sz w:val="24"/>
                <w:szCs w:val="24"/>
                <w:u w:val="single"/>
              </w:rPr>
              <w:t>October 12</w:t>
            </w:r>
            <w:r w:rsidR="00F740C3" w:rsidRPr="001920A4">
              <w:rPr>
                <w:rFonts w:ascii="Baskerville" w:hAnsi="Baskerville" w:cs="Arial"/>
                <w:b/>
                <w:sz w:val="24"/>
                <w:szCs w:val="24"/>
                <w:u w:val="single"/>
              </w:rPr>
              <w:t>th</w:t>
            </w:r>
            <w:r w:rsidR="00E12E18" w:rsidRPr="001920A4">
              <w:rPr>
                <w:rFonts w:ascii="Baskerville" w:hAnsi="Baskerville" w:cs="Arial"/>
                <w:b/>
                <w:sz w:val="24"/>
                <w:szCs w:val="24"/>
                <w:u w:val="single"/>
              </w:rPr>
              <w:t>, 2021</w:t>
            </w:r>
            <w:r w:rsidRPr="001920A4">
              <w:rPr>
                <w:rFonts w:ascii="Baskerville" w:hAnsi="Baskerville" w:cs="Arial"/>
                <w:b/>
                <w:sz w:val="24"/>
                <w:szCs w:val="24"/>
                <w:u w:val="single"/>
              </w:rPr>
              <w:t xml:space="preserve">          </w:t>
            </w:r>
          </w:p>
          <w:p w14:paraId="2379F65D" w14:textId="5A8B198A" w:rsidR="00E54814" w:rsidRPr="001920A4" w:rsidRDefault="0098619C" w:rsidP="0098619C">
            <w:pPr>
              <w:rPr>
                <w:rFonts w:ascii="Baskerville" w:hAnsi="Baskerville" w:cs="Arial"/>
                <w:b/>
                <w:sz w:val="24"/>
                <w:szCs w:val="24"/>
                <w:u w:val="single"/>
              </w:rPr>
            </w:pPr>
            <w:proofErr w:type="gramStart"/>
            <w:r w:rsidRPr="001920A4">
              <w:rPr>
                <w:rFonts w:ascii="Baskerville" w:hAnsi="Baskerville" w:cs="Arial"/>
                <w:b/>
                <w:sz w:val="24"/>
                <w:szCs w:val="24"/>
              </w:rPr>
              <w:t>by</w:t>
            </w:r>
            <w:proofErr w:type="gramEnd"/>
            <w:r w:rsidRPr="001920A4">
              <w:rPr>
                <w:rFonts w:ascii="Baskerville" w:hAnsi="Baskerville" w:cs="Arial"/>
                <w:b/>
                <w:sz w:val="24"/>
                <w:szCs w:val="24"/>
              </w:rPr>
              <w:t xml:space="preserve"> Zoom</w:t>
            </w:r>
            <w:r w:rsidR="00A52069" w:rsidRPr="001920A4">
              <w:rPr>
                <w:rFonts w:ascii="Baskerville" w:hAnsi="Baskerville" w:cs="Arial"/>
                <w:b/>
                <w:sz w:val="24"/>
                <w:szCs w:val="24"/>
              </w:rPr>
              <w:tab/>
              <w:t xml:space="preserve">    4:00-6:0</w:t>
            </w:r>
            <w:r w:rsidR="00792B09" w:rsidRPr="001920A4">
              <w:rPr>
                <w:rFonts w:ascii="Baskerville" w:hAnsi="Baskerville" w:cs="Arial"/>
                <w:b/>
                <w:sz w:val="24"/>
                <w:szCs w:val="24"/>
              </w:rPr>
              <w:t>0</w:t>
            </w:r>
          </w:p>
        </w:tc>
      </w:tr>
    </w:tbl>
    <w:p w14:paraId="2EFDE0D0" w14:textId="77777777" w:rsidR="00DF5383" w:rsidRDefault="00DF5383" w:rsidP="00CC3FEA">
      <w:pPr>
        <w:rPr>
          <w:rFonts w:ascii="Baskerville" w:hAnsi="Baskerville" w:cs="Arial"/>
          <w:b/>
          <w:bCs/>
          <w:color w:val="000000"/>
          <w:sz w:val="20"/>
          <w:szCs w:val="20"/>
        </w:rPr>
      </w:pPr>
    </w:p>
    <w:p w14:paraId="499726F6" w14:textId="1CEBB5FA" w:rsidR="002707C4" w:rsidRPr="00646372" w:rsidRDefault="00EE72D0" w:rsidP="00CC3FEA">
      <w:pPr>
        <w:rPr>
          <w:rFonts w:ascii="Baskerville" w:hAnsi="Baskerville" w:cs="Arial"/>
          <w:b/>
          <w:bCs/>
          <w:color w:val="000000"/>
          <w:sz w:val="20"/>
          <w:szCs w:val="20"/>
        </w:rPr>
      </w:pPr>
      <w:bookmarkStart w:id="0" w:name="_GoBack"/>
      <w:bookmarkEnd w:id="0"/>
      <w:r w:rsidRPr="00646372">
        <w:rPr>
          <w:rFonts w:ascii="Baskerville" w:hAnsi="Baskerville" w:cs="Arial"/>
          <w:b/>
          <w:bCs/>
          <w:color w:val="000000"/>
          <w:sz w:val="20"/>
          <w:szCs w:val="20"/>
        </w:rPr>
        <w:t>The Public wa</w:t>
      </w:r>
      <w:r w:rsidR="00E12E18" w:rsidRPr="00646372">
        <w:rPr>
          <w:rFonts w:ascii="Baskerville" w:hAnsi="Baskerville" w:cs="Arial"/>
          <w:b/>
          <w:bCs/>
          <w:color w:val="000000"/>
          <w:sz w:val="20"/>
          <w:szCs w:val="20"/>
        </w:rPr>
        <w:t>s invited to attend this meeting.</w:t>
      </w:r>
    </w:p>
    <w:sectPr w:rsidR="002707C4" w:rsidRPr="00646372" w:rsidSect="003F029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22A3E" w14:textId="77777777" w:rsidR="001D7B29" w:rsidRDefault="001D7B29" w:rsidP="00A75954">
      <w:r>
        <w:separator/>
      </w:r>
    </w:p>
  </w:endnote>
  <w:endnote w:type="continuationSeparator" w:id="0">
    <w:p w14:paraId="06D23E47" w14:textId="77777777" w:rsidR="001D7B29" w:rsidRDefault="001D7B29" w:rsidP="00A7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55B09" w14:textId="77777777" w:rsidR="001D7B29" w:rsidRDefault="001D7B29" w:rsidP="00A75954">
      <w:r>
        <w:separator/>
      </w:r>
    </w:p>
  </w:footnote>
  <w:footnote w:type="continuationSeparator" w:id="0">
    <w:p w14:paraId="215EA6D3" w14:textId="77777777" w:rsidR="001D7B29" w:rsidRDefault="001D7B29" w:rsidP="00A759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1C42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43454"/>
    <w:multiLevelType w:val="multilevel"/>
    <w:tmpl w:val="F80A3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AC02653"/>
    <w:multiLevelType w:val="hybridMultilevel"/>
    <w:tmpl w:val="D7A8D0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364A2"/>
    <w:multiLevelType w:val="multilevel"/>
    <w:tmpl w:val="C9E2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22914"/>
    <w:multiLevelType w:val="hybridMultilevel"/>
    <w:tmpl w:val="2C3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3857"/>
    <w:multiLevelType w:val="multilevel"/>
    <w:tmpl w:val="5B1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B6B06"/>
    <w:multiLevelType w:val="multilevel"/>
    <w:tmpl w:val="2F16E6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158B242D"/>
    <w:multiLevelType w:val="multilevel"/>
    <w:tmpl w:val="F80A3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EA716DE"/>
    <w:multiLevelType w:val="multilevel"/>
    <w:tmpl w:val="83640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D030921"/>
    <w:multiLevelType w:val="multilevel"/>
    <w:tmpl w:val="AF08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EA8154B"/>
    <w:multiLevelType w:val="hybridMultilevel"/>
    <w:tmpl w:val="4A0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77305"/>
    <w:multiLevelType w:val="multilevel"/>
    <w:tmpl w:val="D52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2241B"/>
    <w:multiLevelType w:val="hybridMultilevel"/>
    <w:tmpl w:val="CF3CBE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28256C"/>
    <w:multiLevelType w:val="hybridMultilevel"/>
    <w:tmpl w:val="B87853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9B9087D"/>
    <w:multiLevelType w:val="hybridMultilevel"/>
    <w:tmpl w:val="AF086D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32E5E"/>
    <w:multiLevelType w:val="multilevel"/>
    <w:tmpl w:val="F296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6A17AA"/>
    <w:multiLevelType w:val="multilevel"/>
    <w:tmpl w:val="F80A348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E376688"/>
    <w:multiLevelType w:val="hybridMultilevel"/>
    <w:tmpl w:val="5BB6DD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FA2658"/>
    <w:multiLevelType w:val="multilevel"/>
    <w:tmpl w:val="D7A8D07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nsid w:val="568C7E53"/>
    <w:multiLevelType w:val="multilevel"/>
    <w:tmpl w:val="27962B9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7214877"/>
    <w:multiLevelType w:val="multilevel"/>
    <w:tmpl w:val="5BB6D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8603337"/>
    <w:multiLevelType w:val="multilevel"/>
    <w:tmpl w:val="27962B9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A3728"/>
    <w:multiLevelType w:val="multilevel"/>
    <w:tmpl w:val="5BB6D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E534EF7"/>
    <w:multiLevelType w:val="hybridMultilevel"/>
    <w:tmpl w:val="1BC47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FE22A0"/>
    <w:multiLevelType w:val="hybridMultilevel"/>
    <w:tmpl w:val="194602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F1242"/>
    <w:multiLevelType w:val="hybridMultilevel"/>
    <w:tmpl w:val="6226C6B8"/>
    <w:lvl w:ilvl="0" w:tplc="38F0C82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673DB7"/>
    <w:multiLevelType w:val="multilevel"/>
    <w:tmpl w:val="C9D0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906DB"/>
    <w:multiLevelType w:val="multilevel"/>
    <w:tmpl w:val="2796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7FD6DF9"/>
    <w:multiLevelType w:val="multilevel"/>
    <w:tmpl w:val="5E2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3F3708"/>
    <w:multiLevelType w:val="multilevel"/>
    <w:tmpl w:val="BEEE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52F7E"/>
    <w:multiLevelType w:val="hybridMultilevel"/>
    <w:tmpl w:val="836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460A1"/>
    <w:multiLevelType w:val="hybridMultilevel"/>
    <w:tmpl w:val="4AC614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A03126"/>
    <w:multiLevelType w:val="multilevel"/>
    <w:tmpl w:val="2C308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FE012CF"/>
    <w:multiLevelType w:val="hybridMultilevel"/>
    <w:tmpl w:val="A06A71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9"/>
  </w:num>
  <w:num w:numId="4">
    <w:abstractNumId w:val="11"/>
  </w:num>
  <w:num w:numId="5">
    <w:abstractNumId w:val="28"/>
  </w:num>
  <w:num w:numId="6">
    <w:abstractNumId w:val="15"/>
  </w:num>
  <w:num w:numId="7">
    <w:abstractNumId w:val="3"/>
  </w:num>
  <w:num w:numId="8">
    <w:abstractNumId w:val="21"/>
  </w:num>
  <w:num w:numId="9">
    <w:abstractNumId w:val="26"/>
  </w:num>
  <w:num w:numId="10">
    <w:abstractNumId w:val="23"/>
  </w:num>
  <w:num w:numId="11">
    <w:abstractNumId w:val="25"/>
  </w:num>
  <w:num w:numId="12">
    <w:abstractNumId w:val="4"/>
  </w:num>
  <w:num w:numId="13">
    <w:abstractNumId w:val="32"/>
  </w:num>
  <w:num w:numId="14">
    <w:abstractNumId w:val="12"/>
  </w:num>
  <w:num w:numId="15">
    <w:abstractNumId w:val="30"/>
  </w:num>
  <w:num w:numId="16">
    <w:abstractNumId w:val="8"/>
  </w:num>
  <w:num w:numId="17">
    <w:abstractNumId w:val="2"/>
  </w:num>
  <w:num w:numId="18">
    <w:abstractNumId w:val="24"/>
  </w:num>
  <w:num w:numId="19">
    <w:abstractNumId w:val="7"/>
  </w:num>
  <w:num w:numId="20">
    <w:abstractNumId w:val="1"/>
  </w:num>
  <w:num w:numId="21">
    <w:abstractNumId w:val="33"/>
  </w:num>
  <w:num w:numId="22">
    <w:abstractNumId w:val="31"/>
  </w:num>
  <w:num w:numId="23">
    <w:abstractNumId w:val="16"/>
  </w:num>
  <w:num w:numId="24">
    <w:abstractNumId w:val="27"/>
  </w:num>
  <w:num w:numId="25">
    <w:abstractNumId w:val="19"/>
  </w:num>
  <w:num w:numId="26">
    <w:abstractNumId w:val="6"/>
  </w:num>
  <w:num w:numId="27">
    <w:abstractNumId w:val="18"/>
  </w:num>
  <w:num w:numId="28">
    <w:abstractNumId w:val="14"/>
  </w:num>
  <w:num w:numId="29">
    <w:abstractNumId w:val="9"/>
  </w:num>
  <w:num w:numId="30">
    <w:abstractNumId w:val="17"/>
  </w:num>
  <w:num w:numId="31">
    <w:abstractNumId w:val="22"/>
  </w:num>
  <w:num w:numId="32">
    <w:abstractNumId w:val="20"/>
  </w:num>
  <w:num w:numId="33">
    <w:abstractNumId w:val="13"/>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5D"/>
    <w:rsid w:val="00011875"/>
    <w:rsid w:val="0001635D"/>
    <w:rsid w:val="00017423"/>
    <w:rsid w:val="00021739"/>
    <w:rsid w:val="000234C6"/>
    <w:rsid w:val="0002352E"/>
    <w:rsid w:val="00023E51"/>
    <w:rsid w:val="00024ACD"/>
    <w:rsid w:val="00026FC7"/>
    <w:rsid w:val="000270D8"/>
    <w:rsid w:val="00027137"/>
    <w:rsid w:val="00027617"/>
    <w:rsid w:val="000324E0"/>
    <w:rsid w:val="0003462E"/>
    <w:rsid w:val="00034A3B"/>
    <w:rsid w:val="00037BA8"/>
    <w:rsid w:val="000404AA"/>
    <w:rsid w:val="00040C9D"/>
    <w:rsid w:val="00040E5F"/>
    <w:rsid w:val="00042576"/>
    <w:rsid w:val="00052EB7"/>
    <w:rsid w:val="000545A1"/>
    <w:rsid w:val="00055CE4"/>
    <w:rsid w:val="00056B15"/>
    <w:rsid w:val="00057403"/>
    <w:rsid w:val="00057D46"/>
    <w:rsid w:val="0006118E"/>
    <w:rsid w:val="00061198"/>
    <w:rsid w:val="000649EE"/>
    <w:rsid w:val="00064C3E"/>
    <w:rsid w:val="00065AE8"/>
    <w:rsid w:val="0006746C"/>
    <w:rsid w:val="00073031"/>
    <w:rsid w:val="0007510A"/>
    <w:rsid w:val="00076094"/>
    <w:rsid w:val="00076259"/>
    <w:rsid w:val="00084148"/>
    <w:rsid w:val="00085788"/>
    <w:rsid w:val="000861FE"/>
    <w:rsid w:val="00091D5C"/>
    <w:rsid w:val="000921BC"/>
    <w:rsid w:val="00092AF0"/>
    <w:rsid w:val="00095EA8"/>
    <w:rsid w:val="00096AF6"/>
    <w:rsid w:val="000A0CED"/>
    <w:rsid w:val="000A13FA"/>
    <w:rsid w:val="000A1601"/>
    <w:rsid w:val="000A6926"/>
    <w:rsid w:val="000A6ECA"/>
    <w:rsid w:val="000A7D6C"/>
    <w:rsid w:val="000B4FF2"/>
    <w:rsid w:val="000B5929"/>
    <w:rsid w:val="000C0F3E"/>
    <w:rsid w:val="000C1044"/>
    <w:rsid w:val="000D2FC0"/>
    <w:rsid w:val="000D6412"/>
    <w:rsid w:val="000E0762"/>
    <w:rsid w:val="000E1151"/>
    <w:rsid w:val="000E3F24"/>
    <w:rsid w:val="000E3FF3"/>
    <w:rsid w:val="000E6BB1"/>
    <w:rsid w:val="000E7809"/>
    <w:rsid w:val="000F02B5"/>
    <w:rsid w:val="000F557B"/>
    <w:rsid w:val="000F6AD4"/>
    <w:rsid w:val="0010173C"/>
    <w:rsid w:val="00101CE0"/>
    <w:rsid w:val="00101E5C"/>
    <w:rsid w:val="00104170"/>
    <w:rsid w:val="00111A61"/>
    <w:rsid w:val="00111A79"/>
    <w:rsid w:val="00113103"/>
    <w:rsid w:val="00116E77"/>
    <w:rsid w:val="00120BCA"/>
    <w:rsid w:val="00121D8A"/>
    <w:rsid w:val="001226FF"/>
    <w:rsid w:val="001248F0"/>
    <w:rsid w:val="0012589A"/>
    <w:rsid w:val="001258DB"/>
    <w:rsid w:val="00125DC0"/>
    <w:rsid w:val="00130A56"/>
    <w:rsid w:val="00132F23"/>
    <w:rsid w:val="00133B15"/>
    <w:rsid w:val="00133E1A"/>
    <w:rsid w:val="001348A4"/>
    <w:rsid w:val="00137D56"/>
    <w:rsid w:val="00140A8D"/>
    <w:rsid w:val="00142AD6"/>
    <w:rsid w:val="00143F68"/>
    <w:rsid w:val="00145620"/>
    <w:rsid w:val="00146DBC"/>
    <w:rsid w:val="00153206"/>
    <w:rsid w:val="001532B6"/>
    <w:rsid w:val="00153ABE"/>
    <w:rsid w:val="00154033"/>
    <w:rsid w:val="001604AE"/>
    <w:rsid w:val="00163E7A"/>
    <w:rsid w:val="001721DB"/>
    <w:rsid w:val="0017260D"/>
    <w:rsid w:val="00173AA3"/>
    <w:rsid w:val="00173B2D"/>
    <w:rsid w:val="00174A95"/>
    <w:rsid w:val="00174AE0"/>
    <w:rsid w:val="001757CF"/>
    <w:rsid w:val="00176710"/>
    <w:rsid w:val="0018060A"/>
    <w:rsid w:val="00181284"/>
    <w:rsid w:val="001820F5"/>
    <w:rsid w:val="00184008"/>
    <w:rsid w:val="00190AD7"/>
    <w:rsid w:val="001920A4"/>
    <w:rsid w:val="001A4F5C"/>
    <w:rsid w:val="001C039C"/>
    <w:rsid w:val="001C45CD"/>
    <w:rsid w:val="001C69CD"/>
    <w:rsid w:val="001D1DA4"/>
    <w:rsid w:val="001D2E7F"/>
    <w:rsid w:val="001D320E"/>
    <w:rsid w:val="001D700A"/>
    <w:rsid w:val="001D7B29"/>
    <w:rsid w:val="001E05E8"/>
    <w:rsid w:val="001E1798"/>
    <w:rsid w:val="001E42CA"/>
    <w:rsid w:val="001F0225"/>
    <w:rsid w:val="001F64D3"/>
    <w:rsid w:val="001F7818"/>
    <w:rsid w:val="001F7FCD"/>
    <w:rsid w:val="00200645"/>
    <w:rsid w:val="00204E9B"/>
    <w:rsid w:val="00205E6B"/>
    <w:rsid w:val="00206F7C"/>
    <w:rsid w:val="0021366D"/>
    <w:rsid w:val="00214B5D"/>
    <w:rsid w:val="00217328"/>
    <w:rsid w:val="00217353"/>
    <w:rsid w:val="0022624B"/>
    <w:rsid w:val="00226D2B"/>
    <w:rsid w:val="00226EF9"/>
    <w:rsid w:val="002320CE"/>
    <w:rsid w:val="002348A6"/>
    <w:rsid w:val="00237B52"/>
    <w:rsid w:val="0024098B"/>
    <w:rsid w:val="00241DD5"/>
    <w:rsid w:val="00242EED"/>
    <w:rsid w:val="0024504A"/>
    <w:rsid w:val="00247F74"/>
    <w:rsid w:val="0025238D"/>
    <w:rsid w:val="0025281C"/>
    <w:rsid w:val="0025654B"/>
    <w:rsid w:val="002638B8"/>
    <w:rsid w:val="002664B0"/>
    <w:rsid w:val="002707C4"/>
    <w:rsid w:val="00271A21"/>
    <w:rsid w:val="00274071"/>
    <w:rsid w:val="00275B49"/>
    <w:rsid w:val="00282F78"/>
    <w:rsid w:val="0028333A"/>
    <w:rsid w:val="00284F79"/>
    <w:rsid w:val="00286176"/>
    <w:rsid w:val="002932C2"/>
    <w:rsid w:val="002949CE"/>
    <w:rsid w:val="002A093B"/>
    <w:rsid w:val="002A3EAF"/>
    <w:rsid w:val="002A3F49"/>
    <w:rsid w:val="002A517A"/>
    <w:rsid w:val="002B2D46"/>
    <w:rsid w:val="002B55E2"/>
    <w:rsid w:val="002B5FC3"/>
    <w:rsid w:val="002C6889"/>
    <w:rsid w:val="002D0E31"/>
    <w:rsid w:val="002D129C"/>
    <w:rsid w:val="002D16EE"/>
    <w:rsid w:val="002D23EB"/>
    <w:rsid w:val="002D4E03"/>
    <w:rsid w:val="002D57CA"/>
    <w:rsid w:val="002D7A98"/>
    <w:rsid w:val="002F0C75"/>
    <w:rsid w:val="002F1CC6"/>
    <w:rsid w:val="002F2E5E"/>
    <w:rsid w:val="003009FE"/>
    <w:rsid w:val="00302DB7"/>
    <w:rsid w:val="00305A73"/>
    <w:rsid w:val="00306B42"/>
    <w:rsid w:val="00311A7B"/>
    <w:rsid w:val="00311E9E"/>
    <w:rsid w:val="003140EF"/>
    <w:rsid w:val="00315BD3"/>
    <w:rsid w:val="00320EC9"/>
    <w:rsid w:val="00324DE9"/>
    <w:rsid w:val="0032509D"/>
    <w:rsid w:val="003257E9"/>
    <w:rsid w:val="00325B95"/>
    <w:rsid w:val="00327950"/>
    <w:rsid w:val="003331B7"/>
    <w:rsid w:val="0034064E"/>
    <w:rsid w:val="0034298C"/>
    <w:rsid w:val="00343F97"/>
    <w:rsid w:val="003452A0"/>
    <w:rsid w:val="003508FD"/>
    <w:rsid w:val="00351018"/>
    <w:rsid w:val="003547A4"/>
    <w:rsid w:val="00355013"/>
    <w:rsid w:val="00355479"/>
    <w:rsid w:val="00360ACE"/>
    <w:rsid w:val="0036272B"/>
    <w:rsid w:val="00370A2F"/>
    <w:rsid w:val="00383720"/>
    <w:rsid w:val="00383BF6"/>
    <w:rsid w:val="003857B9"/>
    <w:rsid w:val="003900D4"/>
    <w:rsid w:val="003921DF"/>
    <w:rsid w:val="00394116"/>
    <w:rsid w:val="00395349"/>
    <w:rsid w:val="003A46F8"/>
    <w:rsid w:val="003A70C8"/>
    <w:rsid w:val="003A78C1"/>
    <w:rsid w:val="003B19C0"/>
    <w:rsid w:val="003B476D"/>
    <w:rsid w:val="003B5F53"/>
    <w:rsid w:val="003B60AA"/>
    <w:rsid w:val="003B66FE"/>
    <w:rsid w:val="003B6CE2"/>
    <w:rsid w:val="003B6D4C"/>
    <w:rsid w:val="003B7E5A"/>
    <w:rsid w:val="003C29FB"/>
    <w:rsid w:val="003C6117"/>
    <w:rsid w:val="003D1E45"/>
    <w:rsid w:val="003D3002"/>
    <w:rsid w:val="003D4979"/>
    <w:rsid w:val="003D6692"/>
    <w:rsid w:val="003E26B5"/>
    <w:rsid w:val="003E39F9"/>
    <w:rsid w:val="003E54A9"/>
    <w:rsid w:val="003E69AC"/>
    <w:rsid w:val="003F0293"/>
    <w:rsid w:val="003F0883"/>
    <w:rsid w:val="003F425E"/>
    <w:rsid w:val="004026A9"/>
    <w:rsid w:val="004062D6"/>
    <w:rsid w:val="00411DFC"/>
    <w:rsid w:val="00413497"/>
    <w:rsid w:val="00414404"/>
    <w:rsid w:val="00421734"/>
    <w:rsid w:val="00422E44"/>
    <w:rsid w:val="00426A38"/>
    <w:rsid w:val="00427C90"/>
    <w:rsid w:val="00432725"/>
    <w:rsid w:val="00432F50"/>
    <w:rsid w:val="00436AC6"/>
    <w:rsid w:val="00437BED"/>
    <w:rsid w:val="0044179A"/>
    <w:rsid w:val="00442576"/>
    <w:rsid w:val="00443AB1"/>
    <w:rsid w:val="0044765C"/>
    <w:rsid w:val="004509ED"/>
    <w:rsid w:val="00455431"/>
    <w:rsid w:val="00457147"/>
    <w:rsid w:val="0046093D"/>
    <w:rsid w:val="00461AF2"/>
    <w:rsid w:val="004711AC"/>
    <w:rsid w:val="00471EDF"/>
    <w:rsid w:val="0047305A"/>
    <w:rsid w:val="00485E1A"/>
    <w:rsid w:val="00485F91"/>
    <w:rsid w:val="00487C43"/>
    <w:rsid w:val="00491EDA"/>
    <w:rsid w:val="004921E2"/>
    <w:rsid w:val="00492DC6"/>
    <w:rsid w:val="004A1492"/>
    <w:rsid w:val="004A14CD"/>
    <w:rsid w:val="004A21B9"/>
    <w:rsid w:val="004A48C3"/>
    <w:rsid w:val="004A4BB5"/>
    <w:rsid w:val="004A501C"/>
    <w:rsid w:val="004A5183"/>
    <w:rsid w:val="004B1D38"/>
    <w:rsid w:val="004B4825"/>
    <w:rsid w:val="004B6658"/>
    <w:rsid w:val="004B6B3F"/>
    <w:rsid w:val="004C09EF"/>
    <w:rsid w:val="004C4A11"/>
    <w:rsid w:val="004C4A74"/>
    <w:rsid w:val="004C5496"/>
    <w:rsid w:val="004D27E3"/>
    <w:rsid w:val="004D422D"/>
    <w:rsid w:val="004D4A8C"/>
    <w:rsid w:val="004D7EEA"/>
    <w:rsid w:val="004E1494"/>
    <w:rsid w:val="004E34A3"/>
    <w:rsid w:val="004E655C"/>
    <w:rsid w:val="004E7ED1"/>
    <w:rsid w:val="004F0CA7"/>
    <w:rsid w:val="004F679A"/>
    <w:rsid w:val="005010BD"/>
    <w:rsid w:val="005060A9"/>
    <w:rsid w:val="00507335"/>
    <w:rsid w:val="005079F2"/>
    <w:rsid w:val="00510CA8"/>
    <w:rsid w:val="00512226"/>
    <w:rsid w:val="0051276E"/>
    <w:rsid w:val="005158CD"/>
    <w:rsid w:val="00515C6B"/>
    <w:rsid w:val="00526B08"/>
    <w:rsid w:val="00530D92"/>
    <w:rsid w:val="00531779"/>
    <w:rsid w:val="0053788E"/>
    <w:rsid w:val="00537C58"/>
    <w:rsid w:val="00545DE8"/>
    <w:rsid w:val="00546523"/>
    <w:rsid w:val="0055074C"/>
    <w:rsid w:val="00552428"/>
    <w:rsid w:val="00553E15"/>
    <w:rsid w:val="00554518"/>
    <w:rsid w:val="005607FC"/>
    <w:rsid w:val="0056313C"/>
    <w:rsid w:val="0056476A"/>
    <w:rsid w:val="00565CBD"/>
    <w:rsid w:val="00567C55"/>
    <w:rsid w:val="00571432"/>
    <w:rsid w:val="0057150A"/>
    <w:rsid w:val="00571FD3"/>
    <w:rsid w:val="00572E31"/>
    <w:rsid w:val="005765CF"/>
    <w:rsid w:val="005810E1"/>
    <w:rsid w:val="00581729"/>
    <w:rsid w:val="00581A1B"/>
    <w:rsid w:val="005825C9"/>
    <w:rsid w:val="00582601"/>
    <w:rsid w:val="005828D1"/>
    <w:rsid w:val="005843E7"/>
    <w:rsid w:val="00585425"/>
    <w:rsid w:val="00594038"/>
    <w:rsid w:val="005B2E54"/>
    <w:rsid w:val="005B5DE8"/>
    <w:rsid w:val="005B6B29"/>
    <w:rsid w:val="005B7CE5"/>
    <w:rsid w:val="005C40C1"/>
    <w:rsid w:val="005C4A63"/>
    <w:rsid w:val="005C56EC"/>
    <w:rsid w:val="005C5D83"/>
    <w:rsid w:val="005C7210"/>
    <w:rsid w:val="005C72DB"/>
    <w:rsid w:val="005C7DEE"/>
    <w:rsid w:val="005D00AB"/>
    <w:rsid w:val="005D457D"/>
    <w:rsid w:val="005D4F3A"/>
    <w:rsid w:val="005D4FFF"/>
    <w:rsid w:val="005E52C4"/>
    <w:rsid w:val="005E754E"/>
    <w:rsid w:val="005F0D34"/>
    <w:rsid w:val="005F1AC8"/>
    <w:rsid w:val="005F48A2"/>
    <w:rsid w:val="005F6ADF"/>
    <w:rsid w:val="00602487"/>
    <w:rsid w:val="00602611"/>
    <w:rsid w:val="00603753"/>
    <w:rsid w:val="00603B90"/>
    <w:rsid w:val="00605697"/>
    <w:rsid w:val="00612C51"/>
    <w:rsid w:val="00613197"/>
    <w:rsid w:val="006131E7"/>
    <w:rsid w:val="00614CA5"/>
    <w:rsid w:val="00615D1B"/>
    <w:rsid w:val="006160F7"/>
    <w:rsid w:val="00620155"/>
    <w:rsid w:val="00621C10"/>
    <w:rsid w:val="00622998"/>
    <w:rsid w:val="00622B9A"/>
    <w:rsid w:val="00624AA6"/>
    <w:rsid w:val="00625813"/>
    <w:rsid w:val="0063482F"/>
    <w:rsid w:val="006357F5"/>
    <w:rsid w:val="00636213"/>
    <w:rsid w:val="00641572"/>
    <w:rsid w:val="00642173"/>
    <w:rsid w:val="00642B76"/>
    <w:rsid w:val="006458DC"/>
    <w:rsid w:val="00646372"/>
    <w:rsid w:val="00647BD2"/>
    <w:rsid w:val="006529FE"/>
    <w:rsid w:val="00652B5C"/>
    <w:rsid w:val="00653BC6"/>
    <w:rsid w:val="00654718"/>
    <w:rsid w:val="006548D4"/>
    <w:rsid w:val="006612A7"/>
    <w:rsid w:val="00661C6C"/>
    <w:rsid w:val="006623DF"/>
    <w:rsid w:val="006633A9"/>
    <w:rsid w:val="00663EDB"/>
    <w:rsid w:val="00664ADF"/>
    <w:rsid w:val="00666870"/>
    <w:rsid w:val="00666F8F"/>
    <w:rsid w:val="006723F3"/>
    <w:rsid w:val="00673147"/>
    <w:rsid w:val="006745F6"/>
    <w:rsid w:val="00674F61"/>
    <w:rsid w:val="00676560"/>
    <w:rsid w:val="006829DC"/>
    <w:rsid w:val="00683EC2"/>
    <w:rsid w:val="006858A4"/>
    <w:rsid w:val="006900B3"/>
    <w:rsid w:val="006911BA"/>
    <w:rsid w:val="00693A3F"/>
    <w:rsid w:val="00695018"/>
    <w:rsid w:val="006A05D8"/>
    <w:rsid w:val="006A3BDF"/>
    <w:rsid w:val="006B2185"/>
    <w:rsid w:val="006B30E2"/>
    <w:rsid w:val="006B45E2"/>
    <w:rsid w:val="006B5C25"/>
    <w:rsid w:val="006B6604"/>
    <w:rsid w:val="006B6D40"/>
    <w:rsid w:val="006C21A3"/>
    <w:rsid w:val="006C41C7"/>
    <w:rsid w:val="006D095B"/>
    <w:rsid w:val="006D1240"/>
    <w:rsid w:val="006D4946"/>
    <w:rsid w:val="006D7F26"/>
    <w:rsid w:val="006E1A9C"/>
    <w:rsid w:val="006E2BC7"/>
    <w:rsid w:val="006E3E74"/>
    <w:rsid w:val="006E402D"/>
    <w:rsid w:val="006E4271"/>
    <w:rsid w:val="006E777E"/>
    <w:rsid w:val="006F0DA8"/>
    <w:rsid w:val="006F222F"/>
    <w:rsid w:val="006F3F3A"/>
    <w:rsid w:val="00700C44"/>
    <w:rsid w:val="00704FDD"/>
    <w:rsid w:val="0071002B"/>
    <w:rsid w:val="00712A89"/>
    <w:rsid w:val="00713C37"/>
    <w:rsid w:val="0071543A"/>
    <w:rsid w:val="007222E5"/>
    <w:rsid w:val="00722B10"/>
    <w:rsid w:val="00725CFC"/>
    <w:rsid w:val="0072606B"/>
    <w:rsid w:val="00726B2A"/>
    <w:rsid w:val="00731748"/>
    <w:rsid w:val="007320B0"/>
    <w:rsid w:val="007356C1"/>
    <w:rsid w:val="007402CF"/>
    <w:rsid w:val="00742A06"/>
    <w:rsid w:val="00742C2E"/>
    <w:rsid w:val="00746C46"/>
    <w:rsid w:val="0075004A"/>
    <w:rsid w:val="00750C0C"/>
    <w:rsid w:val="00753AAA"/>
    <w:rsid w:val="00754CFD"/>
    <w:rsid w:val="007554CF"/>
    <w:rsid w:val="007557D4"/>
    <w:rsid w:val="00770E68"/>
    <w:rsid w:val="00771AA2"/>
    <w:rsid w:val="00774968"/>
    <w:rsid w:val="007818BB"/>
    <w:rsid w:val="00783596"/>
    <w:rsid w:val="0078545A"/>
    <w:rsid w:val="00792B09"/>
    <w:rsid w:val="00792D55"/>
    <w:rsid w:val="007936EC"/>
    <w:rsid w:val="007953A6"/>
    <w:rsid w:val="007A1012"/>
    <w:rsid w:val="007A21B4"/>
    <w:rsid w:val="007A2668"/>
    <w:rsid w:val="007A336E"/>
    <w:rsid w:val="007B100E"/>
    <w:rsid w:val="007B1D79"/>
    <w:rsid w:val="007B4816"/>
    <w:rsid w:val="007B60F8"/>
    <w:rsid w:val="007C2A44"/>
    <w:rsid w:val="007C2D49"/>
    <w:rsid w:val="007C71A9"/>
    <w:rsid w:val="007C7DE7"/>
    <w:rsid w:val="007C7FC1"/>
    <w:rsid w:val="007D01EB"/>
    <w:rsid w:val="007D6976"/>
    <w:rsid w:val="007D6D1E"/>
    <w:rsid w:val="007D6E61"/>
    <w:rsid w:val="007D71BB"/>
    <w:rsid w:val="007D74D7"/>
    <w:rsid w:val="007E2474"/>
    <w:rsid w:val="007E3917"/>
    <w:rsid w:val="007E4A3B"/>
    <w:rsid w:val="007F20D3"/>
    <w:rsid w:val="007F38FD"/>
    <w:rsid w:val="007F665B"/>
    <w:rsid w:val="007F6A5C"/>
    <w:rsid w:val="00800C15"/>
    <w:rsid w:val="00800C9E"/>
    <w:rsid w:val="00807DC4"/>
    <w:rsid w:val="00811E6F"/>
    <w:rsid w:val="00812489"/>
    <w:rsid w:val="0081324E"/>
    <w:rsid w:val="0081329E"/>
    <w:rsid w:val="00816A19"/>
    <w:rsid w:val="00820780"/>
    <w:rsid w:val="008228AB"/>
    <w:rsid w:val="00826DE4"/>
    <w:rsid w:val="00832731"/>
    <w:rsid w:val="00834590"/>
    <w:rsid w:val="0084782E"/>
    <w:rsid w:val="00867282"/>
    <w:rsid w:val="0086783E"/>
    <w:rsid w:val="00872DCF"/>
    <w:rsid w:val="008756E6"/>
    <w:rsid w:val="00881760"/>
    <w:rsid w:val="00886749"/>
    <w:rsid w:val="00887C9A"/>
    <w:rsid w:val="0089178E"/>
    <w:rsid w:val="00893977"/>
    <w:rsid w:val="008943D2"/>
    <w:rsid w:val="008964EF"/>
    <w:rsid w:val="008A2E29"/>
    <w:rsid w:val="008A5A5B"/>
    <w:rsid w:val="008A6EF1"/>
    <w:rsid w:val="008B16B4"/>
    <w:rsid w:val="008B65C7"/>
    <w:rsid w:val="008B70AA"/>
    <w:rsid w:val="008B73D2"/>
    <w:rsid w:val="008B7564"/>
    <w:rsid w:val="008B7B99"/>
    <w:rsid w:val="008D0BDD"/>
    <w:rsid w:val="008D1C43"/>
    <w:rsid w:val="008D7D17"/>
    <w:rsid w:val="008E14DC"/>
    <w:rsid w:val="008E294D"/>
    <w:rsid w:val="008E316E"/>
    <w:rsid w:val="008E4C87"/>
    <w:rsid w:val="008E50B0"/>
    <w:rsid w:val="008E5B6D"/>
    <w:rsid w:val="008E6942"/>
    <w:rsid w:val="008F5FDC"/>
    <w:rsid w:val="009026E9"/>
    <w:rsid w:val="009028DB"/>
    <w:rsid w:val="00905F3E"/>
    <w:rsid w:val="00916093"/>
    <w:rsid w:val="00920BE9"/>
    <w:rsid w:val="00921466"/>
    <w:rsid w:val="00923995"/>
    <w:rsid w:val="0092425C"/>
    <w:rsid w:val="009251BB"/>
    <w:rsid w:val="00926373"/>
    <w:rsid w:val="00926775"/>
    <w:rsid w:val="00927385"/>
    <w:rsid w:val="00927EF1"/>
    <w:rsid w:val="009303CC"/>
    <w:rsid w:val="00934316"/>
    <w:rsid w:val="00941A66"/>
    <w:rsid w:val="009429BC"/>
    <w:rsid w:val="0094525E"/>
    <w:rsid w:val="009501BB"/>
    <w:rsid w:val="009530A7"/>
    <w:rsid w:val="0095540B"/>
    <w:rsid w:val="0095640D"/>
    <w:rsid w:val="00956704"/>
    <w:rsid w:val="009607FF"/>
    <w:rsid w:val="00960AEB"/>
    <w:rsid w:val="009617A3"/>
    <w:rsid w:val="009638C8"/>
    <w:rsid w:val="00964D94"/>
    <w:rsid w:val="00965AC1"/>
    <w:rsid w:val="00967FB9"/>
    <w:rsid w:val="009701B6"/>
    <w:rsid w:val="0098274B"/>
    <w:rsid w:val="00983C56"/>
    <w:rsid w:val="00983DE4"/>
    <w:rsid w:val="00985BB0"/>
    <w:rsid w:val="0098619C"/>
    <w:rsid w:val="00987F35"/>
    <w:rsid w:val="00990EE2"/>
    <w:rsid w:val="00991B78"/>
    <w:rsid w:val="00992F7F"/>
    <w:rsid w:val="00995271"/>
    <w:rsid w:val="00995D86"/>
    <w:rsid w:val="0099756B"/>
    <w:rsid w:val="009A1174"/>
    <w:rsid w:val="009A3228"/>
    <w:rsid w:val="009A34A1"/>
    <w:rsid w:val="009A35D2"/>
    <w:rsid w:val="009A455D"/>
    <w:rsid w:val="009A47FD"/>
    <w:rsid w:val="009A5FD4"/>
    <w:rsid w:val="009B0AC5"/>
    <w:rsid w:val="009B1AA2"/>
    <w:rsid w:val="009B2A34"/>
    <w:rsid w:val="009B434D"/>
    <w:rsid w:val="009B605B"/>
    <w:rsid w:val="009C1B72"/>
    <w:rsid w:val="009C23AC"/>
    <w:rsid w:val="009C3CA1"/>
    <w:rsid w:val="009C49A2"/>
    <w:rsid w:val="009C5201"/>
    <w:rsid w:val="009D2FFE"/>
    <w:rsid w:val="009D7ADE"/>
    <w:rsid w:val="009E19A5"/>
    <w:rsid w:val="009E4008"/>
    <w:rsid w:val="009E4DBF"/>
    <w:rsid w:val="009E6A76"/>
    <w:rsid w:val="009F12C3"/>
    <w:rsid w:val="009F1585"/>
    <w:rsid w:val="009F258E"/>
    <w:rsid w:val="009F58EB"/>
    <w:rsid w:val="009F6550"/>
    <w:rsid w:val="00A021E3"/>
    <w:rsid w:val="00A033E4"/>
    <w:rsid w:val="00A13EBC"/>
    <w:rsid w:val="00A146FB"/>
    <w:rsid w:val="00A1496F"/>
    <w:rsid w:val="00A14DC9"/>
    <w:rsid w:val="00A16D39"/>
    <w:rsid w:val="00A25510"/>
    <w:rsid w:val="00A30430"/>
    <w:rsid w:val="00A30F67"/>
    <w:rsid w:val="00A31D5E"/>
    <w:rsid w:val="00A3296C"/>
    <w:rsid w:val="00A32FCD"/>
    <w:rsid w:val="00A349CD"/>
    <w:rsid w:val="00A362EC"/>
    <w:rsid w:val="00A36B58"/>
    <w:rsid w:val="00A410D7"/>
    <w:rsid w:val="00A418CA"/>
    <w:rsid w:val="00A42688"/>
    <w:rsid w:val="00A4357C"/>
    <w:rsid w:val="00A44D03"/>
    <w:rsid w:val="00A464CD"/>
    <w:rsid w:val="00A466E8"/>
    <w:rsid w:val="00A50456"/>
    <w:rsid w:val="00A52069"/>
    <w:rsid w:val="00A53E09"/>
    <w:rsid w:val="00A56536"/>
    <w:rsid w:val="00A57BCA"/>
    <w:rsid w:val="00A57BDE"/>
    <w:rsid w:val="00A618C7"/>
    <w:rsid w:val="00A6608A"/>
    <w:rsid w:val="00A660C3"/>
    <w:rsid w:val="00A664B7"/>
    <w:rsid w:val="00A70044"/>
    <w:rsid w:val="00A72667"/>
    <w:rsid w:val="00A755DE"/>
    <w:rsid w:val="00A75954"/>
    <w:rsid w:val="00A75CC0"/>
    <w:rsid w:val="00A77CFA"/>
    <w:rsid w:val="00A80754"/>
    <w:rsid w:val="00A8165E"/>
    <w:rsid w:val="00A82559"/>
    <w:rsid w:val="00A8359E"/>
    <w:rsid w:val="00A867E7"/>
    <w:rsid w:val="00A90C6A"/>
    <w:rsid w:val="00A95465"/>
    <w:rsid w:val="00A96958"/>
    <w:rsid w:val="00A96B31"/>
    <w:rsid w:val="00A97344"/>
    <w:rsid w:val="00AA4134"/>
    <w:rsid w:val="00AA42C4"/>
    <w:rsid w:val="00AA57D0"/>
    <w:rsid w:val="00AA600C"/>
    <w:rsid w:val="00AA6958"/>
    <w:rsid w:val="00AA6E83"/>
    <w:rsid w:val="00AB0222"/>
    <w:rsid w:val="00AB22DA"/>
    <w:rsid w:val="00AB5C81"/>
    <w:rsid w:val="00AB694D"/>
    <w:rsid w:val="00AB7F33"/>
    <w:rsid w:val="00AC0819"/>
    <w:rsid w:val="00AC14AC"/>
    <w:rsid w:val="00AC23AC"/>
    <w:rsid w:val="00AC286E"/>
    <w:rsid w:val="00AC43C4"/>
    <w:rsid w:val="00AC659D"/>
    <w:rsid w:val="00AC6C13"/>
    <w:rsid w:val="00AD0AB7"/>
    <w:rsid w:val="00AD3195"/>
    <w:rsid w:val="00AD3C64"/>
    <w:rsid w:val="00AD5567"/>
    <w:rsid w:val="00AD5C51"/>
    <w:rsid w:val="00AD6159"/>
    <w:rsid w:val="00AD6933"/>
    <w:rsid w:val="00AD6FB1"/>
    <w:rsid w:val="00AD718B"/>
    <w:rsid w:val="00AE02A4"/>
    <w:rsid w:val="00AE1F4B"/>
    <w:rsid w:val="00AF024A"/>
    <w:rsid w:val="00AF0FE9"/>
    <w:rsid w:val="00AF1E31"/>
    <w:rsid w:val="00AF45C6"/>
    <w:rsid w:val="00AF60C6"/>
    <w:rsid w:val="00AF7B40"/>
    <w:rsid w:val="00B0182D"/>
    <w:rsid w:val="00B041F7"/>
    <w:rsid w:val="00B04FFD"/>
    <w:rsid w:val="00B055E4"/>
    <w:rsid w:val="00B06F59"/>
    <w:rsid w:val="00B131CE"/>
    <w:rsid w:val="00B13E7A"/>
    <w:rsid w:val="00B15618"/>
    <w:rsid w:val="00B163D0"/>
    <w:rsid w:val="00B31962"/>
    <w:rsid w:val="00B36DAD"/>
    <w:rsid w:val="00B4220B"/>
    <w:rsid w:val="00B536AD"/>
    <w:rsid w:val="00B536BF"/>
    <w:rsid w:val="00B5390F"/>
    <w:rsid w:val="00B541B5"/>
    <w:rsid w:val="00B54538"/>
    <w:rsid w:val="00B5491B"/>
    <w:rsid w:val="00B54C6F"/>
    <w:rsid w:val="00B5633F"/>
    <w:rsid w:val="00B6172A"/>
    <w:rsid w:val="00B668FB"/>
    <w:rsid w:val="00B716B1"/>
    <w:rsid w:val="00B723C7"/>
    <w:rsid w:val="00B736B5"/>
    <w:rsid w:val="00B74337"/>
    <w:rsid w:val="00B77606"/>
    <w:rsid w:val="00B77A13"/>
    <w:rsid w:val="00B80001"/>
    <w:rsid w:val="00B827FF"/>
    <w:rsid w:val="00B82B43"/>
    <w:rsid w:val="00B82E7D"/>
    <w:rsid w:val="00B84241"/>
    <w:rsid w:val="00B86981"/>
    <w:rsid w:val="00B87B80"/>
    <w:rsid w:val="00B912F8"/>
    <w:rsid w:val="00B97171"/>
    <w:rsid w:val="00BA076D"/>
    <w:rsid w:val="00BA187F"/>
    <w:rsid w:val="00BA2B11"/>
    <w:rsid w:val="00BA3BA2"/>
    <w:rsid w:val="00BA43B7"/>
    <w:rsid w:val="00BA5366"/>
    <w:rsid w:val="00BA5E10"/>
    <w:rsid w:val="00BA62B4"/>
    <w:rsid w:val="00BA7A3A"/>
    <w:rsid w:val="00BB4C13"/>
    <w:rsid w:val="00BB5E84"/>
    <w:rsid w:val="00BB66F2"/>
    <w:rsid w:val="00BB6DF8"/>
    <w:rsid w:val="00BC1DDC"/>
    <w:rsid w:val="00BC758B"/>
    <w:rsid w:val="00BE23AA"/>
    <w:rsid w:val="00BF5A61"/>
    <w:rsid w:val="00BF6C6B"/>
    <w:rsid w:val="00C0075E"/>
    <w:rsid w:val="00C0544A"/>
    <w:rsid w:val="00C06EB9"/>
    <w:rsid w:val="00C07BEA"/>
    <w:rsid w:val="00C103C9"/>
    <w:rsid w:val="00C11D09"/>
    <w:rsid w:val="00C14AEA"/>
    <w:rsid w:val="00C16EA0"/>
    <w:rsid w:val="00C2208E"/>
    <w:rsid w:val="00C225AE"/>
    <w:rsid w:val="00C2410D"/>
    <w:rsid w:val="00C245A9"/>
    <w:rsid w:val="00C2587A"/>
    <w:rsid w:val="00C31B3F"/>
    <w:rsid w:val="00C32DE0"/>
    <w:rsid w:val="00C33397"/>
    <w:rsid w:val="00C339E7"/>
    <w:rsid w:val="00C34E50"/>
    <w:rsid w:val="00C358F9"/>
    <w:rsid w:val="00C36374"/>
    <w:rsid w:val="00C43104"/>
    <w:rsid w:val="00C43FDA"/>
    <w:rsid w:val="00C4449B"/>
    <w:rsid w:val="00C45B85"/>
    <w:rsid w:val="00C45E00"/>
    <w:rsid w:val="00C46198"/>
    <w:rsid w:val="00C46874"/>
    <w:rsid w:val="00C514B9"/>
    <w:rsid w:val="00C548B5"/>
    <w:rsid w:val="00C5770F"/>
    <w:rsid w:val="00C63A87"/>
    <w:rsid w:val="00C64042"/>
    <w:rsid w:val="00C661F2"/>
    <w:rsid w:val="00C666CB"/>
    <w:rsid w:val="00C67806"/>
    <w:rsid w:val="00C67CD2"/>
    <w:rsid w:val="00C723FC"/>
    <w:rsid w:val="00C74755"/>
    <w:rsid w:val="00C77F52"/>
    <w:rsid w:val="00C828C1"/>
    <w:rsid w:val="00C84A04"/>
    <w:rsid w:val="00C8599B"/>
    <w:rsid w:val="00C86223"/>
    <w:rsid w:val="00C86B94"/>
    <w:rsid w:val="00C910D4"/>
    <w:rsid w:val="00C93EC9"/>
    <w:rsid w:val="00CA73AD"/>
    <w:rsid w:val="00CB4EF9"/>
    <w:rsid w:val="00CC3BE7"/>
    <w:rsid w:val="00CC3FEA"/>
    <w:rsid w:val="00CC43BE"/>
    <w:rsid w:val="00CC58B1"/>
    <w:rsid w:val="00CC5DCB"/>
    <w:rsid w:val="00CD0219"/>
    <w:rsid w:val="00CD1143"/>
    <w:rsid w:val="00CD1565"/>
    <w:rsid w:val="00CD1602"/>
    <w:rsid w:val="00CD34FF"/>
    <w:rsid w:val="00CD46B6"/>
    <w:rsid w:val="00CE1A52"/>
    <w:rsid w:val="00CE1AC8"/>
    <w:rsid w:val="00CE43ED"/>
    <w:rsid w:val="00CE6B4B"/>
    <w:rsid w:val="00CE6E41"/>
    <w:rsid w:val="00CE713C"/>
    <w:rsid w:val="00CF17B5"/>
    <w:rsid w:val="00CF18C1"/>
    <w:rsid w:val="00CF3719"/>
    <w:rsid w:val="00CF4EAE"/>
    <w:rsid w:val="00D002F4"/>
    <w:rsid w:val="00D004E3"/>
    <w:rsid w:val="00D0197F"/>
    <w:rsid w:val="00D07BEC"/>
    <w:rsid w:val="00D1291A"/>
    <w:rsid w:val="00D12CCF"/>
    <w:rsid w:val="00D14956"/>
    <w:rsid w:val="00D27FAB"/>
    <w:rsid w:val="00D317A7"/>
    <w:rsid w:val="00D31DB7"/>
    <w:rsid w:val="00D33B9E"/>
    <w:rsid w:val="00D3424C"/>
    <w:rsid w:val="00D35FD8"/>
    <w:rsid w:val="00D36212"/>
    <w:rsid w:val="00D41E68"/>
    <w:rsid w:val="00D42AF3"/>
    <w:rsid w:val="00D44021"/>
    <w:rsid w:val="00D46DB4"/>
    <w:rsid w:val="00D506E0"/>
    <w:rsid w:val="00D51E73"/>
    <w:rsid w:val="00D526CC"/>
    <w:rsid w:val="00D52EC7"/>
    <w:rsid w:val="00D5524A"/>
    <w:rsid w:val="00D55BE5"/>
    <w:rsid w:val="00D569AC"/>
    <w:rsid w:val="00D60D0C"/>
    <w:rsid w:val="00D64C13"/>
    <w:rsid w:val="00D66BBB"/>
    <w:rsid w:val="00D71DC0"/>
    <w:rsid w:val="00D7360E"/>
    <w:rsid w:val="00D739A2"/>
    <w:rsid w:val="00D741E2"/>
    <w:rsid w:val="00D85429"/>
    <w:rsid w:val="00D85B4D"/>
    <w:rsid w:val="00D86137"/>
    <w:rsid w:val="00D87F53"/>
    <w:rsid w:val="00D92666"/>
    <w:rsid w:val="00D9634D"/>
    <w:rsid w:val="00DA26C1"/>
    <w:rsid w:val="00DA655F"/>
    <w:rsid w:val="00DB05E2"/>
    <w:rsid w:val="00DB1A84"/>
    <w:rsid w:val="00DB21CB"/>
    <w:rsid w:val="00DB41DF"/>
    <w:rsid w:val="00DB4604"/>
    <w:rsid w:val="00DB5D65"/>
    <w:rsid w:val="00DB67EA"/>
    <w:rsid w:val="00DB6F9B"/>
    <w:rsid w:val="00DB76B4"/>
    <w:rsid w:val="00DC2665"/>
    <w:rsid w:val="00DC341C"/>
    <w:rsid w:val="00DC69FE"/>
    <w:rsid w:val="00DC73ED"/>
    <w:rsid w:val="00DC74C9"/>
    <w:rsid w:val="00DD5058"/>
    <w:rsid w:val="00DD60B9"/>
    <w:rsid w:val="00DD73C9"/>
    <w:rsid w:val="00DE0E14"/>
    <w:rsid w:val="00DE33F4"/>
    <w:rsid w:val="00DE5E71"/>
    <w:rsid w:val="00DE7487"/>
    <w:rsid w:val="00DF04DA"/>
    <w:rsid w:val="00DF1988"/>
    <w:rsid w:val="00DF1AB2"/>
    <w:rsid w:val="00DF5383"/>
    <w:rsid w:val="00E01E0B"/>
    <w:rsid w:val="00E05460"/>
    <w:rsid w:val="00E06CCD"/>
    <w:rsid w:val="00E07393"/>
    <w:rsid w:val="00E07EB0"/>
    <w:rsid w:val="00E12331"/>
    <w:rsid w:val="00E1290C"/>
    <w:rsid w:val="00E12E18"/>
    <w:rsid w:val="00E16BFF"/>
    <w:rsid w:val="00E213D8"/>
    <w:rsid w:val="00E21E2B"/>
    <w:rsid w:val="00E23C09"/>
    <w:rsid w:val="00E253D9"/>
    <w:rsid w:val="00E2627E"/>
    <w:rsid w:val="00E2743B"/>
    <w:rsid w:val="00E2798B"/>
    <w:rsid w:val="00E36FE1"/>
    <w:rsid w:val="00E37981"/>
    <w:rsid w:val="00E41E30"/>
    <w:rsid w:val="00E4680E"/>
    <w:rsid w:val="00E47882"/>
    <w:rsid w:val="00E506D6"/>
    <w:rsid w:val="00E51963"/>
    <w:rsid w:val="00E54814"/>
    <w:rsid w:val="00E554DB"/>
    <w:rsid w:val="00E658D1"/>
    <w:rsid w:val="00E750FD"/>
    <w:rsid w:val="00E754CF"/>
    <w:rsid w:val="00E7788E"/>
    <w:rsid w:val="00E80FC6"/>
    <w:rsid w:val="00E816FF"/>
    <w:rsid w:val="00E87640"/>
    <w:rsid w:val="00E90887"/>
    <w:rsid w:val="00E934B9"/>
    <w:rsid w:val="00E94080"/>
    <w:rsid w:val="00E961DF"/>
    <w:rsid w:val="00E96D5D"/>
    <w:rsid w:val="00EA581F"/>
    <w:rsid w:val="00EB096B"/>
    <w:rsid w:val="00EB153F"/>
    <w:rsid w:val="00EB1D30"/>
    <w:rsid w:val="00EB231F"/>
    <w:rsid w:val="00EB4CC8"/>
    <w:rsid w:val="00EB5F4A"/>
    <w:rsid w:val="00EB627A"/>
    <w:rsid w:val="00EB6F64"/>
    <w:rsid w:val="00EB77A0"/>
    <w:rsid w:val="00EC0073"/>
    <w:rsid w:val="00EC538E"/>
    <w:rsid w:val="00EC6A1E"/>
    <w:rsid w:val="00EC745B"/>
    <w:rsid w:val="00ED0D26"/>
    <w:rsid w:val="00ED13E0"/>
    <w:rsid w:val="00ED2F7E"/>
    <w:rsid w:val="00ED3E1A"/>
    <w:rsid w:val="00ED42A1"/>
    <w:rsid w:val="00ED51BF"/>
    <w:rsid w:val="00ED5268"/>
    <w:rsid w:val="00ED7D77"/>
    <w:rsid w:val="00EE02DF"/>
    <w:rsid w:val="00EE096D"/>
    <w:rsid w:val="00EE55C1"/>
    <w:rsid w:val="00EE72D0"/>
    <w:rsid w:val="00EE7996"/>
    <w:rsid w:val="00EF1798"/>
    <w:rsid w:val="00EF426F"/>
    <w:rsid w:val="00F01233"/>
    <w:rsid w:val="00F03DF2"/>
    <w:rsid w:val="00F13DAC"/>
    <w:rsid w:val="00F13DCB"/>
    <w:rsid w:val="00F1487A"/>
    <w:rsid w:val="00F16051"/>
    <w:rsid w:val="00F21F8A"/>
    <w:rsid w:val="00F2277B"/>
    <w:rsid w:val="00F22C96"/>
    <w:rsid w:val="00F23058"/>
    <w:rsid w:val="00F232FB"/>
    <w:rsid w:val="00F24B08"/>
    <w:rsid w:val="00F24C4E"/>
    <w:rsid w:val="00F26E6C"/>
    <w:rsid w:val="00F275EF"/>
    <w:rsid w:val="00F3071B"/>
    <w:rsid w:val="00F3503D"/>
    <w:rsid w:val="00F43670"/>
    <w:rsid w:val="00F4390C"/>
    <w:rsid w:val="00F514E9"/>
    <w:rsid w:val="00F53C3C"/>
    <w:rsid w:val="00F54072"/>
    <w:rsid w:val="00F61FDC"/>
    <w:rsid w:val="00F637B6"/>
    <w:rsid w:val="00F6583B"/>
    <w:rsid w:val="00F65EC7"/>
    <w:rsid w:val="00F71887"/>
    <w:rsid w:val="00F71A57"/>
    <w:rsid w:val="00F71D4F"/>
    <w:rsid w:val="00F740C3"/>
    <w:rsid w:val="00F749C2"/>
    <w:rsid w:val="00F7706C"/>
    <w:rsid w:val="00F85307"/>
    <w:rsid w:val="00F8535B"/>
    <w:rsid w:val="00F86536"/>
    <w:rsid w:val="00F91152"/>
    <w:rsid w:val="00F91B66"/>
    <w:rsid w:val="00F91E32"/>
    <w:rsid w:val="00F9285C"/>
    <w:rsid w:val="00F939E7"/>
    <w:rsid w:val="00F95777"/>
    <w:rsid w:val="00F97F9D"/>
    <w:rsid w:val="00FB48C2"/>
    <w:rsid w:val="00FB5D8F"/>
    <w:rsid w:val="00FB7AA4"/>
    <w:rsid w:val="00FC0B90"/>
    <w:rsid w:val="00FC2878"/>
    <w:rsid w:val="00FC6570"/>
    <w:rsid w:val="00FC6EAC"/>
    <w:rsid w:val="00FD146D"/>
    <w:rsid w:val="00FD5041"/>
    <w:rsid w:val="00FE2295"/>
    <w:rsid w:val="00FE320B"/>
    <w:rsid w:val="00FE4E40"/>
    <w:rsid w:val="00FE4F89"/>
    <w:rsid w:val="00FE5861"/>
    <w:rsid w:val="00FE5902"/>
    <w:rsid w:val="00FE5F8C"/>
    <w:rsid w:val="00FF2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3D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2D46"/>
    <w:rPr>
      <w:sz w:val="20"/>
      <w:szCs w:val="20"/>
    </w:rPr>
  </w:style>
  <w:style w:type="character" w:customStyle="1" w:styleId="CommentTextChar">
    <w:name w:val="Comment Text Char"/>
    <w:link w:val="CommentText"/>
    <w:uiPriority w:val="99"/>
    <w:semiHidden/>
    <w:rsid w:val="002B2D46"/>
    <w:rPr>
      <w:rFonts w:ascii="Calibri" w:eastAsia="Calibri" w:hAnsi="Calibri" w:cs="Times New Roman"/>
      <w:sz w:val="20"/>
      <w:szCs w:val="20"/>
    </w:rPr>
  </w:style>
  <w:style w:type="paragraph" w:styleId="ListBullet">
    <w:name w:val="List Bullet"/>
    <w:basedOn w:val="Normal"/>
    <w:uiPriority w:val="99"/>
    <w:unhideWhenUsed/>
    <w:rsid w:val="002B2D46"/>
    <w:pPr>
      <w:numPr>
        <w:numId w:val="1"/>
      </w:numPr>
      <w:contextualSpacing/>
    </w:pPr>
  </w:style>
  <w:style w:type="paragraph" w:styleId="ListParagraph">
    <w:name w:val="List Paragraph"/>
    <w:basedOn w:val="Normal"/>
    <w:uiPriority w:val="34"/>
    <w:qFormat/>
    <w:rsid w:val="007936EC"/>
    <w:pPr>
      <w:ind w:left="720"/>
    </w:pPr>
  </w:style>
  <w:style w:type="paragraph" w:styleId="BalloonText">
    <w:name w:val="Balloon Text"/>
    <w:basedOn w:val="Normal"/>
    <w:link w:val="BalloonTextChar"/>
    <w:uiPriority w:val="99"/>
    <w:semiHidden/>
    <w:unhideWhenUsed/>
    <w:rsid w:val="00311A7B"/>
    <w:rPr>
      <w:rFonts w:ascii="Tahoma" w:hAnsi="Tahoma" w:cs="Tahoma"/>
      <w:sz w:val="16"/>
      <w:szCs w:val="16"/>
    </w:rPr>
  </w:style>
  <w:style w:type="character" w:customStyle="1" w:styleId="BalloonTextChar">
    <w:name w:val="Balloon Text Char"/>
    <w:link w:val="BalloonText"/>
    <w:uiPriority w:val="99"/>
    <w:semiHidden/>
    <w:rsid w:val="00311A7B"/>
    <w:rPr>
      <w:rFonts w:ascii="Tahoma" w:hAnsi="Tahoma" w:cs="Tahoma"/>
      <w:sz w:val="16"/>
      <w:szCs w:val="16"/>
    </w:rPr>
  </w:style>
  <w:style w:type="paragraph" w:customStyle="1" w:styleId="Default">
    <w:name w:val="Default"/>
    <w:rsid w:val="00A565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92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5954"/>
    <w:pPr>
      <w:tabs>
        <w:tab w:val="center" w:pos="4680"/>
        <w:tab w:val="right" w:pos="9360"/>
      </w:tabs>
    </w:pPr>
  </w:style>
  <w:style w:type="character" w:customStyle="1" w:styleId="HeaderChar">
    <w:name w:val="Header Char"/>
    <w:link w:val="Header"/>
    <w:uiPriority w:val="99"/>
    <w:rsid w:val="00A75954"/>
    <w:rPr>
      <w:sz w:val="22"/>
      <w:szCs w:val="22"/>
    </w:rPr>
  </w:style>
  <w:style w:type="paragraph" w:styleId="Footer">
    <w:name w:val="footer"/>
    <w:basedOn w:val="Normal"/>
    <w:link w:val="FooterChar"/>
    <w:uiPriority w:val="99"/>
    <w:unhideWhenUsed/>
    <w:rsid w:val="00A75954"/>
    <w:pPr>
      <w:tabs>
        <w:tab w:val="center" w:pos="4680"/>
        <w:tab w:val="right" w:pos="9360"/>
      </w:tabs>
    </w:pPr>
  </w:style>
  <w:style w:type="character" w:customStyle="1" w:styleId="FooterChar">
    <w:name w:val="Footer Char"/>
    <w:link w:val="Footer"/>
    <w:uiPriority w:val="99"/>
    <w:rsid w:val="00A75954"/>
    <w:rPr>
      <w:sz w:val="22"/>
      <w:szCs w:val="22"/>
    </w:rPr>
  </w:style>
  <w:style w:type="character" w:styleId="Hyperlink">
    <w:name w:val="Hyperlink"/>
    <w:uiPriority w:val="99"/>
    <w:unhideWhenUsed/>
    <w:rsid w:val="00DC73ED"/>
    <w:rPr>
      <w:color w:val="0000FF"/>
      <w:u w:val="single"/>
    </w:rPr>
  </w:style>
  <w:style w:type="paragraph" w:styleId="Title">
    <w:name w:val="Title"/>
    <w:basedOn w:val="Normal"/>
    <w:next w:val="Normal"/>
    <w:link w:val="TitleChar"/>
    <w:uiPriority w:val="10"/>
    <w:qFormat/>
    <w:rsid w:val="00383BF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3BF6"/>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701B6"/>
    <w:rPr>
      <w:sz w:val="16"/>
      <w:szCs w:val="16"/>
    </w:rPr>
  </w:style>
  <w:style w:type="character" w:styleId="FollowedHyperlink">
    <w:name w:val="FollowedHyperlink"/>
    <w:basedOn w:val="DefaultParagraphFont"/>
    <w:uiPriority w:val="99"/>
    <w:semiHidden/>
    <w:unhideWhenUsed/>
    <w:rsid w:val="00AA6E83"/>
    <w:rPr>
      <w:color w:val="800080" w:themeColor="followedHyperlink"/>
      <w:u w:val="single"/>
    </w:rPr>
  </w:style>
  <w:style w:type="paragraph" w:styleId="HTMLPreformatted">
    <w:name w:val="HTML Preformatted"/>
    <w:basedOn w:val="Normal"/>
    <w:link w:val="HTMLPreformattedChar"/>
    <w:uiPriority w:val="99"/>
    <w:unhideWhenUsed/>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85F91"/>
    <w:rPr>
      <w:rFonts w:ascii="Courier" w:hAnsi="Courier" w:cs="Courier"/>
    </w:rPr>
  </w:style>
  <w:style w:type="character" w:styleId="HTMLCode">
    <w:name w:val="HTML Code"/>
    <w:basedOn w:val="DefaultParagraphFont"/>
    <w:uiPriority w:val="99"/>
    <w:semiHidden/>
    <w:unhideWhenUsed/>
    <w:rsid w:val="00485F91"/>
    <w:rPr>
      <w:rFonts w:ascii="Courier" w:eastAsia="Calibri"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2D46"/>
    <w:rPr>
      <w:sz w:val="20"/>
      <w:szCs w:val="20"/>
    </w:rPr>
  </w:style>
  <w:style w:type="character" w:customStyle="1" w:styleId="CommentTextChar">
    <w:name w:val="Comment Text Char"/>
    <w:link w:val="CommentText"/>
    <w:uiPriority w:val="99"/>
    <w:semiHidden/>
    <w:rsid w:val="002B2D46"/>
    <w:rPr>
      <w:rFonts w:ascii="Calibri" w:eastAsia="Calibri" w:hAnsi="Calibri" w:cs="Times New Roman"/>
      <w:sz w:val="20"/>
      <w:szCs w:val="20"/>
    </w:rPr>
  </w:style>
  <w:style w:type="paragraph" w:styleId="ListBullet">
    <w:name w:val="List Bullet"/>
    <w:basedOn w:val="Normal"/>
    <w:uiPriority w:val="99"/>
    <w:unhideWhenUsed/>
    <w:rsid w:val="002B2D46"/>
    <w:pPr>
      <w:numPr>
        <w:numId w:val="1"/>
      </w:numPr>
      <w:contextualSpacing/>
    </w:pPr>
  </w:style>
  <w:style w:type="paragraph" w:styleId="ListParagraph">
    <w:name w:val="List Paragraph"/>
    <w:basedOn w:val="Normal"/>
    <w:uiPriority w:val="34"/>
    <w:qFormat/>
    <w:rsid w:val="007936EC"/>
    <w:pPr>
      <w:ind w:left="720"/>
    </w:pPr>
  </w:style>
  <w:style w:type="paragraph" w:styleId="BalloonText">
    <w:name w:val="Balloon Text"/>
    <w:basedOn w:val="Normal"/>
    <w:link w:val="BalloonTextChar"/>
    <w:uiPriority w:val="99"/>
    <w:semiHidden/>
    <w:unhideWhenUsed/>
    <w:rsid w:val="00311A7B"/>
    <w:rPr>
      <w:rFonts w:ascii="Tahoma" w:hAnsi="Tahoma" w:cs="Tahoma"/>
      <w:sz w:val="16"/>
      <w:szCs w:val="16"/>
    </w:rPr>
  </w:style>
  <w:style w:type="character" w:customStyle="1" w:styleId="BalloonTextChar">
    <w:name w:val="Balloon Text Char"/>
    <w:link w:val="BalloonText"/>
    <w:uiPriority w:val="99"/>
    <w:semiHidden/>
    <w:rsid w:val="00311A7B"/>
    <w:rPr>
      <w:rFonts w:ascii="Tahoma" w:hAnsi="Tahoma" w:cs="Tahoma"/>
      <w:sz w:val="16"/>
      <w:szCs w:val="16"/>
    </w:rPr>
  </w:style>
  <w:style w:type="paragraph" w:customStyle="1" w:styleId="Default">
    <w:name w:val="Default"/>
    <w:rsid w:val="00A565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92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5954"/>
    <w:pPr>
      <w:tabs>
        <w:tab w:val="center" w:pos="4680"/>
        <w:tab w:val="right" w:pos="9360"/>
      </w:tabs>
    </w:pPr>
  </w:style>
  <w:style w:type="character" w:customStyle="1" w:styleId="HeaderChar">
    <w:name w:val="Header Char"/>
    <w:link w:val="Header"/>
    <w:uiPriority w:val="99"/>
    <w:rsid w:val="00A75954"/>
    <w:rPr>
      <w:sz w:val="22"/>
      <w:szCs w:val="22"/>
    </w:rPr>
  </w:style>
  <w:style w:type="paragraph" w:styleId="Footer">
    <w:name w:val="footer"/>
    <w:basedOn w:val="Normal"/>
    <w:link w:val="FooterChar"/>
    <w:uiPriority w:val="99"/>
    <w:unhideWhenUsed/>
    <w:rsid w:val="00A75954"/>
    <w:pPr>
      <w:tabs>
        <w:tab w:val="center" w:pos="4680"/>
        <w:tab w:val="right" w:pos="9360"/>
      </w:tabs>
    </w:pPr>
  </w:style>
  <w:style w:type="character" w:customStyle="1" w:styleId="FooterChar">
    <w:name w:val="Footer Char"/>
    <w:link w:val="Footer"/>
    <w:uiPriority w:val="99"/>
    <w:rsid w:val="00A75954"/>
    <w:rPr>
      <w:sz w:val="22"/>
      <w:szCs w:val="22"/>
    </w:rPr>
  </w:style>
  <w:style w:type="character" w:styleId="Hyperlink">
    <w:name w:val="Hyperlink"/>
    <w:uiPriority w:val="99"/>
    <w:unhideWhenUsed/>
    <w:rsid w:val="00DC73ED"/>
    <w:rPr>
      <w:color w:val="0000FF"/>
      <w:u w:val="single"/>
    </w:rPr>
  </w:style>
  <w:style w:type="paragraph" w:styleId="Title">
    <w:name w:val="Title"/>
    <w:basedOn w:val="Normal"/>
    <w:next w:val="Normal"/>
    <w:link w:val="TitleChar"/>
    <w:uiPriority w:val="10"/>
    <w:qFormat/>
    <w:rsid w:val="00383BF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3BF6"/>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701B6"/>
    <w:rPr>
      <w:sz w:val="16"/>
      <w:szCs w:val="16"/>
    </w:rPr>
  </w:style>
  <w:style w:type="character" w:styleId="FollowedHyperlink">
    <w:name w:val="FollowedHyperlink"/>
    <w:basedOn w:val="DefaultParagraphFont"/>
    <w:uiPriority w:val="99"/>
    <w:semiHidden/>
    <w:unhideWhenUsed/>
    <w:rsid w:val="00AA6E83"/>
    <w:rPr>
      <w:color w:val="800080" w:themeColor="followedHyperlink"/>
      <w:u w:val="single"/>
    </w:rPr>
  </w:style>
  <w:style w:type="paragraph" w:styleId="HTMLPreformatted">
    <w:name w:val="HTML Preformatted"/>
    <w:basedOn w:val="Normal"/>
    <w:link w:val="HTMLPreformattedChar"/>
    <w:uiPriority w:val="99"/>
    <w:unhideWhenUsed/>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85F91"/>
    <w:rPr>
      <w:rFonts w:ascii="Courier" w:hAnsi="Courier" w:cs="Courier"/>
    </w:rPr>
  </w:style>
  <w:style w:type="character" w:styleId="HTMLCode">
    <w:name w:val="HTML Code"/>
    <w:basedOn w:val="DefaultParagraphFont"/>
    <w:uiPriority w:val="99"/>
    <w:semiHidden/>
    <w:unhideWhenUsed/>
    <w:rsid w:val="00485F91"/>
    <w:rPr>
      <w:rFonts w:ascii="Courier" w:eastAsia="Calibri"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825">
      <w:bodyDiv w:val="1"/>
      <w:marLeft w:val="0"/>
      <w:marRight w:val="0"/>
      <w:marTop w:val="0"/>
      <w:marBottom w:val="0"/>
      <w:divBdr>
        <w:top w:val="none" w:sz="0" w:space="0" w:color="auto"/>
        <w:left w:val="none" w:sz="0" w:space="0" w:color="auto"/>
        <w:bottom w:val="none" w:sz="0" w:space="0" w:color="auto"/>
        <w:right w:val="none" w:sz="0" w:space="0" w:color="auto"/>
      </w:divBdr>
    </w:div>
    <w:div w:id="94909086">
      <w:bodyDiv w:val="1"/>
      <w:marLeft w:val="0"/>
      <w:marRight w:val="0"/>
      <w:marTop w:val="0"/>
      <w:marBottom w:val="0"/>
      <w:divBdr>
        <w:top w:val="none" w:sz="0" w:space="0" w:color="auto"/>
        <w:left w:val="none" w:sz="0" w:space="0" w:color="auto"/>
        <w:bottom w:val="none" w:sz="0" w:space="0" w:color="auto"/>
        <w:right w:val="none" w:sz="0" w:space="0" w:color="auto"/>
      </w:divBdr>
    </w:div>
    <w:div w:id="146021046">
      <w:bodyDiv w:val="1"/>
      <w:marLeft w:val="0"/>
      <w:marRight w:val="0"/>
      <w:marTop w:val="0"/>
      <w:marBottom w:val="0"/>
      <w:divBdr>
        <w:top w:val="none" w:sz="0" w:space="0" w:color="auto"/>
        <w:left w:val="none" w:sz="0" w:space="0" w:color="auto"/>
        <w:bottom w:val="none" w:sz="0" w:space="0" w:color="auto"/>
        <w:right w:val="none" w:sz="0" w:space="0" w:color="auto"/>
      </w:divBdr>
    </w:div>
    <w:div w:id="158546360">
      <w:bodyDiv w:val="1"/>
      <w:marLeft w:val="0"/>
      <w:marRight w:val="0"/>
      <w:marTop w:val="0"/>
      <w:marBottom w:val="0"/>
      <w:divBdr>
        <w:top w:val="none" w:sz="0" w:space="0" w:color="auto"/>
        <w:left w:val="none" w:sz="0" w:space="0" w:color="auto"/>
        <w:bottom w:val="none" w:sz="0" w:space="0" w:color="auto"/>
        <w:right w:val="none" w:sz="0" w:space="0" w:color="auto"/>
      </w:divBdr>
    </w:div>
    <w:div w:id="189337237">
      <w:bodyDiv w:val="1"/>
      <w:marLeft w:val="0"/>
      <w:marRight w:val="0"/>
      <w:marTop w:val="0"/>
      <w:marBottom w:val="0"/>
      <w:divBdr>
        <w:top w:val="none" w:sz="0" w:space="0" w:color="auto"/>
        <w:left w:val="none" w:sz="0" w:space="0" w:color="auto"/>
        <w:bottom w:val="none" w:sz="0" w:space="0" w:color="auto"/>
        <w:right w:val="none" w:sz="0" w:space="0" w:color="auto"/>
      </w:divBdr>
    </w:div>
    <w:div w:id="192504086">
      <w:bodyDiv w:val="1"/>
      <w:marLeft w:val="0"/>
      <w:marRight w:val="0"/>
      <w:marTop w:val="0"/>
      <w:marBottom w:val="0"/>
      <w:divBdr>
        <w:top w:val="none" w:sz="0" w:space="0" w:color="auto"/>
        <w:left w:val="none" w:sz="0" w:space="0" w:color="auto"/>
        <w:bottom w:val="none" w:sz="0" w:space="0" w:color="auto"/>
        <w:right w:val="none" w:sz="0" w:space="0" w:color="auto"/>
      </w:divBdr>
    </w:div>
    <w:div w:id="199783258">
      <w:bodyDiv w:val="1"/>
      <w:marLeft w:val="0"/>
      <w:marRight w:val="0"/>
      <w:marTop w:val="0"/>
      <w:marBottom w:val="0"/>
      <w:divBdr>
        <w:top w:val="none" w:sz="0" w:space="0" w:color="auto"/>
        <w:left w:val="none" w:sz="0" w:space="0" w:color="auto"/>
        <w:bottom w:val="none" w:sz="0" w:space="0" w:color="auto"/>
        <w:right w:val="none" w:sz="0" w:space="0" w:color="auto"/>
      </w:divBdr>
    </w:div>
    <w:div w:id="264382302">
      <w:bodyDiv w:val="1"/>
      <w:marLeft w:val="0"/>
      <w:marRight w:val="0"/>
      <w:marTop w:val="0"/>
      <w:marBottom w:val="0"/>
      <w:divBdr>
        <w:top w:val="none" w:sz="0" w:space="0" w:color="auto"/>
        <w:left w:val="none" w:sz="0" w:space="0" w:color="auto"/>
        <w:bottom w:val="none" w:sz="0" w:space="0" w:color="auto"/>
        <w:right w:val="none" w:sz="0" w:space="0" w:color="auto"/>
      </w:divBdr>
    </w:div>
    <w:div w:id="318653609">
      <w:bodyDiv w:val="1"/>
      <w:marLeft w:val="0"/>
      <w:marRight w:val="0"/>
      <w:marTop w:val="0"/>
      <w:marBottom w:val="0"/>
      <w:divBdr>
        <w:top w:val="none" w:sz="0" w:space="0" w:color="auto"/>
        <w:left w:val="none" w:sz="0" w:space="0" w:color="auto"/>
        <w:bottom w:val="none" w:sz="0" w:space="0" w:color="auto"/>
        <w:right w:val="none" w:sz="0" w:space="0" w:color="auto"/>
      </w:divBdr>
      <w:divsChild>
        <w:div w:id="1719938875">
          <w:marLeft w:val="0"/>
          <w:marRight w:val="0"/>
          <w:marTop w:val="0"/>
          <w:marBottom w:val="0"/>
          <w:divBdr>
            <w:top w:val="none" w:sz="0" w:space="0" w:color="auto"/>
            <w:left w:val="none" w:sz="0" w:space="0" w:color="auto"/>
            <w:bottom w:val="none" w:sz="0" w:space="0" w:color="auto"/>
            <w:right w:val="none" w:sz="0" w:space="0" w:color="auto"/>
          </w:divBdr>
        </w:div>
      </w:divsChild>
    </w:div>
    <w:div w:id="508712571">
      <w:bodyDiv w:val="1"/>
      <w:marLeft w:val="0"/>
      <w:marRight w:val="0"/>
      <w:marTop w:val="0"/>
      <w:marBottom w:val="0"/>
      <w:divBdr>
        <w:top w:val="none" w:sz="0" w:space="0" w:color="auto"/>
        <w:left w:val="none" w:sz="0" w:space="0" w:color="auto"/>
        <w:bottom w:val="none" w:sz="0" w:space="0" w:color="auto"/>
        <w:right w:val="none" w:sz="0" w:space="0" w:color="auto"/>
      </w:divBdr>
    </w:div>
    <w:div w:id="604964938">
      <w:bodyDiv w:val="1"/>
      <w:marLeft w:val="0"/>
      <w:marRight w:val="0"/>
      <w:marTop w:val="0"/>
      <w:marBottom w:val="0"/>
      <w:divBdr>
        <w:top w:val="none" w:sz="0" w:space="0" w:color="auto"/>
        <w:left w:val="none" w:sz="0" w:space="0" w:color="auto"/>
        <w:bottom w:val="none" w:sz="0" w:space="0" w:color="auto"/>
        <w:right w:val="none" w:sz="0" w:space="0" w:color="auto"/>
      </w:divBdr>
    </w:div>
    <w:div w:id="628324252">
      <w:bodyDiv w:val="1"/>
      <w:marLeft w:val="0"/>
      <w:marRight w:val="0"/>
      <w:marTop w:val="0"/>
      <w:marBottom w:val="0"/>
      <w:divBdr>
        <w:top w:val="none" w:sz="0" w:space="0" w:color="auto"/>
        <w:left w:val="none" w:sz="0" w:space="0" w:color="auto"/>
        <w:bottom w:val="none" w:sz="0" w:space="0" w:color="auto"/>
        <w:right w:val="none" w:sz="0" w:space="0" w:color="auto"/>
      </w:divBdr>
    </w:div>
    <w:div w:id="843863853">
      <w:bodyDiv w:val="1"/>
      <w:marLeft w:val="0"/>
      <w:marRight w:val="0"/>
      <w:marTop w:val="0"/>
      <w:marBottom w:val="0"/>
      <w:divBdr>
        <w:top w:val="none" w:sz="0" w:space="0" w:color="auto"/>
        <w:left w:val="none" w:sz="0" w:space="0" w:color="auto"/>
        <w:bottom w:val="none" w:sz="0" w:space="0" w:color="auto"/>
        <w:right w:val="none" w:sz="0" w:space="0" w:color="auto"/>
      </w:divBdr>
    </w:div>
    <w:div w:id="1104575617">
      <w:bodyDiv w:val="1"/>
      <w:marLeft w:val="0"/>
      <w:marRight w:val="0"/>
      <w:marTop w:val="0"/>
      <w:marBottom w:val="0"/>
      <w:divBdr>
        <w:top w:val="none" w:sz="0" w:space="0" w:color="auto"/>
        <w:left w:val="none" w:sz="0" w:space="0" w:color="auto"/>
        <w:bottom w:val="none" w:sz="0" w:space="0" w:color="auto"/>
        <w:right w:val="none" w:sz="0" w:space="0" w:color="auto"/>
      </w:divBdr>
    </w:div>
    <w:div w:id="1413694720">
      <w:bodyDiv w:val="1"/>
      <w:marLeft w:val="0"/>
      <w:marRight w:val="0"/>
      <w:marTop w:val="0"/>
      <w:marBottom w:val="0"/>
      <w:divBdr>
        <w:top w:val="none" w:sz="0" w:space="0" w:color="auto"/>
        <w:left w:val="none" w:sz="0" w:space="0" w:color="auto"/>
        <w:bottom w:val="none" w:sz="0" w:space="0" w:color="auto"/>
        <w:right w:val="none" w:sz="0" w:space="0" w:color="auto"/>
      </w:divBdr>
    </w:div>
    <w:div w:id="1460419477">
      <w:bodyDiv w:val="1"/>
      <w:marLeft w:val="0"/>
      <w:marRight w:val="0"/>
      <w:marTop w:val="0"/>
      <w:marBottom w:val="0"/>
      <w:divBdr>
        <w:top w:val="none" w:sz="0" w:space="0" w:color="auto"/>
        <w:left w:val="none" w:sz="0" w:space="0" w:color="auto"/>
        <w:bottom w:val="none" w:sz="0" w:space="0" w:color="auto"/>
        <w:right w:val="none" w:sz="0" w:space="0" w:color="auto"/>
      </w:divBdr>
    </w:div>
    <w:div w:id="1541355690">
      <w:bodyDiv w:val="1"/>
      <w:marLeft w:val="0"/>
      <w:marRight w:val="0"/>
      <w:marTop w:val="0"/>
      <w:marBottom w:val="0"/>
      <w:divBdr>
        <w:top w:val="none" w:sz="0" w:space="0" w:color="auto"/>
        <w:left w:val="none" w:sz="0" w:space="0" w:color="auto"/>
        <w:bottom w:val="none" w:sz="0" w:space="0" w:color="auto"/>
        <w:right w:val="none" w:sz="0" w:space="0" w:color="auto"/>
      </w:divBdr>
    </w:div>
    <w:div w:id="1554271492">
      <w:bodyDiv w:val="1"/>
      <w:marLeft w:val="0"/>
      <w:marRight w:val="0"/>
      <w:marTop w:val="0"/>
      <w:marBottom w:val="0"/>
      <w:divBdr>
        <w:top w:val="none" w:sz="0" w:space="0" w:color="auto"/>
        <w:left w:val="none" w:sz="0" w:space="0" w:color="auto"/>
        <w:bottom w:val="none" w:sz="0" w:space="0" w:color="auto"/>
        <w:right w:val="none" w:sz="0" w:space="0" w:color="auto"/>
      </w:divBdr>
    </w:div>
    <w:div w:id="17871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zoom.us/j/78564595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D\Documents\Board%20of%20Supervisors\Board%20Meeting%20Agendas\HDCD%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9495-450B-7E46-BB17-19630A40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\Users\DCD\Documents\Board of Supervisors\Board Meeting Agendas\HDCD Agenda Template.dotx</Template>
  <TotalTime>205</TotalTime>
  <Pages>2</Pages>
  <Words>1007</Words>
  <Characters>5741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HDCD</dc:creator>
  <cp:lastModifiedBy>Adam Kackstetter</cp:lastModifiedBy>
  <cp:revision>6</cp:revision>
  <cp:lastPrinted>2020-09-08T22:00:00Z</cp:lastPrinted>
  <dcterms:created xsi:type="dcterms:W3CDTF">2021-09-15T02:07:00Z</dcterms:created>
  <dcterms:modified xsi:type="dcterms:W3CDTF">2021-09-15T06:10:00Z</dcterms:modified>
</cp:coreProperties>
</file>