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70631" w14:textId="77777777" w:rsidR="00AF1E31" w:rsidRPr="00AA433C" w:rsidRDefault="00C32DE0" w:rsidP="00DD60B9">
      <w:pPr>
        <w:jc w:val="center"/>
        <w:rPr>
          <w:rFonts w:ascii="Baskerville" w:hAnsi="Baskerville"/>
          <w:b/>
        </w:rPr>
      </w:pPr>
      <w:r w:rsidRPr="00AA433C">
        <w:rPr>
          <w:rFonts w:ascii="Baskerville" w:hAnsi="Baskerville"/>
          <w:b/>
          <w:noProof/>
          <w:sz w:val="24"/>
          <w:szCs w:val="24"/>
        </w:rPr>
        <w:drawing>
          <wp:anchor distT="0" distB="0" distL="114300" distR="114300" simplePos="0" relativeHeight="251658240" behindDoc="1" locked="0" layoutInCell="1" allowOverlap="1" wp14:anchorId="46BE76D2" wp14:editId="13E12CC2">
            <wp:simplePos x="0" y="0"/>
            <wp:positionH relativeFrom="column">
              <wp:posOffset>-114300</wp:posOffset>
            </wp:positionH>
            <wp:positionV relativeFrom="paragraph">
              <wp:posOffset>160020</wp:posOffset>
            </wp:positionV>
            <wp:extent cx="1310640" cy="890905"/>
            <wp:effectExtent l="0" t="0" r="3810" b="4445"/>
            <wp:wrapThrough wrapText="bothSides">
              <wp:wrapPolygon edited="0">
                <wp:start x="0" y="0"/>
                <wp:lineTo x="0" y="21246"/>
                <wp:lineTo x="21349" y="21246"/>
                <wp:lineTo x="213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DProfile_edite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0640" cy="890905"/>
                    </a:xfrm>
                    <a:prstGeom prst="rect">
                      <a:avLst/>
                    </a:prstGeom>
                  </pic:spPr>
                </pic:pic>
              </a:graphicData>
            </a:graphic>
            <wp14:sizeRelH relativeFrom="page">
              <wp14:pctWidth>0</wp14:pctWidth>
            </wp14:sizeRelH>
            <wp14:sizeRelV relativeFrom="page">
              <wp14:pctHeight>0</wp14:pctHeight>
            </wp14:sizeRelV>
          </wp:anchor>
        </w:drawing>
      </w:r>
    </w:p>
    <w:p w14:paraId="22B56EB4" w14:textId="77777777" w:rsidR="001D700A" w:rsidRPr="00AA433C" w:rsidRDefault="009C5201" w:rsidP="003F0293">
      <w:pPr>
        <w:jc w:val="center"/>
        <w:rPr>
          <w:rFonts w:ascii="Baskerville" w:hAnsi="Baskerville"/>
          <w:b/>
          <w:sz w:val="24"/>
          <w:szCs w:val="24"/>
        </w:rPr>
      </w:pPr>
      <w:r w:rsidRPr="00AA433C">
        <w:rPr>
          <w:rFonts w:ascii="Baskerville" w:hAnsi="Baskerville"/>
          <w:b/>
          <w:sz w:val="24"/>
          <w:szCs w:val="24"/>
        </w:rPr>
        <w:t>HIGH DESERT CONSERVATION DISTRICT</w:t>
      </w:r>
    </w:p>
    <w:p w14:paraId="2564AE42" w14:textId="77777777" w:rsidR="009D7ADE" w:rsidRPr="00AA433C" w:rsidRDefault="009D7ADE" w:rsidP="003F0293">
      <w:pPr>
        <w:jc w:val="center"/>
        <w:rPr>
          <w:rFonts w:ascii="Baskerville" w:hAnsi="Baskerville"/>
          <w:b/>
          <w:sz w:val="24"/>
          <w:szCs w:val="24"/>
        </w:rPr>
      </w:pPr>
      <w:r w:rsidRPr="00AA433C">
        <w:rPr>
          <w:rFonts w:ascii="Baskerville" w:hAnsi="Baskerville"/>
          <w:b/>
          <w:sz w:val="24"/>
          <w:szCs w:val="24"/>
        </w:rPr>
        <w:t xml:space="preserve">BOARD OF </w:t>
      </w:r>
      <w:r w:rsidR="00DE7487" w:rsidRPr="00AA433C">
        <w:rPr>
          <w:rFonts w:ascii="Baskerville" w:hAnsi="Baskerville"/>
          <w:b/>
          <w:sz w:val="24"/>
          <w:szCs w:val="24"/>
        </w:rPr>
        <w:t>SUPERVISORS</w:t>
      </w:r>
      <w:r w:rsidRPr="00AA433C">
        <w:rPr>
          <w:rFonts w:ascii="Baskerville" w:hAnsi="Baskerville"/>
          <w:b/>
          <w:sz w:val="24"/>
          <w:szCs w:val="24"/>
        </w:rPr>
        <w:t xml:space="preserve"> </w:t>
      </w:r>
      <w:r w:rsidR="002638B8" w:rsidRPr="00AA433C">
        <w:rPr>
          <w:rFonts w:ascii="Baskerville" w:hAnsi="Baskerville"/>
          <w:b/>
          <w:sz w:val="24"/>
          <w:szCs w:val="24"/>
        </w:rPr>
        <w:t xml:space="preserve">REGULAR </w:t>
      </w:r>
      <w:r w:rsidRPr="00AA433C">
        <w:rPr>
          <w:rFonts w:ascii="Baskerville" w:hAnsi="Baskerville"/>
          <w:b/>
          <w:sz w:val="24"/>
          <w:szCs w:val="24"/>
        </w:rPr>
        <w:t>MEETING</w:t>
      </w:r>
      <w:r w:rsidR="00121D8A" w:rsidRPr="00AA433C">
        <w:rPr>
          <w:rFonts w:ascii="Baskerville" w:hAnsi="Baskerville"/>
          <w:b/>
          <w:sz w:val="24"/>
          <w:szCs w:val="24"/>
        </w:rPr>
        <w:t xml:space="preserve"> AGENDA</w:t>
      </w:r>
    </w:p>
    <w:p w14:paraId="5187328F" w14:textId="6AEED205" w:rsidR="003857B9" w:rsidRPr="00AA433C" w:rsidRDefault="00CC3FEA" w:rsidP="00CC3FEA">
      <w:pPr>
        <w:rPr>
          <w:rFonts w:ascii="Baskerville" w:hAnsi="Baskerville"/>
          <w:b/>
          <w:sz w:val="24"/>
          <w:szCs w:val="24"/>
        </w:rPr>
      </w:pPr>
      <w:r w:rsidRPr="00AA433C">
        <w:rPr>
          <w:rFonts w:ascii="Baskerville" w:hAnsi="Baskerville"/>
          <w:b/>
          <w:sz w:val="24"/>
          <w:szCs w:val="24"/>
        </w:rPr>
        <w:t xml:space="preserve">             </w:t>
      </w:r>
      <w:r w:rsidR="00AA433C">
        <w:rPr>
          <w:rFonts w:ascii="Baskerville" w:hAnsi="Baskerville"/>
          <w:b/>
          <w:sz w:val="24"/>
          <w:szCs w:val="24"/>
        </w:rPr>
        <w:t xml:space="preserve">                          Octo</w:t>
      </w:r>
      <w:r w:rsidR="004B1D38" w:rsidRPr="00AA433C">
        <w:rPr>
          <w:rFonts w:ascii="Baskerville" w:hAnsi="Baskerville"/>
          <w:b/>
          <w:sz w:val="24"/>
          <w:szCs w:val="24"/>
        </w:rPr>
        <w:t>ber</w:t>
      </w:r>
      <w:r w:rsidR="00311E9E" w:rsidRPr="00AA433C">
        <w:rPr>
          <w:rFonts w:ascii="Baskerville" w:hAnsi="Baskerville"/>
          <w:b/>
          <w:sz w:val="24"/>
          <w:szCs w:val="24"/>
        </w:rPr>
        <w:t xml:space="preserve"> </w:t>
      </w:r>
      <w:r w:rsidR="00AA433C">
        <w:rPr>
          <w:rFonts w:ascii="Baskerville" w:hAnsi="Baskerville"/>
          <w:b/>
          <w:sz w:val="24"/>
          <w:szCs w:val="24"/>
        </w:rPr>
        <w:t>12</w:t>
      </w:r>
      <w:r w:rsidR="003F0293" w:rsidRPr="00AA433C">
        <w:rPr>
          <w:rFonts w:ascii="Baskerville" w:hAnsi="Baskerville"/>
          <w:b/>
          <w:sz w:val="24"/>
          <w:szCs w:val="24"/>
        </w:rPr>
        <w:t>th</w:t>
      </w:r>
      <w:r w:rsidR="00666870" w:rsidRPr="00AA433C">
        <w:rPr>
          <w:rFonts w:ascii="Baskerville" w:hAnsi="Baskerville"/>
          <w:b/>
          <w:sz w:val="24"/>
          <w:szCs w:val="24"/>
        </w:rPr>
        <w:t>,</w:t>
      </w:r>
      <w:r w:rsidR="00DF04DA" w:rsidRPr="00AA433C">
        <w:rPr>
          <w:rFonts w:ascii="Baskerville" w:hAnsi="Baskerville"/>
          <w:b/>
          <w:sz w:val="24"/>
          <w:szCs w:val="24"/>
        </w:rPr>
        <w:t xml:space="preserve"> </w:t>
      </w:r>
      <w:r w:rsidR="00983C56" w:rsidRPr="00AA433C">
        <w:rPr>
          <w:rFonts w:ascii="Baskerville" w:hAnsi="Baskerville"/>
          <w:b/>
          <w:sz w:val="24"/>
          <w:szCs w:val="24"/>
        </w:rPr>
        <w:t>20</w:t>
      </w:r>
      <w:r w:rsidR="00461AF2" w:rsidRPr="00AA433C">
        <w:rPr>
          <w:rFonts w:ascii="Baskerville" w:hAnsi="Baskerville"/>
          <w:b/>
          <w:sz w:val="24"/>
          <w:szCs w:val="24"/>
        </w:rPr>
        <w:t>21</w:t>
      </w:r>
      <w:r w:rsidRPr="00AA433C">
        <w:rPr>
          <w:rFonts w:ascii="Baskerville" w:hAnsi="Baskerville"/>
          <w:b/>
          <w:sz w:val="24"/>
          <w:szCs w:val="24"/>
        </w:rPr>
        <w:t xml:space="preserve"> </w:t>
      </w:r>
      <w:r w:rsidR="00983C56" w:rsidRPr="00AA433C">
        <w:rPr>
          <w:rFonts w:ascii="Baskerville" w:hAnsi="Baskerville"/>
          <w:b/>
          <w:sz w:val="24"/>
          <w:szCs w:val="24"/>
        </w:rPr>
        <w:t>4:00-6:00</w:t>
      </w:r>
      <w:r w:rsidR="00327950" w:rsidRPr="00AA433C">
        <w:rPr>
          <w:rFonts w:ascii="Baskerville" w:hAnsi="Baskerville"/>
          <w:b/>
          <w:sz w:val="24"/>
          <w:szCs w:val="24"/>
        </w:rPr>
        <w:t xml:space="preserve"> pm</w:t>
      </w:r>
    </w:p>
    <w:p w14:paraId="5D166FB5" w14:textId="35002301" w:rsidR="00774968" w:rsidRPr="00AA433C" w:rsidRDefault="00AA6E83" w:rsidP="00571432">
      <w:pPr>
        <w:rPr>
          <w:rFonts w:ascii="Baskerville" w:eastAsia="Times New Roman" w:hAnsi="Baskerville"/>
          <w:sz w:val="20"/>
          <w:szCs w:val="20"/>
        </w:rPr>
      </w:pPr>
      <w:r w:rsidRPr="00AA433C">
        <w:rPr>
          <w:rFonts w:ascii="Baskerville" w:hAnsi="Baskerville"/>
          <w:b/>
          <w:i/>
          <w:caps/>
          <w:sz w:val="24"/>
          <w:szCs w:val="24"/>
        </w:rPr>
        <w:t xml:space="preserve">                 Zoom Meeting:</w:t>
      </w:r>
      <w:r w:rsidR="00A53E09" w:rsidRPr="00AA433C">
        <w:rPr>
          <w:rFonts w:ascii="Baskerville" w:hAnsi="Baskerville"/>
          <w:b/>
          <w:i/>
          <w:caps/>
          <w:sz w:val="24"/>
          <w:szCs w:val="24"/>
        </w:rPr>
        <w:t xml:space="preserve"> </w:t>
      </w:r>
      <w:hyperlink r:id="rId10" w:history="1">
        <w:r w:rsidR="00774968" w:rsidRPr="00AA433C">
          <w:rPr>
            <w:rStyle w:val="Hyperlink"/>
            <w:rFonts w:ascii="Baskerville" w:eastAsia="Times New Roman" w:hAnsi="Baskerville" w:cs="Arial"/>
            <w:color w:val="auto"/>
            <w:sz w:val="24"/>
            <w:szCs w:val="24"/>
            <w:shd w:val="clear" w:color="auto" w:fill="FFFFFF"/>
          </w:rPr>
          <w:t>https://zoom.us/j/7856459574</w:t>
        </w:r>
      </w:hyperlink>
    </w:p>
    <w:p w14:paraId="2F447807" w14:textId="4A6C33A5" w:rsidR="00153206" w:rsidRPr="00AA433C" w:rsidRDefault="00076094" w:rsidP="00571432">
      <w:pPr>
        <w:tabs>
          <w:tab w:val="center" w:pos="4380"/>
          <w:tab w:val="center" w:pos="5400"/>
          <w:tab w:val="left" w:pos="5740"/>
          <w:tab w:val="left" w:pos="7932"/>
        </w:tabs>
        <w:spacing w:after="120"/>
        <w:rPr>
          <w:rFonts w:ascii="Baskerville" w:hAnsi="Baskerville"/>
          <w:i/>
        </w:rPr>
      </w:pPr>
      <w:r w:rsidRPr="00AA433C">
        <w:rPr>
          <w:rFonts w:ascii="Baskerville" w:hAnsi="Baskerville"/>
          <w:i/>
        </w:rPr>
        <w:t>Planting Seeds of Inspiration to Promote C</w:t>
      </w:r>
      <w:r w:rsidR="00941A66" w:rsidRPr="00AA433C">
        <w:rPr>
          <w:rFonts w:ascii="Baskerville" w:hAnsi="Baskerville"/>
          <w:i/>
        </w:rPr>
        <w:t>on</w:t>
      </w:r>
      <w:r w:rsidRPr="00AA433C">
        <w:rPr>
          <w:rFonts w:ascii="Baskerville" w:hAnsi="Baskerville"/>
          <w:i/>
        </w:rPr>
        <w:t>s</w:t>
      </w:r>
      <w:r w:rsidR="00941A66" w:rsidRPr="00AA433C">
        <w:rPr>
          <w:rFonts w:ascii="Baskerville" w:hAnsi="Baskerville"/>
          <w:i/>
        </w:rPr>
        <w:t xml:space="preserve">cious </w:t>
      </w:r>
      <w:r w:rsidRPr="00AA433C">
        <w:rPr>
          <w:rFonts w:ascii="Baskerville" w:hAnsi="Baskerville"/>
          <w:i/>
        </w:rPr>
        <w:t>Stewardship of our Natural R</w:t>
      </w:r>
      <w:r w:rsidR="00941A66" w:rsidRPr="00AA433C">
        <w:rPr>
          <w:rFonts w:ascii="Baskerville" w:hAnsi="Baskerville"/>
          <w:i/>
        </w:rPr>
        <w:t>esources</w:t>
      </w:r>
    </w:p>
    <w:p w14:paraId="70AD7B7A" w14:textId="0419F52E" w:rsidR="00E12E18" w:rsidRPr="00AA433C" w:rsidRDefault="00E12E18" w:rsidP="00A80754">
      <w:pPr>
        <w:pStyle w:val="HTMLPreformatted"/>
        <w:shd w:val="clear" w:color="auto" w:fill="FFFFFF"/>
        <w:rPr>
          <w:rFonts w:ascii="Baskerville" w:hAnsi="Baskerville"/>
          <w:color w:val="000000"/>
          <w:sz w:val="23"/>
          <w:szCs w:val="23"/>
        </w:rPr>
      </w:pPr>
      <w:r w:rsidRPr="00AA433C">
        <w:rPr>
          <w:rFonts w:ascii="Baskerville" w:hAnsi="Baskerville"/>
          <w:b/>
          <w:sz w:val="24"/>
          <w:szCs w:val="24"/>
        </w:rPr>
        <w:t>4</w:t>
      </w:r>
      <w:r w:rsidR="00E23247">
        <w:rPr>
          <w:rFonts w:ascii="Baskerville" w:hAnsi="Baskerville"/>
          <w:b/>
          <w:sz w:val="24"/>
          <w:szCs w:val="24"/>
        </w:rPr>
        <w:t>:08</w:t>
      </w:r>
      <w:r w:rsidR="00AD6FB1" w:rsidRPr="00AA433C">
        <w:rPr>
          <w:rFonts w:ascii="Baskerville" w:hAnsi="Baskerville"/>
          <w:b/>
          <w:sz w:val="24"/>
          <w:szCs w:val="24"/>
        </w:rPr>
        <w:t xml:space="preserve">    </w:t>
      </w:r>
      <w:r w:rsidR="00C51DA3">
        <w:rPr>
          <w:rFonts w:ascii="Baskerville" w:hAnsi="Baskerville"/>
          <w:b/>
          <w:sz w:val="24"/>
          <w:szCs w:val="24"/>
        </w:rPr>
        <w:t>CALL TO ORDER  - David Temple</w:t>
      </w:r>
      <w:r w:rsidRPr="00AA433C">
        <w:rPr>
          <w:rFonts w:ascii="Baskerville" w:hAnsi="Baskerville"/>
          <w:b/>
          <w:sz w:val="24"/>
          <w:szCs w:val="24"/>
        </w:rPr>
        <w:t>,</w:t>
      </w:r>
      <w:r w:rsidR="00C51DA3">
        <w:rPr>
          <w:rFonts w:ascii="Baskerville" w:hAnsi="Baskerville"/>
          <w:b/>
          <w:sz w:val="24"/>
          <w:szCs w:val="24"/>
        </w:rPr>
        <w:t xml:space="preserve"> </w:t>
      </w:r>
      <w:r w:rsidR="00C51DA3" w:rsidRPr="00BB592C">
        <w:rPr>
          <w:rFonts w:ascii="Baskerville" w:hAnsi="Baskerville"/>
          <w:sz w:val="24"/>
          <w:szCs w:val="24"/>
        </w:rPr>
        <w:t>Acting Interim</w:t>
      </w:r>
      <w:r w:rsidRPr="00BB592C">
        <w:rPr>
          <w:rFonts w:ascii="Baskerville" w:hAnsi="Baskerville"/>
          <w:sz w:val="24"/>
          <w:szCs w:val="24"/>
        </w:rPr>
        <w:t xml:space="preserve"> President</w:t>
      </w:r>
    </w:p>
    <w:p w14:paraId="58DFCF3A" w14:textId="34377D4E" w:rsidR="00BB592C" w:rsidRPr="001920A4" w:rsidRDefault="00BB592C" w:rsidP="00BB592C">
      <w:pPr>
        <w:pStyle w:val="ListBullet"/>
        <w:numPr>
          <w:ilvl w:val="0"/>
          <w:numId w:val="0"/>
        </w:numPr>
        <w:ind w:left="360" w:hanging="360"/>
        <w:contextualSpacing w:val="0"/>
        <w:rPr>
          <w:rFonts w:ascii="Baskerville" w:hAnsi="Baskerville" w:cs="Arial"/>
          <w:sz w:val="24"/>
          <w:szCs w:val="24"/>
        </w:rPr>
      </w:pPr>
      <w:r w:rsidRPr="001920A4">
        <w:rPr>
          <w:rFonts w:ascii="Baskerville" w:hAnsi="Baskerville" w:cs="Arial"/>
          <w:sz w:val="24"/>
          <w:szCs w:val="24"/>
        </w:rPr>
        <w:t xml:space="preserve">Virtually </w:t>
      </w:r>
      <w:r w:rsidRPr="001920A4">
        <w:rPr>
          <w:rFonts w:ascii="Baskerville" w:hAnsi="Baskerville" w:cs="Arial"/>
          <w:b/>
          <w:sz w:val="24"/>
          <w:szCs w:val="24"/>
        </w:rPr>
        <w:t>Present</w:t>
      </w:r>
      <w:r>
        <w:rPr>
          <w:rFonts w:ascii="Baskerville" w:hAnsi="Baskerville" w:cs="Arial"/>
          <w:sz w:val="24"/>
          <w:szCs w:val="24"/>
        </w:rPr>
        <w:t xml:space="preserve"> by Zoom</w:t>
      </w:r>
      <w:r w:rsidRPr="001920A4">
        <w:rPr>
          <w:rFonts w:ascii="Baskerville" w:hAnsi="Baskerville" w:cs="Arial"/>
          <w:sz w:val="24"/>
          <w:szCs w:val="24"/>
        </w:rPr>
        <w:t>: David Temple, Adam Kackstetter, Susan Thomas</w:t>
      </w:r>
      <w:r>
        <w:rPr>
          <w:rFonts w:ascii="Baskerville" w:hAnsi="Baskerville" w:cs="Arial"/>
          <w:sz w:val="24"/>
          <w:szCs w:val="24"/>
        </w:rPr>
        <w:t>,</w:t>
      </w:r>
      <w:r w:rsidRPr="001920A4">
        <w:rPr>
          <w:rFonts w:ascii="Baskerville" w:hAnsi="Baskerville" w:cs="Arial"/>
          <w:b/>
          <w:sz w:val="24"/>
          <w:szCs w:val="24"/>
        </w:rPr>
        <w:t xml:space="preserve"> </w:t>
      </w:r>
      <w:r w:rsidRPr="001920A4">
        <w:rPr>
          <w:rFonts w:ascii="Baskerville" w:hAnsi="Baskerville" w:cs="Arial"/>
          <w:sz w:val="24"/>
          <w:szCs w:val="24"/>
        </w:rPr>
        <w:t>Joe Lanier, Gretchen Rank,</w:t>
      </w:r>
      <w:r>
        <w:rPr>
          <w:rFonts w:ascii="Baskerville" w:hAnsi="Baskerville" w:cs="Arial"/>
          <w:sz w:val="24"/>
          <w:szCs w:val="24"/>
        </w:rPr>
        <w:t xml:space="preserve"> </w:t>
      </w:r>
      <w:r w:rsidRPr="001920A4">
        <w:rPr>
          <w:rFonts w:ascii="Baskerville" w:hAnsi="Baskerville" w:cs="Arial"/>
          <w:sz w:val="24"/>
          <w:szCs w:val="24"/>
        </w:rPr>
        <w:t xml:space="preserve">Joel Lee </w:t>
      </w:r>
      <w:r w:rsidRPr="001920A4">
        <w:rPr>
          <w:rFonts w:ascii="Baskerville" w:hAnsi="Baskerville" w:cs="Arial"/>
          <w:b/>
          <w:sz w:val="24"/>
          <w:szCs w:val="24"/>
        </w:rPr>
        <w:t xml:space="preserve">Absent: </w:t>
      </w:r>
      <w:r w:rsidRPr="001920A4">
        <w:rPr>
          <w:rFonts w:ascii="Baskerville" w:hAnsi="Baskerville" w:cs="Arial"/>
          <w:sz w:val="24"/>
          <w:szCs w:val="24"/>
        </w:rPr>
        <w:t xml:space="preserve">Suzanne </w:t>
      </w:r>
      <w:proofErr w:type="spellStart"/>
      <w:r w:rsidRPr="001920A4">
        <w:rPr>
          <w:rFonts w:ascii="Baskerville" w:hAnsi="Baskerville" w:cs="Arial"/>
          <w:sz w:val="24"/>
          <w:szCs w:val="24"/>
        </w:rPr>
        <w:t>Aikin</w:t>
      </w:r>
      <w:proofErr w:type="spellEnd"/>
    </w:p>
    <w:p w14:paraId="4A66DF18" w14:textId="72DF8999" w:rsidR="00E12E18" w:rsidRPr="00AA433C" w:rsidRDefault="00413497" w:rsidP="00413497">
      <w:pPr>
        <w:rPr>
          <w:rFonts w:ascii="Baskerville" w:eastAsia="Times New Roman" w:hAnsi="Baskerville" w:cs="Arial"/>
          <w:color w:val="222222"/>
          <w:sz w:val="24"/>
          <w:szCs w:val="24"/>
        </w:rPr>
      </w:pPr>
      <w:r w:rsidRPr="00AA433C">
        <w:rPr>
          <w:rFonts w:ascii="Baskerville" w:hAnsi="Baskerville"/>
          <w:b/>
          <w:sz w:val="24"/>
          <w:szCs w:val="24"/>
        </w:rPr>
        <w:t xml:space="preserve">INTRODUCTION OF VISITORS: </w:t>
      </w:r>
      <w:r w:rsidR="00E23247">
        <w:rPr>
          <w:rFonts w:ascii="Baskerville" w:hAnsi="Baskerville"/>
          <w:b/>
          <w:sz w:val="24"/>
          <w:szCs w:val="24"/>
        </w:rPr>
        <w:t>none</w:t>
      </w:r>
    </w:p>
    <w:p w14:paraId="67898B96" w14:textId="02B5B191" w:rsidR="00E12E18" w:rsidRPr="00AA433C" w:rsidRDefault="00E12E18" w:rsidP="00E12E18">
      <w:pPr>
        <w:pStyle w:val="ListBullet"/>
        <w:numPr>
          <w:ilvl w:val="0"/>
          <w:numId w:val="0"/>
        </w:numPr>
        <w:contextualSpacing w:val="0"/>
        <w:rPr>
          <w:rFonts w:ascii="Baskerville" w:hAnsi="Baskerville"/>
          <w:b/>
          <w:sz w:val="24"/>
          <w:szCs w:val="24"/>
        </w:rPr>
      </w:pPr>
      <w:r w:rsidRPr="00AA433C">
        <w:rPr>
          <w:rFonts w:ascii="Baskerville" w:hAnsi="Baskerville"/>
          <w:b/>
          <w:sz w:val="24"/>
          <w:szCs w:val="24"/>
        </w:rPr>
        <w:t xml:space="preserve">APPROVAL </w:t>
      </w:r>
      <w:r w:rsidR="003F0883" w:rsidRPr="00AA433C">
        <w:rPr>
          <w:rFonts w:ascii="Baskerville" w:hAnsi="Baskerville"/>
          <w:b/>
          <w:sz w:val="24"/>
          <w:szCs w:val="24"/>
        </w:rPr>
        <w:t>OF AGENDA</w:t>
      </w:r>
      <w:r w:rsidR="00E23247">
        <w:rPr>
          <w:rFonts w:ascii="Baskerville" w:hAnsi="Baskerville"/>
          <w:b/>
          <w:sz w:val="24"/>
          <w:szCs w:val="24"/>
        </w:rPr>
        <w:t xml:space="preserve"> </w:t>
      </w:r>
      <w:r w:rsidR="00BB592C" w:rsidRPr="001920A4">
        <w:rPr>
          <w:rFonts w:ascii="Baskerville" w:hAnsi="Baskerville" w:cs="Arial"/>
          <w:sz w:val="24"/>
          <w:szCs w:val="24"/>
        </w:rPr>
        <w:t>Motion t</w:t>
      </w:r>
      <w:r w:rsidR="00BB592C">
        <w:rPr>
          <w:rFonts w:ascii="Baskerville" w:hAnsi="Baskerville" w:cs="Arial"/>
          <w:sz w:val="24"/>
          <w:szCs w:val="24"/>
        </w:rPr>
        <w:t>o accept by Joe, seconded by Susan</w:t>
      </w:r>
      <w:r w:rsidR="00BB592C" w:rsidRPr="001920A4">
        <w:rPr>
          <w:rFonts w:ascii="Baskerville" w:hAnsi="Baskerville" w:cs="Arial"/>
          <w:sz w:val="24"/>
          <w:szCs w:val="24"/>
        </w:rPr>
        <w:t xml:space="preserve"> - </w:t>
      </w:r>
      <w:r w:rsidR="00545521">
        <w:rPr>
          <w:rFonts w:ascii="Baskerville" w:hAnsi="Baskerville" w:cs="Arial"/>
          <w:b/>
          <w:sz w:val="24"/>
          <w:szCs w:val="24"/>
        </w:rPr>
        <w:t>P</w:t>
      </w:r>
      <w:r w:rsidR="00BB592C" w:rsidRPr="001920A4">
        <w:rPr>
          <w:rFonts w:ascii="Baskerville" w:hAnsi="Baskerville" w:cs="Arial"/>
          <w:b/>
          <w:sz w:val="24"/>
          <w:szCs w:val="24"/>
        </w:rPr>
        <w:t>assed</w:t>
      </w:r>
    </w:p>
    <w:p w14:paraId="55C0FDF5" w14:textId="43C7981A" w:rsidR="00BB592C" w:rsidRPr="001920A4" w:rsidRDefault="00E12E18" w:rsidP="00BB592C">
      <w:pPr>
        <w:pStyle w:val="ListBullet"/>
        <w:numPr>
          <w:ilvl w:val="0"/>
          <w:numId w:val="0"/>
        </w:numPr>
        <w:ind w:left="360" w:hanging="360"/>
        <w:contextualSpacing w:val="0"/>
        <w:rPr>
          <w:rFonts w:ascii="Baskerville" w:hAnsi="Baskerville" w:cs="Arial"/>
          <w:b/>
          <w:sz w:val="24"/>
          <w:szCs w:val="24"/>
        </w:rPr>
      </w:pPr>
      <w:r w:rsidRPr="00AA433C">
        <w:rPr>
          <w:rFonts w:ascii="Baskerville" w:hAnsi="Baskerville"/>
          <w:b/>
          <w:sz w:val="24"/>
          <w:szCs w:val="24"/>
        </w:rPr>
        <w:t>APPROVAL OF</w:t>
      </w:r>
      <w:r w:rsidR="000810AB">
        <w:rPr>
          <w:rFonts w:ascii="Baskerville" w:hAnsi="Baskerville"/>
          <w:b/>
          <w:sz w:val="24"/>
          <w:szCs w:val="24"/>
        </w:rPr>
        <w:t xml:space="preserve"> September</w:t>
      </w:r>
      <w:bookmarkStart w:id="0" w:name="_GoBack"/>
      <w:bookmarkEnd w:id="0"/>
      <w:r w:rsidR="004B1D38" w:rsidRPr="00AA433C">
        <w:rPr>
          <w:rFonts w:ascii="Baskerville" w:hAnsi="Baskerville"/>
          <w:b/>
          <w:sz w:val="24"/>
          <w:szCs w:val="24"/>
        </w:rPr>
        <w:t xml:space="preserve"> </w:t>
      </w:r>
      <w:r w:rsidRPr="00AA433C">
        <w:rPr>
          <w:rFonts w:ascii="Baskerville" w:hAnsi="Baskerville"/>
          <w:b/>
          <w:sz w:val="24"/>
          <w:szCs w:val="24"/>
        </w:rPr>
        <w:t>MINUTES</w:t>
      </w:r>
      <w:r w:rsidR="00E23247">
        <w:rPr>
          <w:rFonts w:ascii="Baskerville" w:hAnsi="Baskerville"/>
          <w:b/>
          <w:sz w:val="24"/>
          <w:szCs w:val="24"/>
        </w:rPr>
        <w:t xml:space="preserve"> </w:t>
      </w:r>
      <w:r w:rsidR="00BB592C">
        <w:rPr>
          <w:rFonts w:ascii="Baskerville" w:hAnsi="Baskerville" w:cs="Arial"/>
          <w:sz w:val="24"/>
          <w:szCs w:val="24"/>
        </w:rPr>
        <w:t>Motion to accept by Susan</w:t>
      </w:r>
      <w:r w:rsidR="00BB592C" w:rsidRPr="001920A4">
        <w:rPr>
          <w:rFonts w:ascii="Baskerville" w:hAnsi="Baskerville" w:cs="Arial"/>
          <w:sz w:val="24"/>
          <w:szCs w:val="24"/>
        </w:rPr>
        <w:t xml:space="preserve">, seconded by Joe - </w:t>
      </w:r>
      <w:r w:rsidR="00545521">
        <w:rPr>
          <w:rFonts w:ascii="Baskerville" w:hAnsi="Baskerville" w:cs="Arial"/>
          <w:b/>
          <w:sz w:val="24"/>
          <w:szCs w:val="24"/>
        </w:rPr>
        <w:t>P</w:t>
      </w:r>
      <w:r w:rsidR="00BB592C" w:rsidRPr="001920A4">
        <w:rPr>
          <w:rFonts w:ascii="Baskerville" w:hAnsi="Baskerville" w:cs="Arial"/>
          <w:b/>
          <w:sz w:val="24"/>
          <w:szCs w:val="24"/>
        </w:rPr>
        <w:t>assed</w:t>
      </w:r>
    </w:p>
    <w:p w14:paraId="67DB951D" w14:textId="77777777" w:rsidR="00BB592C" w:rsidRPr="001920A4" w:rsidRDefault="00BB592C" w:rsidP="00BB592C">
      <w:pPr>
        <w:rPr>
          <w:rFonts w:ascii="Baskerville" w:hAnsi="Baskerville" w:cs="Arial"/>
          <w:b/>
          <w:sz w:val="24"/>
          <w:szCs w:val="24"/>
        </w:rPr>
      </w:pPr>
    </w:p>
    <w:p w14:paraId="2CF13B25" w14:textId="121A9E99" w:rsidR="004B1D38" w:rsidRPr="00AA433C" w:rsidRDefault="00E12E18" w:rsidP="004B1D38">
      <w:pPr>
        <w:rPr>
          <w:rFonts w:ascii="Baskerville" w:hAnsi="Baskerville"/>
          <w:b/>
          <w:sz w:val="24"/>
          <w:szCs w:val="24"/>
        </w:rPr>
      </w:pPr>
      <w:r w:rsidRPr="00AA433C">
        <w:rPr>
          <w:rFonts w:ascii="Baskerville" w:hAnsi="Baskerville"/>
          <w:b/>
          <w:sz w:val="24"/>
          <w:szCs w:val="24"/>
        </w:rPr>
        <w:t>Review</w:t>
      </w:r>
      <w:r w:rsidR="00FE5861" w:rsidRPr="00AA433C">
        <w:rPr>
          <w:rFonts w:ascii="Baskerville" w:hAnsi="Baskerville"/>
          <w:b/>
          <w:sz w:val="24"/>
          <w:szCs w:val="24"/>
        </w:rPr>
        <w:t xml:space="preserve"> </w:t>
      </w:r>
      <w:r w:rsidR="00AA433C" w:rsidRPr="00AA433C">
        <w:rPr>
          <w:rFonts w:ascii="Baskerville" w:hAnsi="Baskerville"/>
          <w:b/>
          <w:sz w:val="24"/>
          <w:szCs w:val="24"/>
        </w:rPr>
        <w:t xml:space="preserve">of </w:t>
      </w:r>
      <w:r w:rsidR="00C51DA3">
        <w:rPr>
          <w:rFonts w:ascii="Baskerville" w:hAnsi="Baskerville"/>
          <w:b/>
          <w:sz w:val="24"/>
          <w:szCs w:val="24"/>
        </w:rPr>
        <w:t>August/</w:t>
      </w:r>
      <w:r w:rsidR="00AA433C">
        <w:rPr>
          <w:rFonts w:ascii="Baskerville" w:hAnsi="Baskerville"/>
          <w:b/>
          <w:sz w:val="24"/>
          <w:szCs w:val="24"/>
        </w:rPr>
        <w:t>September</w:t>
      </w:r>
      <w:r w:rsidRPr="00AA433C">
        <w:rPr>
          <w:rFonts w:ascii="Baskerville" w:hAnsi="Baskerville"/>
          <w:b/>
          <w:sz w:val="24"/>
          <w:szCs w:val="24"/>
        </w:rPr>
        <w:t xml:space="preserve"> Action Items:  </w:t>
      </w:r>
    </w:p>
    <w:p w14:paraId="7558C2D2" w14:textId="25516635" w:rsidR="00AA433C" w:rsidRPr="001920A4" w:rsidRDefault="00AA433C" w:rsidP="00AA433C">
      <w:pPr>
        <w:pStyle w:val="ListParagraph"/>
        <w:widowControl w:val="0"/>
        <w:numPr>
          <w:ilvl w:val="0"/>
          <w:numId w:val="34"/>
        </w:numPr>
        <w:autoSpaceDE w:val="0"/>
        <w:autoSpaceDN w:val="0"/>
        <w:adjustRightInd w:val="0"/>
        <w:rPr>
          <w:rFonts w:ascii="Baskerville" w:eastAsia="Times New Roman" w:hAnsi="Baskerville" w:cs="Arial"/>
          <w:color w:val="1A1A1A"/>
          <w:sz w:val="24"/>
          <w:szCs w:val="24"/>
        </w:rPr>
      </w:pPr>
      <w:r>
        <w:rPr>
          <w:rFonts w:ascii="Baskerville" w:hAnsi="Baskerville" w:cs="Arial"/>
          <w:sz w:val="24"/>
          <w:szCs w:val="24"/>
        </w:rPr>
        <w:t>David and J</w:t>
      </w:r>
      <w:r w:rsidRPr="001920A4">
        <w:rPr>
          <w:rFonts w:ascii="Baskerville" w:hAnsi="Baskerville" w:cs="Arial"/>
          <w:sz w:val="24"/>
          <w:szCs w:val="24"/>
        </w:rPr>
        <w:t xml:space="preserve">oe will work with Gretchen to </w:t>
      </w:r>
      <w:r w:rsidRPr="001920A4">
        <w:rPr>
          <w:rFonts w:ascii="Baskerville" w:eastAsia="Times New Roman" w:hAnsi="Baskerville" w:cs="Arial"/>
          <w:color w:val="222222"/>
          <w:sz w:val="24"/>
          <w:szCs w:val="24"/>
          <w:shd w:val="clear" w:color="auto" w:fill="FFFFFF"/>
        </w:rPr>
        <w:t>identify a list of purchases we would like to make to enhance conservation in our distr</w:t>
      </w:r>
      <w:r w:rsidR="00B81FBF">
        <w:rPr>
          <w:rFonts w:ascii="Baskerville" w:eastAsia="Times New Roman" w:hAnsi="Baskerville" w:cs="Arial"/>
          <w:color w:val="222222"/>
          <w:sz w:val="24"/>
          <w:szCs w:val="24"/>
          <w:shd w:val="clear" w:color="auto" w:fill="FFFFFF"/>
        </w:rPr>
        <w:t>ict so she</w:t>
      </w:r>
      <w:r w:rsidR="00C51DA3">
        <w:rPr>
          <w:rFonts w:ascii="Baskerville" w:eastAsia="Times New Roman" w:hAnsi="Baskerville" w:cs="Arial"/>
          <w:color w:val="222222"/>
          <w:sz w:val="24"/>
          <w:szCs w:val="24"/>
          <w:shd w:val="clear" w:color="auto" w:fill="FFFFFF"/>
        </w:rPr>
        <w:t xml:space="preserve"> can submit</w:t>
      </w:r>
      <w:r w:rsidRPr="001920A4">
        <w:rPr>
          <w:rFonts w:ascii="Baskerville" w:eastAsia="Times New Roman" w:hAnsi="Baskerville" w:cs="Arial"/>
          <w:color w:val="222222"/>
          <w:sz w:val="24"/>
          <w:szCs w:val="24"/>
          <w:shd w:val="clear" w:color="auto" w:fill="FFFFFF"/>
        </w:rPr>
        <w:t xml:space="preserve"> to our grantor for advanced appr</w:t>
      </w:r>
      <w:r w:rsidR="00C51DA3">
        <w:rPr>
          <w:rFonts w:ascii="Baskerville" w:eastAsia="Times New Roman" w:hAnsi="Baskerville" w:cs="Arial"/>
          <w:color w:val="222222"/>
          <w:sz w:val="24"/>
          <w:szCs w:val="24"/>
          <w:shd w:val="clear" w:color="auto" w:fill="FFFFFF"/>
        </w:rPr>
        <w:t>oval to allocate our remaining n</w:t>
      </w:r>
      <w:r w:rsidRPr="001920A4">
        <w:rPr>
          <w:rFonts w:ascii="Baskerville" w:eastAsia="Times New Roman" w:hAnsi="Baskerville" w:cs="Arial"/>
          <w:color w:val="222222"/>
          <w:sz w:val="24"/>
          <w:szCs w:val="24"/>
          <w:shd w:val="clear" w:color="auto" w:fill="FFFFFF"/>
        </w:rPr>
        <w:t xml:space="preserve">ozzle exchange grant funds. </w:t>
      </w:r>
      <w:r w:rsidR="00E36A77">
        <w:rPr>
          <w:rFonts w:ascii="Baskerville" w:eastAsia="Times New Roman" w:hAnsi="Baskerville" w:cs="Arial"/>
          <w:color w:val="222222"/>
          <w:sz w:val="24"/>
          <w:szCs w:val="24"/>
          <w:shd w:val="clear" w:color="auto" w:fill="FFFFFF"/>
        </w:rPr>
        <w:t>-</w:t>
      </w:r>
      <w:r w:rsidR="00B81FBF">
        <w:rPr>
          <w:rFonts w:ascii="Baskerville" w:eastAsia="Times New Roman" w:hAnsi="Baskerville" w:cs="Arial"/>
          <w:color w:val="222222"/>
          <w:sz w:val="24"/>
          <w:szCs w:val="24"/>
          <w:shd w:val="clear" w:color="auto" w:fill="FFFFFF"/>
        </w:rPr>
        <w:t xml:space="preserve"> </w:t>
      </w:r>
      <w:proofErr w:type="gramStart"/>
      <w:r w:rsidR="00E36A77">
        <w:rPr>
          <w:rFonts w:ascii="Baskerville" w:eastAsia="Times New Roman" w:hAnsi="Baskerville" w:cs="Arial"/>
          <w:color w:val="222222"/>
          <w:sz w:val="24"/>
          <w:szCs w:val="24"/>
          <w:shd w:val="clear" w:color="auto" w:fill="FFFFFF"/>
        </w:rPr>
        <w:t>more</w:t>
      </w:r>
      <w:proofErr w:type="gramEnd"/>
      <w:r w:rsidR="00E36A77">
        <w:rPr>
          <w:rFonts w:ascii="Baskerville" w:eastAsia="Times New Roman" w:hAnsi="Baskerville" w:cs="Arial"/>
          <w:color w:val="222222"/>
          <w:sz w:val="24"/>
          <w:szCs w:val="24"/>
          <w:shd w:val="clear" w:color="auto" w:fill="FFFFFF"/>
        </w:rPr>
        <w:t xml:space="preserve"> details below in old business</w:t>
      </w:r>
    </w:p>
    <w:p w14:paraId="2C8370E1" w14:textId="097DE968" w:rsidR="00040C9D" w:rsidRPr="00AA433C" w:rsidRDefault="00040C9D" w:rsidP="0007510A">
      <w:pPr>
        <w:pStyle w:val="ListParagraph"/>
        <w:numPr>
          <w:ilvl w:val="0"/>
          <w:numId w:val="34"/>
        </w:numPr>
        <w:rPr>
          <w:rFonts w:ascii="Baskerville" w:hAnsi="Baskerville"/>
          <w:b/>
          <w:sz w:val="24"/>
          <w:szCs w:val="24"/>
        </w:rPr>
      </w:pPr>
      <w:r w:rsidRPr="00AA433C">
        <w:rPr>
          <w:rFonts w:ascii="Baskerville" w:eastAsiaTheme="minorEastAsia" w:hAnsi="Baskerville" w:cs="Arial"/>
          <w:color w:val="222222"/>
          <w:sz w:val="24"/>
          <w:szCs w:val="24"/>
          <w:lang w:eastAsia="ja-JP"/>
        </w:rPr>
        <w:t xml:space="preserve">Susan </w:t>
      </w:r>
      <w:r w:rsidR="00FE5861" w:rsidRPr="00AA433C">
        <w:rPr>
          <w:rFonts w:ascii="Baskerville" w:eastAsiaTheme="minorEastAsia" w:hAnsi="Baskerville" w:cs="Arial"/>
          <w:color w:val="222222"/>
          <w:sz w:val="24"/>
          <w:szCs w:val="24"/>
          <w:lang w:eastAsia="ja-JP"/>
        </w:rPr>
        <w:t>will update our Board member position</w:t>
      </w:r>
      <w:r w:rsidRPr="00AA433C">
        <w:rPr>
          <w:rFonts w:ascii="Baskerville" w:eastAsiaTheme="minorEastAsia" w:hAnsi="Baskerville" w:cs="Arial"/>
          <w:color w:val="222222"/>
          <w:sz w:val="24"/>
          <w:szCs w:val="24"/>
          <w:lang w:eastAsia="ja-JP"/>
        </w:rPr>
        <w:t xml:space="preserve"> description and take ads out in local papers for 3 weeks </w:t>
      </w:r>
      <w:r w:rsidR="00E36A77">
        <w:rPr>
          <w:rFonts w:ascii="Baskerville" w:eastAsiaTheme="minorEastAsia" w:hAnsi="Baskerville" w:cs="Arial"/>
          <w:color w:val="222222"/>
          <w:sz w:val="24"/>
          <w:szCs w:val="24"/>
          <w:lang w:eastAsia="ja-JP"/>
        </w:rPr>
        <w:t xml:space="preserve">to recruit new Board Members- This has not been done yet, more details below in old business. </w:t>
      </w:r>
    </w:p>
    <w:p w14:paraId="37BE2C28" w14:textId="741F424C" w:rsidR="00FE5861" w:rsidRPr="00AA433C" w:rsidRDefault="00FE5861" w:rsidP="0007510A">
      <w:pPr>
        <w:pStyle w:val="ListParagraph"/>
        <w:numPr>
          <w:ilvl w:val="0"/>
          <w:numId w:val="34"/>
        </w:numPr>
        <w:rPr>
          <w:rFonts w:ascii="Baskerville" w:hAnsi="Baskerville"/>
          <w:b/>
          <w:sz w:val="24"/>
          <w:szCs w:val="24"/>
        </w:rPr>
      </w:pPr>
      <w:r w:rsidRPr="00AA433C">
        <w:rPr>
          <w:rFonts w:ascii="Baskerville" w:eastAsia="Times New Roman" w:hAnsi="Baskerville"/>
          <w:color w:val="000000"/>
          <w:sz w:val="24"/>
          <w:szCs w:val="24"/>
        </w:rPr>
        <w:t>Susan will work on a newsletter to send out to our mailing list</w:t>
      </w:r>
      <w:r w:rsidR="0015090A">
        <w:rPr>
          <w:rFonts w:ascii="Baskerville" w:eastAsia="Times New Roman" w:hAnsi="Baskerville"/>
          <w:color w:val="000000"/>
          <w:sz w:val="24"/>
          <w:szCs w:val="24"/>
        </w:rPr>
        <w:t>- January is a good time to get it out</w:t>
      </w:r>
      <w:r w:rsidR="00E36A77">
        <w:rPr>
          <w:rFonts w:ascii="Baskerville" w:eastAsia="Times New Roman" w:hAnsi="Baskerville"/>
          <w:color w:val="000000"/>
          <w:sz w:val="24"/>
          <w:szCs w:val="24"/>
        </w:rPr>
        <w:t xml:space="preserve"> and it was decided that this will be best accomplished by the new DM and DCT’s</w:t>
      </w:r>
      <w:r w:rsidR="009C016F">
        <w:rPr>
          <w:rFonts w:ascii="Baskerville" w:eastAsia="Times New Roman" w:hAnsi="Baskerville"/>
          <w:color w:val="000000"/>
          <w:sz w:val="24"/>
          <w:szCs w:val="24"/>
        </w:rPr>
        <w:t xml:space="preserve">. Susan is willing to assist. </w:t>
      </w:r>
    </w:p>
    <w:p w14:paraId="547FBAAD" w14:textId="77777777" w:rsidR="004A21B9" w:rsidRPr="00AA433C" w:rsidRDefault="004A21B9" w:rsidP="00E12E18">
      <w:pPr>
        <w:jc w:val="both"/>
        <w:rPr>
          <w:rFonts w:ascii="Baskerville" w:eastAsia="Times New Roman" w:hAnsi="Baskerville"/>
          <w:color w:val="000000"/>
          <w:sz w:val="24"/>
          <w:szCs w:val="24"/>
        </w:rPr>
      </w:pPr>
    </w:p>
    <w:p w14:paraId="028B5E76" w14:textId="0443FE86" w:rsidR="00E12E18" w:rsidRPr="00AA433C" w:rsidRDefault="00E12E18" w:rsidP="00E12E18">
      <w:pPr>
        <w:jc w:val="both"/>
        <w:rPr>
          <w:rFonts w:ascii="Baskerville" w:eastAsia="Times New Roman" w:hAnsi="Baskerville"/>
          <w:b/>
          <w:bCs/>
          <w:color w:val="000000"/>
          <w:sz w:val="24"/>
          <w:szCs w:val="24"/>
        </w:rPr>
      </w:pPr>
      <w:r w:rsidRPr="00AA433C">
        <w:rPr>
          <w:rFonts w:ascii="Baskerville" w:eastAsia="Times New Roman" w:hAnsi="Baskerville"/>
          <w:b/>
          <w:bCs/>
          <w:color w:val="000000"/>
          <w:sz w:val="24"/>
          <w:szCs w:val="24"/>
        </w:rPr>
        <w:t>REPORTS</w:t>
      </w:r>
    </w:p>
    <w:p w14:paraId="0D0AA12E" w14:textId="2C0A3687" w:rsidR="00E36A77" w:rsidRDefault="00D83643" w:rsidP="00E12E18">
      <w:pPr>
        <w:pStyle w:val="ListParagraph"/>
        <w:numPr>
          <w:ilvl w:val="0"/>
          <w:numId w:val="28"/>
        </w:numPr>
        <w:textAlignment w:val="baseline"/>
        <w:rPr>
          <w:rFonts w:ascii="Baskerville" w:eastAsia="Times New Roman" w:hAnsi="Baskerville"/>
          <w:color w:val="000000"/>
          <w:sz w:val="24"/>
          <w:szCs w:val="24"/>
        </w:rPr>
      </w:pPr>
      <w:r>
        <w:rPr>
          <w:rFonts w:ascii="Baskerville" w:eastAsia="Times New Roman" w:hAnsi="Baskerville"/>
          <w:b/>
          <w:bCs/>
          <w:color w:val="000000"/>
          <w:sz w:val="24"/>
          <w:szCs w:val="24"/>
        </w:rPr>
        <w:t>Acting I</w:t>
      </w:r>
      <w:r w:rsidR="00C51DA3">
        <w:rPr>
          <w:rFonts w:ascii="Baskerville" w:eastAsia="Times New Roman" w:hAnsi="Baskerville"/>
          <w:b/>
          <w:bCs/>
          <w:color w:val="000000"/>
          <w:sz w:val="24"/>
          <w:szCs w:val="24"/>
        </w:rPr>
        <w:t xml:space="preserve">nterim </w:t>
      </w:r>
      <w:r w:rsidR="00E12E18" w:rsidRPr="00AA433C">
        <w:rPr>
          <w:rFonts w:ascii="Baskerville" w:eastAsia="Times New Roman" w:hAnsi="Baskerville"/>
          <w:b/>
          <w:bCs/>
          <w:color w:val="000000"/>
          <w:sz w:val="24"/>
          <w:szCs w:val="24"/>
        </w:rPr>
        <w:t>President</w:t>
      </w:r>
      <w:r w:rsidR="00E12E18" w:rsidRPr="00AA433C">
        <w:rPr>
          <w:rFonts w:ascii="Baskerville" w:eastAsia="Times New Roman" w:hAnsi="Baskerville"/>
          <w:color w:val="000000"/>
          <w:sz w:val="24"/>
          <w:szCs w:val="24"/>
        </w:rPr>
        <w:t xml:space="preserve"> – </w:t>
      </w:r>
      <w:r w:rsidR="00C51DA3" w:rsidRPr="00AA433C">
        <w:rPr>
          <w:rFonts w:ascii="Baskerville" w:eastAsia="Times New Roman" w:hAnsi="Baskerville"/>
          <w:color w:val="000000"/>
          <w:sz w:val="24"/>
          <w:szCs w:val="24"/>
        </w:rPr>
        <w:t xml:space="preserve">David Temple </w:t>
      </w:r>
      <w:r w:rsidR="00E36A77">
        <w:rPr>
          <w:rFonts w:ascii="Baskerville" w:eastAsia="Times New Roman" w:hAnsi="Baskerville"/>
          <w:color w:val="000000"/>
          <w:sz w:val="24"/>
          <w:szCs w:val="24"/>
        </w:rPr>
        <w:t xml:space="preserve">was a speaker for MLC’s </w:t>
      </w:r>
      <w:proofErr w:type="spellStart"/>
      <w:r w:rsidR="00F95239">
        <w:rPr>
          <w:rFonts w:ascii="Baskerville" w:eastAsia="Times New Roman" w:hAnsi="Baskerville"/>
          <w:color w:val="000000"/>
          <w:sz w:val="24"/>
          <w:szCs w:val="24"/>
        </w:rPr>
        <w:t>Fozzie</w:t>
      </w:r>
      <w:r w:rsidR="00E36A77">
        <w:rPr>
          <w:rFonts w:ascii="Baskerville" w:eastAsia="Times New Roman" w:hAnsi="Baskerville"/>
          <w:color w:val="000000"/>
          <w:sz w:val="24"/>
          <w:szCs w:val="24"/>
        </w:rPr>
        <w:t>’</w:t>
      </w:r>
      <w:r w:rsidR="00F95239">
        <w:rPr>
          <w:rFonts w:ascii="Baskerville" w:eastAsia="Times New Roman" w:hAnsi="Baskerville"/>
          <w:color w:val="000000"/>
          <w:sz w:val="24"/>
          <w:szCs w:val="24"/>
        </w:rPr>
        <w:t>s</w:t>
      </w:r>
      <w:proofErr w:type="spellEnd"/>
      <w:r w:rsidR="00F95239">
        <w:rPr>
          <w:rFonts w:ascii="Baskerville" w:eastAsia="Times New Roman" w:hAnsi="Baskerville"/>
          <w:color w:val="000000"/>
          <w:sz w:val="24"/>
          <w:szCs w:val="24"/>
        </w:rPr>
        <w:t xml:space="preserve"> Farm water workshop and field</w:t>
      </w:r>
      <w:r w:rsidR="00E36A77">
        <w:rPr>
          <w:rFonts w:ascii="Baskerville" w:eastAsia="Times New Roman" w:hAnsi="Baskerville"/>
          <w:color w:val="000000"/>
          <w:sz w:val="24"/>
          <w:szCs w:val="24"/>
        </w:rPr>
        <w:t xml:space="preserve"> day.</w:t>
      </w:r>
      <w:r w:rsidR="00F95239">
        <w:rPr>
          <w:rFonts w:ascii="Baskerville" w:eastAsia="Times New Roman" w:hAnsi="Baskerville"/>
          <w:color w:val="000000"/>
          <w:sz w:val="24"/>
          <w:szCs w:val="24"/>
        </w:rPr>
        <w:t xml:space="preserve"> </w:t>
      </w:r>
      <w:r w:rsidR="00E36A77">
        <w:rPr>
          <w:rFonts w:ascii="Baskerville" w:eastAsia="Times New Roman" w:hAnsi="Baskerville"/>
          <w:color w:val="000000"/>
          <w:sz w:val="24"/>
          <w:szCs w:val="24"/>
        </w:rPr>
        <w:t>“</w:t>
      </w:r>
      <w:r w:rsidR="00166014">
        <w:rPr>
          <w:rFonts w:ascii="Baskerville" w:eastAsia="Times New Roman" w:hAnsi="Baskerville"/>
          <w:color w:val="000000"/>
          <w:sz w:val="24"/>
          <w:szCs w:val="24"/>
        </w:rPr>
        <w:t xml:space="preserve">Jay </w:t>
      </w:r>
      <w:proofErr w:type="spellStart"/>
      <w:r w:rsidR="00166014">
        <w:rPr>
          <w:rFonts w:ascii="Baskerville" w:eastAsia="Times New Roman" w:hAnsi="Baskerville"/>
          <w:color w:val="000000"/>
          <w:sz w:val="24"/>
          <w:szCs w:val="24"/>
        </w:rPr>
        <w:t>L</w:t>
      </w:r>
      <w:r w:rsidR="00F95239">
        <w:rPr>
          <w:rFonts w:ascii="Baskerville" w:eastAsia="Times New Roman" w:hAnsi="Baskerville"/>
          <w:color w:val="000000"/>
          <w:sz w:val="24"/>
          <w:szCs w:val="24"/>
        </w:rPr>
        <w:t>o</w:t>
      </w:r>
      <w:r w:rsidR="00166014">
        <w:rPr>
          <w:rFonts w:ascii="Baskerville" w:eastAsia="Times New Roman" w:hAnsi="Baskerville"/>
          <w:color w:val="000000"/>
          <w:sz w:val="24"/>
          <w:szCs w:val="24"/>
        </w:rPr>
        <w:t>s</w:t>
      </w:r>
      <w:r w:rsidR="00F95239">
        <w:rPr>
          <w:rFonts w:ascii="Baskerville" w:eastAsia="Times New Roman" w:hAnsi="Baskerville"/>
          <w:color w:val="000000"/>
          <w:sz w:val="24"/>
          <w:szCs w:val="24"/>
        </w:rPr>
        <w:t>chert</w:t>
      </w:r>
      <w:proofErr w:type="spellEnd"/>
      <w:r w:rsidR="00F95239">
        <w:rPr>
          <w:rFonts w:ascii="Baskerville" w:eastAsia="Times New Roman" w:hAnsi="Baskerville"/>
          <w:color w:val="000000"/>
          <w:sz w:val="24"/>
          <w:szCs w:val="24"/>
        </w:rPr>
        <w:t xml:space="preserve"> pulled off a beautiful program for a packed house</w:t>
      </w:r>
      <w:r w:rsidR="00E36A77">
        <w:rPr>
          <w:rFonts w:ascii="Baskerville" w:eastAsia="Times New Roman" w:hAnsi="Baskerville"/>
          <w:color w:val="000000"/>
          <w:sz w:val="24"/>
          <w:szCs w:val="24"/>
        </w:rPr>
        <w:t>”</w:t>
      </w:r>
      <w:r w:rsidR="00F95239">
        <w:rPr>
          <w:rFonts w:ascii="Baskerville" w:eastAsia="Times New Roman" w:hAnsi="Baskerville"/>
          <w:color w:val="000000"/>
          <w:sz w:val="24"/>
          <w:szCs w:val="24"/>
        </w:rPr>
        <w:t>.</w:t>
      </w:r>
      <w:r w:rsidR="00E36A77">
        <w:rPr>
          <w:rFonts w:ascii="Baskerville" w:eastAsia="Times New Roman" w:hAnsi="Baskerville"/>
          <w:color w:val="000000"/>
          <w:sz w:val="24"/>
          <w:szCs w:val="24"/>
        </w:rPr>
        <w:t xml:space="preserve"> </w:t>
      </w:r>
      <w:r w:rsidR="00B81FBF">
        <w:rPr>
          <w:rFonts w:ascii="Baskerville" w:eastAsia="Times New Roman" w:hAnsi="Baskerville"/>
          <w:color w:val="000000"/>
          <w:sz w:val="24"/>
          <w:szCs w:val="24"/>
        </w:rPr>
        <w:t>“</w:t>
      </w:r>
      <w:r w:rsidR="00E36A77">
        <w:rPr>
          <w:rFonts w:ascii="Baskerville" w:eastAsia="Times New Roman" w:hAnsi="Baskerville"/>
          <w:color w:val="000000"/>
          <w:sz w:val="24"/>
          <w:szCs w:val="24"/>
        </w:rPr>
        <w:t xml:space="preserve">The guest </w:t>
      </w:r>
      <w:r w:rsidR="00F95239">
        <w:rPr>
          <w:rFonts w:ascii="Baskerville" w:eastAsia="Times New Roman" w:hAnsi="Baskerville"/>
          <w:color w:val="000000"/>
          <w:sz w:val="24"/>
          <w:szCs w:val="24"/>
        </w:rPr>
        <w:t>speakers</w:t>
      </w:r>
      <w:r w:rsidR="00B81FBF">
        <w:rPr>
          <w:rFonts w:ascii="Baskerville" w:eastAsia="Times New Roman" w:hAnsi="Baskerville"/>
          <w:color w:val="000000"/>
          <w:sz w:val="24"/>
          <w:szCs w:val="24"/>
        </w:rPr>
        <w:t xml:space="preserve"> were great”! </w:t>
      </w:r>
      <w:r w:rsidR="00F95239">
        <w:rPr>
          <w:rFonts w:ascii="Baskerville" w:eastAsia="Times New Roman" w:hAnsi="Baskerville"/>
          <w:color w:val="000000"/>
          <w:sz w:val="24"/>
          <w:szCs w:val="24"/>
        </w:rPr>
        <w:t>CSCB</w:t>
      </w:r>
      <w:r w:rsidR="00E36A77">
        <w:rPr>
          <w:rFonts w:ascii="Baskerville" w:eastAsia="Times New Roman" w:hAnsi="Baskerville"/>
          <w:color w:val="000000"/>
          <w:sz w:val="24"/>
          <w:szCs w:val="24"/>
        </w:rPr>
        <w:t>, C</w:t>
      </w:r>
      <w:r w:rsidR="00B81FBF">
        <w:rPr>
          <w:rFonts w:ascii="Baskerville" w:eastAsia="Times New Roman" w:hAnsi="Baskerville"/>
          <w:color w:val="000000"/>
          <w:sz w:val="24"/>
          <w:szCs w:val="24"/>
        </w:rPr>
        <w:t>O State extension, and the Ute F</w:t>
      </w:r>
      <w:r w:rsidR="00E36A77">
        <w:rPr>
          <w:rFonts w:ascii="Baskerville" w:eastAsia="Times New Roman" w:hAnsi="Baskerville"/>
          <w:color w:val="000000"/>
          <w:sz w:val="24"/>
          <w:szCs w:val="24"/>
        </w:rPr>
        <w:t xml:space="preserve">arm and Ranch were represented as well as </w:t>
      </w:r>
      <w:r w:rsidR="00F95239">
        <w:rPr>
          <w:rFonts w:ascii="Baskerville" w:eastAsia="Times New Roman" w:hAnsi="Baskerville"/>
          <w:color w:val="000000"/>
          <w:sz w:val="24"/>
          <w:szCs w:val="24"/>
        </w:rPr>
        <w:t xml:space="preserve">enthusiastic students </w:t>
      </w:r>
      <w:r w:rsidR="00E36A77">
        <w:rPr>
          <w:rFonts w:ascii="Baskerville" w:eastAsia="Times New Roman" w:hAnsi="Baskerville"/>
          <w:color w:val="000000"/>
          <w:sz w:val="24"/>
          <w:szCs w:val="24"/>
        </w:rPr>
        <w:t xml:space="preserve">and professors from Fort Lewis College and the Old Fort. FLC has been experimenting with soil moisture monitors in collaboration </w:t>
      </w:r>
      <w:r w:rsidR="00F95239">
        <w:rPr>
          <w:rFonts w:ascii="Baskerville" w:eastAsia="Times New Roman" w:hAnsi="Baskerville"/>
          <w:color w:val="000000"/>
          <w:sz w:val="24"/>
          <w:szCs w:val="24"/>
        </w:rPr>
        <w:t>with</w:t>
      </w:r>
      <w:r w:rsidR="00E36A77">
        <w:rPr>
          <w:rFonts w:ascii="Baskerville" w:eastAsia="Times New Roman" w:hAnsi="Baskerville"/>
          <w:color w:val="000000"/>
          <w:sz w:val="24"/>
          <w:szCs w:val="24"/>
        </w:rPr>
        <w:t xml:space="preserve"> the Yellow Jacket research station</w:t>
      </w:r>
      <w:r w:rsidR="00F95239">
        <w:rPr>
          <w:rFonts w:ascii="Baskerville" w:eastAsia="Times New Roman" w:hAnsi="Baskerville"/>
          <w:color w:val="000000"/>
          <w:sz w:val="24"/>
          <w:szCs w:val="24"/>
        </w:rPr>
        <w:t xml:space="preserve">. </w:t>
      </w:r>
      <w:r w:rsidR="00E36A77">
        <w:rPr>
          <w:rFonts w:ascii="Baskerville" w:eastAsia="Times New Roman" w:hAnsi="Baskerville"/>
          <w:color w:val="000000"/>
          <w:sz w:val="24"/>
          <w:szCs w:val="24"/>
        </w:rPr>
        <w:t>“It was a wonderful display of on</w:t>
      </w:r>
      <w:r w:rsidR="00F95239">
        <w:rPr>
          <w:rFonts w:ascii="Baskerville" w:eastAsia="Times New Roman" w:hAnsi="Baskerville"/>
          <w:color w:val="000000"/>
          <w:sz w:val="24"/>
          <w:szCs w:val="24"/>
        </w:rPr>
        <w:t xml:space="preserve"> the ground work being done to help agriculturist in the area</w:t>
      </w:r>
      <w:r w:rsidR="00E36A77">
        <w:rPr>
          <w:rFonts w:ascii="Baskerville" w:eastAsia="Times New Roman" w:hAnsi="Baskerville"/>
          <w:color w:val="000000"/>
          <w:sz w:val="24"/>
          <w:szCs w:val="24"/>
        </w:rPr>
        <w:t>”</w:t>
      </w:r>
      <w:r w:rsidR="00F95239">
        <w:rPr>
          <w:rFonts w:ascii="Baskerville" w:eastAsia="Times New Roman" w:hAnsi="Baskerville"/>
          <w:color w:val="000000"/>
          <w:sz w:val="24"/>
          <w:szCs w:val="24"/>
        </w:rPr>
        <w:t>.</w:t>
      </w:r>
      <w:r w:rsidR="00E36A77">
        <w:rPr>
          <w:rFonts w:ascii="Baskerville" w:eastAsia="Times New Roman" w:hAnsi="Baskerville"/>
          <w:color w:val="000000"/>
          <w:sz w:val="24"/>
          <w:szCs w:val="24"/>
        </w:rPr>
        <w:t xml:space="preserve"> David spoke</w:t>
      </w:r>
      <w:r w:rsidR="00F95239">
        <w:rPr>
          <w:rFonts w:ascii="Baskerville" w:eastAsia="Times New Roman" w:hAnsi="Baskerville"/>
          <w:color w:val="000000"/>
          <w:sz w:val="24"/>
          <w:szCs w:val="24"/>
        </w:rPr>
        <w:t xml:space="preserve"> about soil and water </w:t>
      </w:r>
      <w:r w:rsidR="00E36A77">
        <w:rPr>
          <w:rFonts w:ascii="Baskerville" w:eastAsia="Times New Roman" w:hAnsi="Baskerville"/>
          <w:color w:val="000000"/>
          <w:sz w:val="24"/>
          <w:szCs w:val="24"/>
        </w:rPr>
        <w:t xml:space="preserve">conservation and </w:t>
      </w:r>
      <w:r w:rsidR="00F95239">
        <w:rPr>
          <w:rFonts w:ascii="Baskerville" w:eastAsia="Times New Roman" w:hAnsi="Baskerville"/>
          <w:color w:val="000000"/>
          <w:sz w:val="24"/>
          <w:szCs w:val="24"/>
        </w:rPr>
        <w:t xml:space="preserve">HDCD paid for lunches. </w:t>
      </w:r>
    </w:p>
    <w:p w14:paraId="37B379A8" w14:textId="3C05180E" w:rsidR="00E12E18" w:rsidRPr="00025334" w:rsidRDefault="00F95239" w:rsidP="00025334">
      <w:pPr>
        <w:pStyle w:val="ListParagraph"/>
        <w:ind w:left="450"/>
        <w:textAlignment w:val="baseline"/>
        <w:rPr>
          <w:rFonts w:ascii="Baskerville" w:eastAsia="Times New Roman" w:hAnsi="Baskerville"/>
          <w:color w:val="000000"/>
          <w:sz w:val="24"/>
          <w:szCs w:val="24"/>
        </w:rPr>
      </w:pPr>
      <w:r>
        <w:rPr>
          <w:rFonts w:ascii="Baskerville" w:eastAsia="Times New Roman" w:hAnsi="Baskerville"/>
          <w:color w:val="000000"/>
          <w:sz w:val="24"/>
          <w:szCs w:val="24"/>
        </w:rPr>
        <w:t>David attended MCD’s meeting last night and was pleased to meet that group and see how profession</w:t>
      </w:r>
      <w:r w:rsidR="00E36A77">
        <w:rPr>
          <w:rFonts w:ascii="Baskerville" w:eastAsia="Times New Roman" w:hAnsi="Baskerville"/>
          <w:color w:val="000000"/>
          <w:sz w:val="24"/>
          <w:szCs w:val="24"/>
        </w:rPr>
        <w:t>ally the board w</w:t>
      </w:r>
      <w:r w:rsidR="00025334">
        <w:rPr>
          <w:rFonts w:ascii="Baskerville" w:eastAsia="Times New Roman" w:hAnsi="Baskerville"/>
          <w:color w:val="000000"/>
          <w:sz w:val="24"/>
          <w:szCs w:val="24"/>
        </w:rPr>
        <w:t>as run…</w:t>
      </w:r>
      <w:r w:rsidRPr="00025334">
        <w:rPr>
          <w:rFonts w:ascii="Baskerville" w:eastAsia="Times New Roman" w:hAnsi="Baskerville"/>
          <w:color w:val="000000"/>
          <w:sz w:val="24"/>
          <w:szCs w:val="24"/>
        </w:rPr>
        <w:t>Cory</w:t>
      </w:r>
      <w:r w:rsidR="00EA2F8D" w:rsidRPr="00025334">
        <w:rPr>
          <w:rFonts w:ascii="Baskerville" w:eastAsia="Times New Roman" w:hAnsi="Baskerville"/>
          <w:color w:val="000000"/>
          <w:sz w:val="24"/>
          <w:szCs w:val="24"/>
        </w:rPr>
        <w:t xml:space="preserve"> notified D</w:t>
      </w:r>
      <w:r w:rsidR="00B81FBF" w:rsidRPr="00025334">
        <w:rPr>
          <w:rFonts w:ascii="Baskerville" w:eastAsia="Times New Roman" w:hAnsi="Baskerville"/>
          <w:color w:val="000000"/>
          <w:sz w:val="24"/>
          <w:szCs w:val="24"/>
        </w:rPr>
        <w:t>a</w:t>
      </w:r>
      <w:r w:rsidR="00EA2F8D" w:rsidRPr="00025334">
        <w:rPr>
          <w:rFonts w:ascii="Baskerville" w:eastAsia="Times New Roman" w:hAnsi="Baskerville"/>
          <w:color w:val="000000"/>
          <w:sz w:val="24"/>
          <w:szCs w:val="24"/>
        </w:rPr>
        <w:t>vid by phone that one of our constituents</w:t>
      </w:r>
      <w:r w:rsidRPr="00025334">
        <w:rPr>
          <w:rFonts w:ascii="Baskerville" w:eastAsia="Times New Roman" w:hAnsi="Baskerville"/>
          <w:color w:val="000000"/>
          <w:sz w:val="24"/>
          <w:szCs w:val="24"/>
        </w:rPr>
        <w:t xml:space="preserve"> had rented out </w:t>
      </w:r>
      <w:r w:rsidR="00EA2F8D" w:rsidRPr="00025334">
        <w:rPr>
          <w:rFonts w:ascii="Baskerville" w:eastAsia="Times New Roman" w:hAnsi="Baskerville"/>
          <w:color w:val="000000"/>
          <w:sz w:val="24"/>
          <w:szCs w:val="24"/>
        </w:rPr>
        <w:t xml:space="preserve">the seed </w:t>
      </w:r>
      <w:r w:rsidRPr="00025334">
        <w:rPr>
          <w:rFonts w:ascii="Baskerville" w:eastAsia="Times New Roman" w:hAnsi="Baskerville"/>
          <w:color w:val="000000"/>
          <w:sz w:val="24"/>
          <w:szCs w:val="24"/>
        </w:rPr>
        <w:t>drill a</w:t>
      </w:r>
      <w:r w:rsidR="00EA2F8D" w:rsidRPr="00025334">
        <w:rPr>
          <w:rFonts w:ascii="Baskerville" w:eastAsia="Times New Roman" w:hAnsi="Baskerville"/>
          <w:color w:val="000000"/>
          <w:sz w:val="24"/>
          <w:szCs w:val="24"/>
        </w:rPr>
        <w:t xml:space="preserve">nd </w:t>
      </w:r>
      <w:r w:rsidRPr="00025334">
        <w:rPr>
          <w:rFonts w:ascii="Baskerville" w:eastAsia="Times New Roman" w:hAnsi="Baskerville"/>
          <w:color w:val="000000"/>
          <w:sz w:val="24"/>
          <w:szCs w:val="24"/>
        </w:rPr>
        <w:t>broke</w:t>
      </w:r>
      <w:r w:rsidR="00EA2F8D" w:rsidRPr="00025334">
        <w:rPr>
          <w:rFonts w:ascii="Baskerville" w:eastAsia="Times New Roman" w:hAnsi="Baskerville"/>
          <w:color w:val="000000"/>
          <w:sz w:val="24"/>
          <w:szCs w:val="24"/>
        </w:rPr>
        <w:t xml:space="preserve"> the drive chain</w:t>
      </w:r>
      <w:r w:rsidRPr="00025334">
        <w:rPr>
          <w:rFonts w:ascii="Baskerville" w:eastAsia="Times New Roman" w:hAnsi="Baskerville"/>
          <w:color w:val="000000"/>
          <w:sz w:val="24"/>
          <w:szCs w:val="24"/>
        </w:rPr>
        <w:t xml:space="preserve">. David asked Cory to call </w:t>
      </w:r>
      <w:proofErr w:type="spellStart"/>
      <w:r w:rsidRPr="00025334">
        <w:rPr>
          <w:rFonts w:ascii="Baskerville" w:eastAsia="Times New Roman" w:hAnsi="Baskerville"/>
          <w:color w:val="000000"/>
          <w:sz w:val="24"/>
          <w:szCs w:val="24"/>
        </w:rPr>
        <w:t>Stotz</w:t>
      </w:r>
      <w:proofErr w:type="spellEnd"/>
      <w:r w:rsidR="00064EF6" w:rsidRPr="00025334">
        <w:rPr>
          <w:rFonts w:ascii="Baskerville" w:eastAsia="Times New Roman" w:hAnsi="Baskerville"/>
          <w:color w:val="000000"/>
          <w:sz w:val="24"/>
          <w:szCs w:val="24"/>
        </w:rPr>
        <w:t xml:space="preserve"> </w:t>
      </w:r>
      <w:r w:rsidR="00EA2F8D" w:rsidRPr="00025334">
        <w:rPr>
          <w:rFonts w:ascii="Baskerville" w:eastAsia="Times New Roman" w:hAnsi="Baskerville"/>
          <w:color w:val="000000"/>
          <w:sz w:val="24"/>
          <w:szCs w:val="24"/>
        </w:rPr>
        <w:t xml:space="preserve">for repair </w:t>
      </w:r>
      <w:r w:rsidR="00064EF6" w:rsidRPr="00025334">
        <w:rPr>
          <w:rFonts w:ascii="Baskerville" w:eastAsia="Times New Roman" w:hAnsi="Baskerville"/>
          <w:color w:val="000000"/>
          <w:sz w:val="24"/>
          <w:szCs w:val="24"/>
        </w:rPr>
        <w:t xml:space="preserve">and has not heard back. We need to </w:t>
      </w:r>
      <w:r w:rsidR="00EA2F8D" w:rsidRPr="00025334">
        <w:rPr>
          <w:rFonts w:ascii="Baskerville" w:eastAsia="Times New Roman" w:hAnsi="Baskerville"/>
          <w:color w:val="000000"/>
          <w:sz w:val="24"/>
          <w:szCs w:val="24"/>
        </w:rPr>
        <w:t>take a look at</w:t>
      </w:r>
      <w:r w:rsidR="00064EF6" w:rsidRPr="00025334">
        <w:rPr>
          <w:rFonts w:ascii="Baskerville" w:eastAsia="Times New Roman" w:hAnsi="Baskerville"/>
          <w:color w:val="000000"/>
          <w:sz w:val="24"/>
          <w:szCs w:val="24"/>
        </w:rPr>
        <w:t xml:space="preserve"> our </w:t>
      </w:r>
      <w:r w:rsidR="00EA2F8D" w:rsidRPr="00025334">
        <w:rPr>
          <w:rFonts w:ascii="Baskerville" w:eastAsia="Times New Roman" w:hAnsi="Baskerville"/>
          <w:color w:val="000000"/>
          <w:sz w:val="24"/>
          <w:szCs w:val="24"/>
        </w:rPr>
        <w:t xml:space="preserve">rental and conservation supply sales systems to develop more efficient </w:t>
      </w:r>
      <w:r w:rsidR="00064EF6" w:rsidRPr="00025334">
        <w:rPr>
          <w:rFonts w:ascii="Baskerville" w:eastAsia="Times New Roman" w:hAnsi="Baskerville"/>
          <w:color w:val="000000"/>
          <w:sz w:val="24"/>
          <w:szCs w:val="24"/>
        </w:rPr>
        <w:t xml:space="preserve">procedures. We </w:t>
      </w:r>
      <w:r w:rsidR="00EA2F8D" w:rsidRPr="00025334">
        <w:rPr>
          <w:rFonts w:ascii="Baskerville" w:eastAsia="Times New Roman" w:hAnsi="Baskerville"/>
          <w:color w:val="000000"/>
          <w:sz w:val="24"/>
          <w:szCs w:val="24"/>
        </w:rPr>
        <w:t xml:space="preserve">still </w:t>
      </w:r>
      <w:r w:rsidR="00064EF6" w:rsidRPr="00025334">
        <w:rPr>
          <w:rFonts w:ascii="Baskerville" w:eastAsia="Times New Roman" w:hAnsi="Baskerville"/>
          <w:color w:val="000000"/>
          <w:sz w:val="24"/>
          <w:szCs w:val="24"/>
        </w:rPr>
        <w:t>n</w:t>
      </w:r>
      <w:r w:rsidR="00EA2F8D" w:rsidRPr="00025334">
        <w:rPr>
          <w:rFonts w:ascii="Baskerville" w:eastAsia="Times New Roman" w:hAnsi="Baskerville"/>
          <w:color w:val="000000"/>
          <w:sz w:val="24"/>
          <w:szCs w:val="24"/>
        </w:rPr>
        <w:t>eed a contract for the spreader and to</w:t>
      </w:r>
      <w:r w:rsidR="00064EF6" w:rsidRPr="00025334">
        <w:rPr>
          <w:rFonts w:ascii="Baskerville" w:eastAsia="Times New Roman" w:hAnsi="Baskerville"/>
          <w:color w:val="000000"/>
          <w:sz w:val="24"/>
          <w:szCs w:val="24"/>
        </w:rPr>
        <w:t xml:space="preserve"> figure out who does repairs, </w:t>
      </w:r>
      <w:r w:rsidR="00EA2F8D" w:rsidRPr="00025334">
        <w:rPr>
          <w:rFonts w:ascii="Baskerville" w:eastAsia="Times New Roman" w:hAnsi="Baskerville"/>
          <w:color w:val="000000"/>
          <w:sz w:val="24"/>
          <w:szCs w:val="24"/>
        </w:rPr>
        <w:t xml:space="preserve">and </w:t>
      </w:r>
      <w:r w:rsidR="00064EF6" w:rsidRPr="00025334">
        <w:rPr>
          <w:rFonts w:ascii="Baskerville" w:eastAsia="Times New Roman" w:hAnsi="Baskerville"/>
          <w:color w:val="000000"/>
          <w:sz w:val="24"/>
          <w:szCs w:val="24"/>
        </w:rPr>
        <w:t>how and when we charge for gross negligence. Gretchen wi</w:t>
      </w:r>
      <w:r w:rsidR="00EA2F8D" w:rsidRPr="00025334">
        <w:rPr>
          <w:rFonts w:ascii="Baskerville" w:eastAsia="Times New Roman" w:hAnsi="Baskerville"/>
          <w:color w:val="000000"/>
          <w:sz w:val="24"/>
          <w:szCs w:val="24"/>
        </w:rPr>
        <w:t>ll work with the new DM</w:t>
      </w:r>
      <w:r w:rsidR="00064EF6" w:rsidRPr="00025334">
        <w:rPr>
          <w:rFonts w:ascii="Baskerville" w:eastAsia="Times New Roman" w:hAnsi="Baskerville"/>
          <w:color w:val="000000"/>
          <w:sz w:val="24"/>
          <w:szCs w:val="24"/>
        </w:rPr>
        <w:t xml:space="preserve"> to streamline this process</w:t>
      </w:r>
      <w:r w:rsidR="009C016F">
        <w:rPr>
          <w:rFonts w:ascii="Baskerville" w:eastAsia="Times New Roman" w:hAnsi="Baskerville"/>
          <w:color w:val="000000"/>
          <w:sz w:val="24"/>
          <w:szCs w:val="24"/>
        </w:rPr>
        <w:t>.</w:t>
      </w:r>
    </w:p>
    <w:p w14:paraId="7B4F02FD" w14:textId="2B52E8B8" w:rsidR="00E12E18" w:rsidRPr="00AA433C" w:rsidRDefault="00E12E18" w:rsidP="00E12E18">
      <w:pPr>
        <w:pStyle w:val="ListParagraph"/>
        <w:numPr>
          <w:ilvl w:val="0"/>
          <w:numId w:val="28"/>
        </w:numPr>
        <w:textAlignment w:val="baseline"/>
        <w:rPr>
          <w:rFonts w:ascii="Baskerville" w:eastAsia="Times New Roman" w:hAnsi="Baskerville"/>
          <w:color w:val="000000"/>
          <w:sz w:val="24"/>
          <w:szCs w:val="24"/>
        </w:rPr>
      </w:pPr>
      <w:r w:rsidRPr="00AA433C">
        <w:rPr>
          <w:rFonts w:ascii="Baskerville" w:eastAsia="Times New Roman" w:hAnsi="Baskerville"/>
          <w:b/>
          <w:bCs/>
          <w:color w:val="000000"/>
          <w:sz w:val="24"/>
          <w:szCs w:val="24"/>
        </w:rPr>
        <w:t xml:space="preserve">Vice President </w:t>
      </w:r>
      <w:r w:rsidRPr="00AA433C">
        <w:rPr>
          <w:rFonts w:ascii="Baskerville" w:eastAsia="Times New Roman" w:hAnsi="Baskerville"/>
          <w:color w:val="000000"/>
          <w:sz w:val="24"/>
          <w:szCs w:val="24"/>
        </w:rPr>
        <w:t xml:space="preserve">– </w:t>
      </w:r>
      <w:r w:rsidR="00C51DA3" w:rsidRPr="00AA433C">
        <w:rPr>
          <w:rFonts w:ascii="Baskerville" w:eastAsia="Times New Roman" w:hAnsi="Baskerville"/>
          <w:color w:val="000000"/>
          <w:sz w:val="24"/>
          <w:szCs w:val="24"/>
        </w:rPr>
        <w:t>Vacant</w:t>
      </w:r>
    </w:p>
    <w:p w14:paraId="21329667" w14:textId="51ACEF4B" w:rsidR="00E12E18" w:rsidRPr="00AA433C" w:rsidRDefault="00D83643" w:rsidP="00E12E18">
      <w:pPr>
        <w:pStyle w:val="ListParagraph"/>
        <w:numPr>
          <w:ilvl w:val="0"/>
          <w:numId w:val="28"/>
        </w:numPr>
        <w:textAlignment w:val="baseline"/>
        <w:rPr>
          <w:rFonts w:ascii="Baskerville" w:eastAsia="Times New Roman" w:hAnsi="Baskerville"/>
          <w:b/>
          <w:bCs/>
          <w:color w:val="000000"/>
          <w:sz w:val="24"/>
          <w:szCs w:val="24"/>
        </w:rPr>
      </w:pPr>
      <w:r>
        <w:rPr>
          <w:rFonts w:ascii="Baskerville" w:eastAsia="Times New Roman" w:hAnsi="Baskerville"/>
          <w:b/>
          <w:bCs/>
          <w:color w:val="000000"/>
          <w:sz w:val="24"/>
          <w:szCs w:val="24"/>
        </w:rPr>
        <w:t xml:space="preserve">Acting Interim </w:t>
      </w:r>
      <w:r w:rsidR="00E12E18" w:rsidRPr="00AA433C">
        <w:rPr>
          <w:rFonts w:ascii="Baskerville" w:eastAsia="Times New Roman" w:hAnsi="Baskerville"/>
          <w:b/>
          <w:bCs/>
          <w:color w:val="000000"/>
          <w:sz w:val="24"/>
          <w:szCs w:val="24"/>
        </w:rPr>
        <w:t>Treasurer</w:t>
      </w:r>
      <w:r w:rsidR="00E12E18" w:rsidRPr="00AA433C">
        <w:rPr>
          <w:rFonts w:ascii="Baskerville" w:eastAsia="Times New Roman" w:hAnsi="Baskerville"/>
          <w:color w:val="000000"/>
          <w:sz w:val="24"/>
          <w:szCs w:val="24"/>
        </w:rPr>
        <w:t xml:space="preserve"> – </w:t>
      </w:r>
      <w:r w:rsidR="00C51DA3" w:rsidRPr="00AA433C">
        <w:rPr>
          <w:rFonts w:ascii="Baskerville" w:eastAsia="Times New Roman" w:hAnsi="Baskerville"/>
          <w:color w:val="000000"/>
          <w:sz w:val="24"/>
          <w:szCs w:val="24"/>
        </w:rPr>
        <w:t xml:space="preserve">Suzanne </w:t>
      </w:r>
      <w:proofErr w:type="spellStart"/>
      <w:r w:rsidR="00C51DA3" w:rsidRPr="00AA433C">
        <w:rPr>
          <w:rFonts w:ascii="Baskerville" w:eastAsia="Times New Roman" w:hAnsi="Baskerville"/>
          <w:color w:val="000000"/>
          <w:sz w:val="24"/>
          <w:szCs w:val="24"/>
        </w:rPr>
        <w:t>Aikin</w:t>
      </w:r>
      <w:proofErr w:type="spellEnd"/>
      <w:r w:rsidR="00C51DA3" w:rsidRPr="00AA433C">
        <w:rPr>
          <w:rFonts w:ascii="Baskerville" w:eastAsia="Times New Roman" w:hAnsi="Baskerville"/>
          <w:color w:val="000000"/>
          <w:sz w:val="24"/>
          <w:szCs w:val="24"/>
        </w:rPr>
        <w:t xml:space="preserve"> </w:t>
      </w:r>
      <w:r w:rsidR="00064EF6">
        <w:rPr>
          <w:rFonts w:ascii="Baskerville" w:eastAsia="Times New Roman" w:hAnsi="Baskerville"/>
          <w:color w:val="000000"/>
          <w:sz w:val="24"/>
          <w:szCs w:val="24"/>
        </w:rPr>
        <w:t xml:space="preserve">absent. </w:t>
      </w:r>
    </w:p>
    <w:p w14:paraId="19FAA9AB" w14:textId="23B6DD04" w:rsidR="0044765C" w:rsidRPr="00AA433C" w:rsidRDefault="00E12E18" w:rsidP="00E12E18">
      <w:pPr>
        <w:pStyle w:val="ListParagraph"/>
        <w:numPr>
          <w:ilvl w:val="0"/>
          <w:numId w:val="28"/>
        </w:numPr>
        <w:textAlignment w:val="baseline"/>
        <w:rPr>
          <w:rFonts w:ascii="Baskerville" w:eastAsia="Times New Roman" w:hAnsi="Baskerville"/>
          <w:b/>
          <w:bCs/>
          <w:color w:val="000000"/>
          <w:sz w:val="24"/>
          <w:szCs w:val="24"/>
        </w:rPr>
      </w:pPr>
      <w:r w:rsidRPr="00AA433C">
        <w:rPr>
          <w:rFonts w:ascii="Baskerville" w:eastAsia="Times New Roman" w:hAnsi="Baskerville"/>
          <w:b/>
          <w:bCs/>
          <w:color w:val="000000"/>
          <w:sz w:val="24"/>
          <w:szCs w:val="24"/>
        </w:rPr>
        <w:t>Secretary</w:t>
      </w:r>
      <w:r w:rsidR="0044765C" w:rsidRPr="00AA433C">
        <w:rPr>
          <w:rFonts w:ascii="Baskerville" w:eastAsia="Times New Roman" w:hAnsi="Baskerville"/>
          <w:color w:val="000000"/>
          <w:sz w:val="24"/>
          <w:szCs w:val="24"/>
        </w:rPr>
        <w:t xml:space="preserve">– Adam Kackstetter </w:t>
      </w:r>
      <w:r w:rsidR="00EA2F8D" w:rsidRPr="00EA2F8D">
        <w:rPr>
          <w:rFonts w:ascii="Baskerville" w:eastAsia="Times New Roman" w:hAnsi="Baskerville"/>
          <w:bCs/>
          <w:color w:val="000000"/>
          <w:sz w:val="24"/>
          <w:szCs w:val="24"/>
        </w:rPr>
        <w:t>will help to organize the DCT hiring committee</w:t>
      </w:r>
      <w:r w:rsidR="00025334">
        <w:rPr>
          <w:rFonts w:ascii="Baskerville" w:eastAsia="Times New Roman" w:hAnsi="Baskerville"/>
          <w:bCs/>
          <w:color w:val="000000"/>
          <w:sz w:val="24"/>
          <w:szCs w:val="24"/>
        </w:rPr>
        <w:t xml:space="preserve">.  </w:t>
      </w:r>
    </w:p>
    <w:p w14:paraId="2CC0B5E0" w14:textId="52B5202D" w:rsidR="00E12E18" w:rsidRPr="00AA433C" w:rsidRDefault="0044765C" w:rsidP="00E12E18">
      <w:pPr>
        <w:pStyle w:val="ListParagraph"/>
        <w:numPr>
          <w:ilvl w:val="0"/>
          <w:numId w:val="28"/>
        </w:numPr>
        <w:textAlignment w:val="baseline"/>
        <w:rPr>
          <w:rFonts w:ascii="Baskerville" w:eastAsia="Times New Roman" w:hAnsi="Baskerville"/>
          <w:b/>
          <w:bCs/>
          <w:color w:val="000000"/>
          <w:sz w:val="24"/>
          <w:szCs w:val="24"/>
        </w:rPr>
      </w:pPr>
      <w:r w:rsidRPr="00AA433C">
        <w:rPr>
          <w:rFonts w:ascii="Baskerville" w:eastAsia="Times New Roman" w:hAnsi="Baskerville"/>
          <w:b/>
          <w:bCs/>
          <w:color w:val="000000"/>
          <w:sz w:val="24"/>
          <w:szCs w:val="24"/>
        </w:rPr>
        <w:t>Members at large-</w:t>
      </w:r>
      <w:r w:rsidR="00EA2F8D">
        <w:rPr>
          <w:rFonts w:ascii="Baskerville" w:eastAsia="Times New Roman" w:hAnsi="Baskerville"/>
          <w:b/>
          <w:bCs/>
          <w:color w:val="000000"/>
          <w:sz w:val="24"/>
          <w:szCs w:val="24"/>
        </w:rPr>
        <w:t xml:space="preserve"> </w:t>
      </w:r>
      <w:r w:rsidR="00EA2F8D" w:rsidRPr="00EA2F8D">
        <w:rPr>
          <w:rFonts w:ascii="Baskerville" w:eastAsia="Times New Roman" w:hAnsi="Baskerville"/>
          <w:bCs/>
          <w:color w:val="000000"/>
          <w:sz w:val="24"/>
          <w:szCs w:val="24"/>
        </w:rPr>
        <w:t>no report</w:t>
      </w:r>
    </w:p>
    <w:p w14:paraId="70EEA6C0" w14:textId="77777777" w:rsidR="00B4220B" w:rsidRPr="00AA433C" w:rsidRDefault="00B4220B" w:rsidP="00B4220B">
      <w:pPr>
        <w:textAlignment w:val="baseline"/>
        <w:rPr>
          <w:rFonts w:ascii="Baskerville" w:eastAsia="Times New Roman" w:hAnsi="Baskerville"/>
          <w:b/>
          <w:bCs/>
          <w:color w:val="000000"/>
          <w:sz w:val="24"/>
          <w:szCs w:val="24"/>
        </w:rPr>
      </w:pPr>
    </w:p>
    <w:p w14:paraId="71623BD7" w14:textId="5EF62456" w:rsidR="00E12E18" w:rsidRPr="00AA433C" w:rsidRDefault="00E12E18" w:rsidP="00E12E18">
      <w:pPr>
        <w:textAlignment w:val="baseline"/>
        <w:rPr>
          <w:rFonts w:ascii="Baskerville" w:eastAsia="Times New Roman" w:hAnsi="Baskerville"/>
          <w:b/>
          <w:bCs/>
          <w:color w:val="000000"/>
          <w:sz w:val="24"/>
          <w:szCs w:val="24"/>
        </w:rPr>
      </w:pPr>
      <w:r w:rsidRPr="00AA433C">
        <w:rPr>
          <w:rFonts w:ascii="Baskerville" w:eastAsia="Times New Roman" w:hAnsi="Baskerville"/>
          <w:b/>
          <w:bCs/>
          <w:color w:val="000000"/>
          <w:sz w:val="24"/>
          <w:szCs w:val="24"/>
        </w:rPr>
        <w:t>STAFF REPORTS</w:t>
      </w:r>
    </w:p>
    <w:p w14:paraId="609EACB3" w14:textId="0A05DD9B" w:rsidR="00E12E18" w:rsidRPr="00AA433C" w:rsidRDefault="00E12E18" w:rsidP="00E12E18">
      <w:pPr>
        <w:pStyle w:val="ListParagraph"/>
        <w:numPr>
          <w:ilvl w:val="0"/>
          <w:numId w:val="17"/>
        </w:numPr>
        <w:textAlignment w:val="baseline"/>
        <w:rPr>
          <w:rFonts w:ascii="Baskerville" w:eastAsia="Times New Roman" w:hAnsi="Baskerville"/>
          <w:bCs/>
          <w:color w:val="000000"/>
          <w:sz w:val="24"/>
          <w:szCs w:val="24"/>
        </w:rPr>
      </w:pPr>
      <w:r w:rsidRPr="00AA433C">
        <w:rPr>
          <w:rFonts w:ascii="Baskerville" w:eastAsia="Times New Roman" w:hAnsi="Baskerville"/>
          <w:b/>
          <w:bCs/>
          <w:color w:val="000000"/>
          <w:sz w:val="24"/>
          <w:szCs w:val="24"/>
        </w:rPr>
        <w:t xml:space="preserve">NRCS – </w:t>
      </w:r>
      <w:r w:rsidRPr="00AA433C">
        <w:rPr>
          <w:rFonts w:ascii="Baskerville" w:eastAsia="Times New Roman" w:hAnsi="Baskerville"/>
          <w:bCs/>
          <w:color w:val="000000"/>
          <w:sz w:val="24"/>
          <w:szCs w:val="24"/>
        </w:rPr>
        <w:t>Joel Lee</w:t>
      </w:r>
      <w:r w:rsidR="00025334">
        <w:rPr>
          <w:rFonts w:ascii="Baskerville" w:eastAsia="Times New Roman" w:hAnsi="Baskerville"/>
          <w:bCs/>
          <w:color w:val="000000"/>
          <w:sz w:val="24"/>
          <w:szCs w:val="24"/>
        </w:rPr>
        <w:t xml:space="preserve">’s office </w:t>
      </w:r>
      <w:r w:rsidR="00EA2F8D">
        <w:rPr>
          <w:rFonts w:ascii="Baskerville" w:eastAsia="Times New Roman" w:hAnsi="Baskerville"/>
          <w:bCs/>
          <w:color w:val="000000"/>
          <w:sz w:val="24"/>
          <w:szCs w:val="24"/>
        </w:rPr>
        <w:t>is in a n</w:t>
      </w:r>
      <w:r w:rsidR="00025334">
        <w:rPr>
          <w:rFonts w:ascii="Baskerville" w:eastAsia="Times New Roman" w:hAnsi="Baskerville"/>
          <w:bCs/>
          <w:color w:val="000000"/>
          <w:sz w:val="24"/>
          <w:szCs w:val="24"/>
        </w:rPr>
        <w:t>ew fiscal year and</w:t>
      </w:r>
      <w:r w:rsidR="0029287D">
        <w:rPr>
          <w:rFonts w:ascii="Baskerville" w:eastAsia="Times New Roman" w:hAnsi="Baskerville"/>
          <w:bCs/>
          <w:color w:val="000000"/>
          <w:sz w:val="24"/>
          <w:szCs w:val="24"/>
        </w:rPr>
        <w:t xml:space="preserve"> working on their 85 CRP contracts, Cindy </w:t>
      </w:r>
      <w:r w:rsidR="00025334">
        <w:rPr>
          <w:rFonts w:ascii="Baskerville" w:eastAsia="Times New Roman" w:hAnsi="Baskerville"/>
          <w:bCs/>
          <w:color w:val="000000"/>
          <w:sz w:val="24"/>
          <w:szCs w:val="24"/>
        </w:rPr>
        <w:t>is retiring in mid November and the</w:t>
      </w:r>
      <w:r w:rsidR="0029287D">
        <w:rPr>
          <w:rFonts w:ascii="Baskerville" w:eastAsia="Times New Roman" w:hAnsi="Baskerville"/>
          <w:bCs/>
          <w:color w:val="000000"/>
          <w:sz w:val="24"/>
          <w:szCs w:val="24"/>
        </w:rPr>
        <w:t xml:space="preserve"> office is very thin on employees right now with 50% staff doi</w:t>
      </w:r>
      <w:r w:rsidR="00EA2F8D">
        <w:rPr>
          <w:rFonts w:ascii="Baskerville" w:eastAsia="Times New Roman" w:hAnsi="Baskerville"/>
          <w:bCs/>
          <w:color w:val="000000"/>
          <w:sz w:val="24"/>
          <w:szCs w:val="24"/>
        </w:rPr>
        <w:t xml:space="preserve">ng the best they can to keep up with an extreme workload. </w:t>
      </w:r>
      <w:r w:rsidR="0029287D">
        <w:rPr>
          <w:rFonts w:ascii="Baskerville" w:eastAsia="Times New Roman" w:hAnsi="Baskerville"/>
          <w:bCs/>
          <w:color w:val="000000"/>
          <w:sz w:val="24"/>
          <w:szCs w:val="24"/>
        </w:rPr>
        <w:t xml:space="preserve"> </w:t>
      </w:r>
    </w:p>
    <w:p w14:paraId="2F2E5F9B" w14:textId="3769B8AE" w:rsidR="00F367BF" w:rsidRPr="00F367BF" w:rsidRDefault="00D83643" w:rsidP="00D07BEC">
      <w:pPr>
        <w:pStyle w:val="ListParagraph"/>
        <w:numPr>
          <w:ilvl w:val="0"/>
          <w:numId w:val="28"/>
        </w:numPr>
        <w:textAlignment w:val="baseline"/>
        <w:rPr>
          <w:rFonts w:ascii="Baskerville" w:eastAsia="Times New Roman" w:hAnsi="Baskerville"/>
          <w:b/>
          <w:bCs/>
          <w:color w:val="000000"/>
          <w:sz w:val="24"/>
          <w:szCs w:val="24"/>
        </w:rPr>
      </w:pPr>
      <w:r w:rsidRPr="00D83643">
        <w:rPr>
          <w:rFonts w:ascii="Baskerville" w:eastAsia="Times New Roman" w:hAnsi="Baskerville"/>
          <w:b/>
          <w:bCs/>
          <w:color w:val="000000"/>
          <w:sz w:val="24"/>
          <w:szCs w:val="24"/>
        </w:rPr>
        <w:t>HDCD-</w:t>
      </w:r>
      <w:r>
        <w:rPr>
          <w:rFonts w:ascii="Baskerville" w:eastAsia="Times New Roman" w:hAnsi="Baskerville"/>
          <w:bCs/>
          <w:color w:val="000000"/>
          <w:sz w:val="24"/>
          <w:szCs w:val="24"/>
        </w:rPr>
        <w:t xml:space="preserve"> </w:t>
      </w:r>
      <w:r w:rsidR="004B1D38" w:rsidRPr="00AA433C">
        <w:rPr>
          <w:rFonts w:ascii="Baskerville" w:eastAsia="Times New Roman" w:hAnsi="Baskerville"/>
          <w:bCs/>
          <w:color w:val="000000"/>
          <w:sz w:val="24"/>
          <w:szCs w:val="24"/>
        </w:rPr>
        <w:t>Gretchen Rank</w:t>
      </w:r>
      <w:r w:rsidR="00EA2F8D">
        <w:rPr>
          <w:rFonts w:ascii="Baskerville" w:eastAsia="Times New Roman" w:hAnsi="Baskerville"/>
          <w:color w:val="000000"/>
          <w:sz w:val="24"/>
          <w:szCs w:val="24"/>
        </w:rPr>
        <w:t>: Mancos employees have been helping HDCD with</w:t>
      </w:r>
      <w:r w:rsidR="00064EF6">
        <w:rPr>
          <w:rFonts w:ascii="Baskerville" w:eastAsia="Times New Roman" w:hAnsi="Baskerville"/>
          <w:color w:val="000000"/>
          <w:sz w:val="24"/>
          <w:szCs w:val="24"/>
        </w:rPr>
        <w:t xml:space="preserve"> Conservation</w:t>
      </w:r>
      <w:r w:rsidR="00EA2F8D">
        <w:rPr>
          <w:rFonts w:ascii="Baskerville" w:eastAsia="Times New Roman" w:hAnsi="Baskerville"/>
          <w:color w:val="000000"/>
          <w:sz w:val="24"/>
          <w:szCs w:val="24"/>
        </w:rPr>
        <w:t xml:space="preserve"> supply</w:t>
      </w:r>
      <w:r w:rsidR="00064EF6">
        <w:rPr>
          <w:rFonts w:ascii="Baskerville" w:eastAsia="Times New Roman" w:hAnsi="Baskerville"/>
          <w:color w:val="000000"/>
          <w:sz w:val="24"/>
          <w:szCs w:val="24"/>
        </w:rPr>
        <w:t xml:space="preserve"> sales and rentals. </w:t>
      </w:r>
      <w:r w:rsidR="00EA2F8D">
        <w:rPr>
          <w:rFonts w:ascii="Baskerville" w:eastAsia="Times New Roman" w:hAnsi="Baskerville"/>
          <w:color w:val="000000"/>
          <w:sz w:val="24"/>
          <w:szCs w:val="24"/>
        </w:rPr>
        <w:t xml:space="preserve">The </w:t>
      </w:r>
      <w:r w:rsidR="00064EF6">
        <w:rPr>
          <w:rFonts w:ascii="Baskerville" w:eastAsia="Times New Roman" w:hAnsi="Baskerville"/>
          <w:color w:val="000000"/>
          <w:sz w:val="24"/>
          <w:szCs w:val="24"/>
        </w:rPr>
        <w:t>Google calendar has been implemented to organize rental s</w:t>
      </w:r>
      <w:r w:rsidR="00025334">
        <w:rPr>
          <w:rFonts w:ascii="Baskerville" w:eastAsia="Times New Roman" w:hAnsi="Baskerville"/>
          <w:color w:val="000000"/>
          <w:sz w:val="24"/>
          <w:szCs w:val="24"/>
        </w:rPr>
        <w:t xml:space="preserve">cheduling. If we can hire a DM </w:t>
      </w:r>
      <w:r w:rsidR="00064EF6">
        <w:rPr>
          <w:rFonts w:ascii="Baskerville" w:eastAsia="Times New Roman" w:hAnsi="Baskerville"/>
          <w:color w:val="000000"/>
          <w:sz w:val="24"/>
          <w:szCs w:val="24"/>
        </w:rPr>
        <w:t xml:space="preserve">in October we will be on schedule to </w:t>
      </w:r>
      <w:r w:rsidR="0029287D">
        <w:rPr>
          <w:rFonts w:ascii="Baskerville" w:eastAsia="Times New Roman" w:hAnsi="Baskerville"/>
          <w:color w:val="000000"/>
          <w:sz w:val="24"/>
          <w:szCs w:val="24"/>
        </w:rPr>
        <w:t xml:space="preserve">hold our Master Land Steward program. </w:t>
      </w:r>
      <w:r w:rsidR="00545521">
        <w:rPr>
          <w:rFonts w:ascii="Baskerville" w:eastAsia="Times New Roman" w:hAnsi="Baskerville"/>
          <w:color w:val="000000"/>
          <w:sz w:val="24"/>
          <w:szCs w:val="24"/>
        </w:rPr>
        <w:t>Gretchen presented th</w:t>
      </w:r>
      <w:r w:rsidR="00025334">
        <w:rPr>
          <w:rFonts w:ascii="Baskerville" w:eastAsia="Times New Roman" w:hAnsi="Baskerville"/>
          <w:color w:val="000000"/>
          <w:sz w:val="24"/>
          <w:szCs w:val="24"/>
        </w:rPr>
        <w:t xml:space="preserve">is board a financial agreement </w:t>
      </w:r>
      <w:r w:rsidR="00545521">
        <w:rPr>
          <w:rFonts w:ascii="Baskerville" w:eastAsia="Times New Roman" w:hAnsi="Baskerville"/>
          <w:color w:val="000000"/>
          <w:sz w:val="24"/>
          <w:szCs w:val="24"/>
        </w:rPr>
        <w:t>(already approved by MCD) that if approved by HDCD</w:t>
      </w:r>
      <w:r w:rsidR="00025334">
        <w:rPr>
          <w:rFonts w:ascii="Baskerville" w:eastAsia="Times New Roman" w:hAnsi="Baskerville"/>
          <w:color w:val="000000"/>
          <w:sz w:val="24"/>
          <w:szCs w:val="24"/>
        </w:rPr>
        <w:t>,</w:t>
      </w:r>
      <w:r w:rsidR="00545521">
        <w:rPr>
          <w:rFonts w:ascii="Baskerville" w:eastAsia="Times New Roman" w:hAnsi="Baskerville"/>
          <w:color w:val="000000"/>
          <w:sz w:val="24"/>
          <w:szCs w:val="24"/>
        </w:rPr>
        <w:t xml:space="preserve"> will be tied to our MOU with MCD that was approved last meeting. </w:t>
      </w:r>
      <w:r w:rsidR="00545521" w:rsidRPr="00545521">
        <w:rPr>
          <w:rFonts w:ascii="Baskerville" w:eastAsia="Times New Roman" w:hAnsi="Baskerville"/>
          <w:b/>
          <w:color w:val="000000"/>
          <w:sz w:val="24"/>
          <w:szCs w:val="24"/>
        </w:rPr>
        <w:t>Motion</w:t>
      </w:r>
      <w:r w:rsidR="00545521">
        <w:rPr>
          <w:rFonts w:ascii="Baskerville" w:eastAsia="Times New Roman" w:hAnsi="Baskerville"/>
          <w:color w:val="000000"/>
          <w:sz w:val="24"/>
          <w:szCs w:val="24"/>
        </w:rPr>
        <w:t xml:space="preserve"> to Approve financial agreement tied to </w:t>
      </w:r>
      <w:r w:rsidR="00025334">
        <w:rPr>
          <w:rFonts w:ascii="Baskerville" w:eastAsia="Times New Roman" w:hAnsi="Baskerville"/>
          <w:color w:val="000000"/>
          <w:sz w:val="24"/>
          <w:szCs w:val="24"/>
        </w:rPr>
        <w:t xml:space="preserve">approved </w:t>
      </w:r>
      <w:r w:rsidR="00545521">
        <w:rPr>
          <w:rFonts w:ascii="Baskerville" w:eastAsia="Times New Roman" w:hAnsi="Baskerville"/>
          <w:color w:val="000000"/>
          <w:sz w:val="24"/>
          <w:szCs w:val="24"/>
        </w:rPr>
        <w:t xml:space="preserve">MOU with MCD by Adam, seconded by Susan </w:t>
      </w:r>
      <w:r w:rsidR="00F367BF">
        <w:rPr>
          <w:rFonts w:ascii="Baskerville" w:eastAsia="Times New Roman" w:hAnsi="Baskerville"/>
          <w:b/>
          <w:color w:val="000000"/>
          <w:sz w:val="24"/>
          <w:szCs w:val="24"/>
        </w:rPr>
        <w:t>–</w:t>
      </w:r>
      <w:r w:rsidR="00545521" w:rsidRPr="00545521">
        <w:rPr>
          <w:rFonts w:ascii="Baskerville" w:eastAsia="Times New Roman" w:hAnsi="Baskerville"/>
          <w:b/>
          <w:color w:val="000000"/>
          <w:sz w:val="24"/>
          <w:szCs w:val="24"/>
        </w:rPr>
        <w:t xml:space="preserve"> Passed</w:t>
      </w:r>
    </w:p>
    <w:p w14:paraId="6952C391" w14:textId="211679B4" w:rsidR="00D07BEC" w:rsidRPr="00F367BF" w:rsidRDefault="00D07BEC" w:rsidP="00F367BF">
      <w:pPr>
        <w:ind w:left="90"/>
        <w:textAlignment w:val="baseline"/>
        <w:rPr>
          <w:rFonts w:ascii="Baskerville" w:eastAsia="Times New Roman" w:hAnsi="Baskerville"/>
          <w:b/>
          <w:bCs/>
          <w:color w:val="000000"/>
          <w:sz w:val="24"/>
          <w:szCs w:val="24"/>
        </w:rPr>
      </w:pPr>
      <w:r w:rsidRPr="00F367BF">
        <w:rPr>
          <w:rFonts w:ascii="Baskerville" w:eastAsia="Times New Roman" w:hAnsi="Baskerville"/>
          <w:b/>
          <w:bCs/>
          <w:color w:val="000000"/>
          <w:sz w:val="24"/>
          <w:szCs w:val="24"/>
        </w:rPr>
        <w:lastRenderedPageBreak/>
        <w:t>NEW BUSINESS</w:t>
      </w:r>
    </w:p>
    <w:p w14:paraId="26B69584" w14:textId="303961AE" w:rsidR="00C51DA3" w:rsidRPr="00CA58C2" w:rsidRDefault="00C51DA3" w:rsidP="00CA58C2">
      <w:pPr>
        <w:pStyle w:val="ListParagraph"/>
        <w:numPr>
          <w:ilvl w:val="0"/>
          <w:numId w:val="18"/>
        </w:numPr>
        <w:rPr>
          <w:rFonts w:ascii="Baskerville" w:eastAsia="Times New Roman" w:hAnsi="Baskerville"/>
          <w:sz w:val="24"/>
          <w:szCs w:val="24"/>
        </w:rPr>
      </w:pPr>
      <w:r>
        <w:rPr>
          <w:rFonts w:ascii="Baskerville" w:eastAsia="Times New Roman" w:hAnsi="Baskerville"/>
          <w:sz w:val="24"/>
          <w:szCs w:val="24"/>
        </w:rPr>
        <w:t>Nominate a vice president, and vote to confirm the acting interim positions</w:t>
      </w:r>
      <w:r w:rsidR="00EA2F8D">
        <w:rPr>
          <w:rFonts w:ascii="Baskerville" w:eastAsia="Times New Roman" w:hAnsi="Baskerville"/>
          <w:sz w:val="24"/>
          <w:szCs w:val="24"/>
        </w:rPr>
        <w:t xml:space="preserve">: </w:t>
      </w:r>
      <w:r w:rsidR="00EA2F8D" w:rsidRPr="00EA2F8D">
        <w:rPr>
          <w:rFonts w:ascii="Baskerville" w:eastAsia="Times New Roman" w:hAnsi="Baskerville"/>
          <w:b/>
          <w:sz w:val="24"/>
          <w:szCs w:val="24"/>
        </w:rPr>
        <w:t>Motion</w:t>
      </w:r>
      <w:r w:rsidR="00EA2F8D">
        <w:rPr>
          <w:rFonts w:ascii="Baskerville" w:eastAsia="Times New Roman" w:hAnsi="Baskerville"/>
          <w:sz w:val="24"/>
          <w:szCs w:val="24"/>
        </w:rPr>
        <w:t xml:space="preserve"> to accept Joe Lanier as Vice President of HDCD made by Adam, seconded by Susan- </w:t>
      </w:r>
      <w:r w:rsidR="00EA2F8D" w:rsidRPr="00CA58C2">
        <w:rPr>
          <w:rFonts w:ascii="Baskerville" w:eastAsia="Times New Roman" w:hAnsi="Baskerville"/>
          <w:b/>
          <w:sz w:val="24"/>
          <w:szCs w:val="24"/>
        </w:rPr>
        <w:t>Passed</w:t>
      </w:r>
      <w:r w:rsidR="00EA2F8D">
        <w:rPr>
          <w:rFonts w:ascii="Baskerville" w:eastAsia="Times New Roman" w:hAnsi="Baskerville"/>
          <w:sz w:val="24"/>
          <w:szCs w:val="24"/>
        </w:rPr>
        <w:t xml:space="preserve">. </w:t>
      </w:r>
      <w:r w:rsidR="00EA2F8D" w:rsidRPr="00EA2F8D">
        <w:rPr>
          <w:rFonts w:ascii="Baskerville" w:eastAsia="Times New Roman" w:hAnsi="Baskerville"/>
          <w:b/>
          <w:sz w:val="24"/>
          <w:szCs w:val="24"/>
        </w:rPr>
        <w:t>Motion</w:t>
      </w:r>
      <w:r w:rsidR="00EA2F8D">
        <w:rPr>
          <w:rFonts w:ascii="Baskerville" w:eastAsia="Times New Roman" w:hAnsi="Baskerville"/>
          <w:sz w:val="24"/>
          <w:szCs w:val="24"/>
        </w:rPr>
        <w:t xml:space="preserve"> to accept </w:t>
      </w:r>
      <w:r w:rsidR="00CA58C2">
        <w:rPr>
          <w:rFonts w:ascii="Baskerville" w:eastAsia="Times New Roman" w:hAnsi="Baskerville"/>
          <w:sz w:val="24"/>
          <w:szCs w:val="24"/>
        </w:rPr>
        <w:t>David Temple as</w:t>
      </w:r>
      <w:r w:rsidR="00EA2F8D">
        <w:rPr>
          <w:rFonts w:ascii="Baskerville" w:eastAsia="Times New Roman" w:hAnsi="Baskerville"/>
          <w:sz w:val="24"/>
          <w:szCs w:val="24"/>
        </w:rPr>
        <w:t xml:space="preserve"> President of HDCD</w:t>
      </w:r>
      <w:r w:rsidR="00CA58C2">
        <w:rPr>
          <w:rFonts w:ascii="Baskerville" w:eastAsia="Times New Roman" w:hAnsi="Baskerville"/>
          <w:sz w:val="24"/>
          <w:szCs w:val="24"/>
        </w:rPr>
        <w:t xml:space="preserve"> made by Adam, seconded by Joe</w:t>
      </w:r>
      <w:r w:rsidR="00EA2F8D">
        <w:rPr>
          <w:rFonts w:ascii="Baskerville" w:eastAsia="Times New Roman" w:hAnsi="Baskerville"/>
          <w:sz w:val="24"/>
          <w:szCs w:val="24"/>
        </w:rPr>
        <w:t xml:space="preserve">- </w:t>
      </w:r>
      <w:r w:rsidR="00EA2F8D" w:rsidRPr="00CA58C2">
        <w:rPr>
          <w:rFonts w:ascii="Baskerville" w:eastAsia="Times New Roman" w:hAnsi="Baskerville"/>
          <w:b/>
          <w:sz w:val="24"/>
          <w:szCs w:val="24"/>
        </w:rPr>
        <w:t>Passed</w:t>
      </w:r>
      <w:r w:rsidR="00EA2F8D">
        <w:rPr>
          <w:rFonts w:ascii="Baskerville" w:eastAsia="Times New Roman" w:hAnsi="Baskerville"/>
          <w:sz w:val="24"/>
          <w:szCs w:val="24"/>
        </w:rPr>
        <w:t xml:space="preserve">. </w:t>
      </w:r>
      <w:r w:rsidR="00025334">
        <w:rPr>
          <w:rFonts w:ascii="Baskerville" w:eastAsia="Times New Roman" w:hAnsi="Baskerville"/>
          <w:sz w:val="24"/>
          <w:szCs w:val="24"/>
        </w:rPr>
        <w:t>If she is willing, Suzanne will remain a</w:t>
      </w:r>
      <w:r w:rsidR="00CA58C2">
        <w:rPr>
          <w:rFonts w:ascii="Baskerville" w:eastAsia="Times New Roman" w:hAnsi="Baskerville"/>
          <w:sz w:val="24"/>
          <w:szCs w:val="24"/>
        </w:rPr>
        <w:t xml:space="preserve">cting Interim treasurer until we can find someone to take her place. </w:t>
      </w:r>
    </w:p>
    <w:p w14:paraId="6A1ACC2C" w14:textId="07E498B2" w:rsidR="00AA433C" w:rsidRPr="00C51DA3" w:rsidRDefault="00C51DA3" w:rsidP="007A1012">
      <w:pPr>
        <w:pStyle w:val="ListParagraph"/>
        <w:numPr>
          <w:ilvl w:val="0"/>
          <w:numId w:val="18"/>
        </w:numPr>
        <w:rPr>
          <w:rFonts w:ascii="Baskerville" w:eastAsia="Times New Roman" w:hAnsi="Baskerville"/>
          <w:sz w:val="24"/>
          <w:szCs w:val="24"/>
        </w:rPr>
      </w:pPr>
      <w:r>
        <w:rPr>
          <w:rFonts w:ascii="Baskerville" w:eastAsia="Times New Roman" w:hAnsi="Baskerville" w:cs="Arial"/>
          <w:color w:val="000000"/>
          <w:sz w:val="24"/>
          <w:szCs w:val="24"/>
        </w:rPr>
        <w:t xml:space="preserve">Discussion of our next board retreat and if we should </w:t>
      </w:r>
      <w:r w:rsidRPr="001920A4">
        <w:rPr>
          <w:rFonts w:ascii="Baskerville" w:eastAsia="Times New Roman" w:hAnsi="Baskerville" w:cs="Arial"/>
          <w:color w:val="000000"/>
          <w:sz w:val="24"/>
          <w:szCs w:val="24"/>
        </w:rPr>
        <w:t>ask Mancos if they would like to collaborate a</w:t>
      </w:r>
      <w:r>
        <w:rPr>
          <w:rFonts w:ascii="Baskerville" w:eastAsia="Times New Roman" w:hAnsi="Baskerville" w:cs="Arial"/>
          <w:color w:val="000000"/>
          <w:sz w:val="24"/>
          <w:szCs w:val="24"/>
        </w:rPr>
        <w:t>nd attend a mutual retreat now</w:t>
      </w:r>
      <w:r w:rsidRPr="001920A4">
        <w:rPr>
          <w:rFonts w:ascii="Baskerville" w:eastAsia="Times New Roman" w:hAnsi="Baskerville" w:cs="Arial"/>
          <w:color w:val="000000"/>
          <w:sz w:val="24"/>
          <w:szCs w:val="24"/>
        </w:rPr>
        <w:t xml:space="preserve"> that we are w</w:t>
      </w:r>
      <w:r>
        <w:rPr>
          <w:rFonts w:ascii="Baskerville" w:eastAsia="Times New Roman" w:hAnsi="Baskerville" w:cs="Arial"/>
          <w:color w:val="000000"/>
          <w:sz w:val="24"/>
          <w:szCs w:val="24"/>
        </w:rPr>
        <w:t>orking more closely together</w:t>
      </w:r>
      <w:r w:rsidRPr="001920A4">
        <w:rPr>
          <w:rFonts w:ascii="Baskerville" w:eastAsia="Times New Roman" w:hAnsi="Baskerville" w:cs="Arial"/>
          <w:color w:val="000000"/>
          <w:sz w:val="24"/>
          <w:szCs w:val="24"/>
        </w:rPr>
        <w:t xml:space="preserve">. </w:t>
      </w:r>
      <w:r w:rsidR="00CA58C2" w:rsidRPr="00CA58C2">
        <w:rPr>
          <w:rFonts w:ascii="Baskerville" w:eastAsia="Times New Roman" w:hAnsi="Baskerville" w:cs="Arial"/>
          <w:color w:val="000000"/>
          <w:sz w:val="24"/>
          <w:szCs w:val="24"/>
          <w:highlight w:val="yellow"/>
        </w:rPr>
        <w:t>Action item</w:t>
      </w:r>
      <w:r w:rsidR="00CA58C2">
        <w:rPr>
          <w:rFonts w:ascii="Baskerville" w:eastAsia="Times New Roman" w:hAnsi="Baskerville" w:cs="Arial"/>
          <w:color w:val="000000"/>
          <w:sz w:val="24"/>
          <w:szCs w:val="24"/>
        </w:rPr>
        <w:t xml:space="preserve"> Gretchen will reach out to CSCB to see if they would be willing to facilitate an in person retreat for our boards. This would hopefully happen </w:t>
      </w:r>
      <w:r w:rsidR="00025334">
        <w:rPr>
          <w:rFonts w:ascii="Baskerville" w:eastAsia="Times New Roman" w:hAnsi="Baskerville" w:cs="Arial"/>
          <w:color w:val="000000"/>
          <w:sz w:val="24"/>
          <w:szCs w:val="24"/>
        </w:rPr>
        <w:t xml:space="preserve">as soon as possible </w:t>
      </w:r>
      <w:r w:rsidR="00CA58C2">
        <w:rPr>
          <w:rFonts w:ascii="Baskerville" w:eastAsia="Times New Roman" w:hAnsi="Baskerville" w:cs="Arial"/>
          <w:color w:val="000000"/>
          <w:sz w:val="24"/>
          <w:szCs w:val="24"/>
        </w:rPr>
        <w:t>after our new employees are hired and before irr</w:t>
      </w:r>
      <w:r w:rsidR="00025334">
        <w:rPr>
          <w:rFonts w:ascii="Baskerville" w:eastAsia="Times New Roman" w:hAnsi="Baskerville" w:cs="Arial"/>
          <w:color w:val="000000"/>
          <w:sz w:val="24"/>
          <w:szCs w:val="24"/>
        </w:rPr>
        <w:t>igation comes on. Maybe March of</w:t>
      </w:r>
      <w:r w:rsidR="00CA58C2">
        <w:rPr>
          <w:rFonts w:ascii="Baskerville" w:eastAsia="Times New Roman" w:hAnsi="Baskerville" w:cs="Arial"/>
          <w:color w:val="000000"/>
          <w:sz w:val="24"/>
          <w:szCs w:val="24"/>
        </w:rPr>
        <w:t xml:space="preserve"> 2022?   </w:t>
      </w:r>
    </w:p>
    <w:p w14:paraId="4D390AAC" w14:textId="2A08AB2A" w:rsidR="00C51DA3" w:rsidRPr="00CD04D5" w:rsidRDefault="00C51DA3" w:rsidP="00C51DA3">
      <w:pPr>
        <w:pStyle w:val="ListParagraph"/>
        <w:numPr>
          <w:ilvl w:val="0"/>
          <w:numId w:val="18"/>
        </w:numPr>
        <w:textAlignment w:val="baseline"/>
        <w:rPr>
          <w:rFonts w:ascii="Baskerville" w:eastAsia="Times New Roman" w:hAnsi="Baskerville" w:cs="Arial"/>
          <w:b/>
          <w:bCs/>
          <w:color w:val="000000"/>
          <w:sz w:val="24"/>
          <w:szCs w:val="24"/>
        </w:rPr>
      </w:pPr>
      <w:r w:rsidRPr="00F91B66">
        <w:rPr>
          <w:rFonts w:ascii="Baskerville" w:eastAsia="Times New Roman" w:hAnsi="Baskerville" w:cs="Arial"/>
          <w:color w:val="000000"/>
          <w:sz w:val="24"/>
          <w:szCs w:val="24"/>
        </w:rPr>
        <w:t xml:space="preserve">Suzanne looked into CD’s </w:t>
      </w:r>
      <w:r>
        <w:rPr>
          <w:rFonts w:ascii="Baskerville" w:eastAsia="Times New Roman" w:hAnsi="Baskerville" w:cs="Arial"/>
          <w:color w:val="000000"/>
          <w:sz w:val="24"/>
          <w:szCs w:val="24"/>
        </w:rPr>
        <w:t xml:space="preserve">for the district </w:t>
      </w:r>
      <w:r w:rsidRPr="00F91B66">
        <w:rPr>
          <w:rFonts w:ascii="Baskerville" w:eastAsia="Times New Roman" w:hAnsi="Baskerville" w:cs="Arial"/>
          <w:color w:val="000000"/>
          <w:sz w:val="24"/>
          <w:szCs w:val="24"/>
        </w:rPr>
        <w:t>and has some findings to discuss</w:t>
      </w:r>
      <w:r>
        <w:rPr>
          <w:rFonts w:ascii="Baskerville" w:eastAsia="Times New Roman" w:hAnsi="Baskerville" w:cs="Arial"/>
          <w:color w:val="000000"/>
          <w:sz w:val="24"/>
          <w:szCs w:val="24"/>
        </w:rPr>
        <w:t xml:space="preserve">. </w:t>
      </w:r>
      <w:r w:rsidR="00CA58C2">
        <w:rPr>
          <w:rFonts w:ascii="Baskerville" w:eastAsia="Times New Roman" w:hAnsi="Baskerville" w:cs="Arial"/>
          <w:color w:val="000000"/>
          <w:sz w:val="24"/>
          <w:szCs w:val="24"/>
        </w:rPr>
        <w:t>– The board trusts Suzanne</w:t>
      </w:r>
      <w:r w:rsidR="00545521">
        <w:rPr>
          <w:rFonts w:ascii="Baskerville" w:eastAsia="Times New Roman" w:hAnsi="Baskerville" w:cs="Arial"/>
          <w:color w:val="000000"/>
          <w:sz w:val="24"/>
          <w:szCs w:val="24"/>
        </w:rPr>
        <w:t>’</w:t>
      </w:r>
      <w:r w:rsidR="00CA58C2">
        <w:rPr>
          <w:rFonts w:ascii="Baskerville" w:eastAsia="Times New Roman" w:hAnsi="Baskerville" w:cs="Arial"/>
          <w:color w:val="000000"/>
          <w:sz w:val="24"/>
          <w:szCs w:val="24"/>
        </w:rPr>
        <w:t>s j</w:t>
      </w:r>
      <w:r w:rsidR="00545521">
        <w:rPr>
          <w:rFonts w:ascii="Baskerville" w:eastAsia="Times New Roman" w:hAnsi="Baskerville" w:cs="Arial"/>
          <w:color w:val="000000"/>
          <w:sz w:val="24"/>
          <w:szCs w:val="24"/>
        </w:rPr>
        <w:t xml:space="preserve">udgment </w:t>
      </w:r>
      <w:r w:rsidR="00CA58C2">
        <w:rPr>
          <w:rFonts w:ascii="Baskerville" w:eastAsia="Times New Roman" w:hAnsi="Baskerville" w:cs="Arial"/>
          <w:color w:val="000000"/>
          <w:sz w:val="24"/>
          <w:szCs w:val="24"/>
        </w:rPr>
        <w:t xml:space="preserve">and decided that Suzanne will make the best decision about </w:t>
      </w:r>
      <w:r w:rsidR="00545521">
        <w:rPr>
          <w:rFonts w:ascii="Baskerville" w:eastAsia="Times New Roman" w:hAnsi="Baskerville" w:cs="Arial"/>
          <w:color w:val="000000"/>
          <w:sz w:val="24"/>
          <w:szCs w:val="24"/>
        </w:rPr>
        <w:t xml:space="preserve">where, when, and </w:t>
      </w:r>
      <w:r w:rsidR="00CA58C2">
        <w:rPr>
          <w:rFonts w:ascii="Baskerville" w:eastAsia="Times New Roman" w:hAnsi="Baskerville" w:cs="Arial"/>
          <w:color w:val="000000"/>
          <w:sz w:val="24"/>
          <w:szCs w:val="24"/>
        </w:rPr>
        <w:t xml:space="preserve">how much district funding to enroll into a CD. A </w:t>
      </w:r>
      <w:r w:rsidR="00CA58C2" w:rsidRPr="00CA58C2">
        <w:rPr>
          <w:rFonts w:ascii="Baskerville" w:eastAsia="Times New Roman" w:hAnsi="Baskerville" w:cs="Arial"/>
          <w:b/>
          <w:color w:val="000000"/>
          <w:sz w:val="24"/>
          <w:szCs w:val="24"/>
        </w:rPr>
        <w:t>motion</w:t>
      </w:r>
      <w:r w:rsidR="00CA58C2">
        <w:rPr>
          <w:rFonts w:ascii="Baskerville" w:eastAsia="Times New Roman" w:hAnsi="Baskerville" w:cs="Arial"/>
          <w:color w:val="000000"/>
          <w:sz w:val="24"/>
          <w:szCs w:val="24"/>
        </w:rPr>
        <w:t xml:space="preserve"> to allow Suzanne to decide how to best handle our district savings by enrolling the funds into a Certificate of Deposit with a local bank by Adam, seconded by David- </w:t>
      </w:r>
      <w:r w:rsidR="00CA58C2" w:rsidRPr="00CA58C2">
        <w:rPr>
          <w:rFonts w:ascii="Baskerville" w:eastAsia="Times New Roman" w:hAnsi="Baskerville" w:cs="Arial"/>
          <w:b/>
          <w:color w:val="000000"/>
          <w:sz w:val="24"/>
          <w:szCs w:val="24"/>
        </w:rPr>
        <w:t>Passed</w:t>
      </w:r>
      <w:r w:rsidR="00CA58C2">
        <w:rPr>
          <w:rFonts w:ascii="Baskerville" w:eastAsia="Times New Roman" w:hAnsi="Baskerville" w:cs="Arial"/>
          <w:color w:val="000000"/>
          <w:sz w:val="24"/>
          <w:szCs w:val="24"/>
        </w:rPr>
        <w:t xml:space="preserve">. </w:t>
      </w:r>
    </w:p>
    <w:p w14:paraId="109A33DF" w14:textId="0B3B2CE4" w:rsidR="00CD04D5" w:rsidRPr="00CD04D5" w:rsidRDefault="00D25406" w:rsidP="00CD04D5">
      <w:pPr>
        <w:pStyle w:val="ListParagraph"/>
        <w:numPr>
          <w:ilvl w:val="0"/>
          <w:numId w:val="18"/>
        </w:numPr>
        <w:rPr>
          <w:rFonts w:ascii="Baskerville" w:eastAsia="Times New Roman" w:hAnsi="Baskerville"/>
          <w:color w:val="222222"/>
          <w:sz w:val="24"/>
          <w:szCs w:val="24"/>
        </w:rPr>
      </w:pPr>
      <w:r>
        <w:rPr>
          <w:rFonts w:ascii="Baskerville" w:eastAsia="Times New Roman" w:hAnsi="Baskerville"/>
          <w:color w:val="222222"/>
          <w:sz w:val="24"/>
          <w:szCs w:val="24"/>
        </w:rPr>
        <w:t xml:space="preserve">2022 draft budget review: Gretchen presented a </w:t>
      </w:r>
      <w:r w:rsidR="0097443F">
        <w:rPr>
          <w:rFonts w:ascii="Baskerville" w:eastAsia="Times New Roman" w:hAnsi="Baskerville"/>
          <w:color w:val="222222"/>
          <w:sz w:val="24"/>
          <w:szCs w:val="24"/>
        </w:rPr>
        <w:t>well-received</w:t>
      </w:r>
      <w:r>
        <w:rPr>
          <w:rFonts w:ascii="Baskerville" w:eastAsia="Times New Roman" w:hAnsi="Baskerville"/>
          <w:color w:val="222222"/>
          <w:sz w:val="24"/>
          <w:szCs w:val="24"/>
        </w:rPr>
        <w:t xml:space="preserve"> first draft of our 2022 budget. </w:t>
      </w:r>
      <w:r w:rsidR="00545521" w:rsidRPr="00545521">
        <w:rPr>
          <w:rFonts w:ascii="Baskerville" w:eastAsia="Times New Roman" w:hAnsi="Baskerville"/>
          <w:color w:val="222222"/>
          <w:sz w:val="24"/>
          <w:szCs w:val="24"/>
          <w:highlight w:val="yellow"/>
        </w:rPr>
        <w:t xml:space="preserve">Action </w:t>
      </w:r>
      <w:r w:rsidR="00545521">
        <w:rPr>
          <w:rFonts w:ascii="Baskerville" w:eastAsia="Times New Roman" w:hAnsi="Baskerville"/>
          <w:color w:val="222222"/>
          <w:sz w:val="24"/>
          <w:szCs w:val="24"/>
          <w:highlight w:val="yellow"/>
        </w:rPr>
        <w:t>I</w:t>
      </w:r>
      <w:r w:rsidR="00545521" w:rsidRPr="00545521">
        <w:rPr>
          <w:rFonts w:ascii="Baskerville" w:eastAsia="Times New Roman" w:hAnsi="Baskerville"/>
          <w:color w:val="222222"/>
          <w:sz w:val="24"/>
          <w:szCs w:val="24"/>
          <w:highlight w:val="yellow"/>
        </w:rPr>
        <w:t>tem</w:t>
      </w:r>
      <w:r w:rsidR="00545521">
        <w:rPr>
          <w:rFonts w:ascii="Baskerville" w:eastAsia="Times New Roman" w:hAnsi="Baskerville"/>
          <w:color w:val="222222"/>
          <w:sz w:val="24"/>
          <w:szCs w:val="24"/>
        </w:rPr>
        <w:t xml:space="preserve"> We will need to vote to approve this in our December meeting. </w:t>
      </w:r>
      <w:r>
        <w:rPr>
          <w:rFonts w:ascii="Baskerville" w:eastAsia="Times New Roman" w:hAnsi="Baskerville"/>
          <w:color w:val="222222"/>
          <w:sz w:val="24"/>
          <w:szCs w:val="24"/>
        </w:rPr>
        <w:t xml:space="preserve">Things are looking good and the district could have a positive bottom line </w:t>
      </w:r>
      <w:r w:rsidR="0097443F">
        <w:rPr>
          <w:rFonts w:ascii="Baskerville" w:eastAsia="Times New Roman" w:hAnsi="Baskerville"/>
          <w:color w:val="222222"/>
          <w:sz w:val="24"/>
          <w:szCs w:val="24"/>
        </w:rPr>
        <w:t xml:space="preserve">in 2022 </w:t>
      </w:r>
      <w:r>
        <w:rPr>
          <w:rFonts w:ascii="Baskerville" w:eastAsia="Times New Roman" w:hAnsi="Baskerville"/>
          <w:color w:val="222222"/>
          <w:sz w:val="24"/>
          <w:szCs w:val="24"/>
        </w:rPr>
        <w:t xml:space="preserve">because of </w:t>
      </w:r>
      <w:r w:rsidR="0097443F">
        <w:rPr>
          <w:rFonts w:ascii="Baskerville" w:eastAsia="Times New Roman" w:hAnsi="Baskerville"/>
          <w:color w:val="222222"/>
          <w:sz w:val="24"/>
          <w:szCs w:val="24"/>
        </w:rPr>
        <w:t>diligent planning and</w:t>
      </w:r>
      <w:r w:rsidR="00B4084E">
        <w:rPr>
          <w:rFonts w:ascii="Baskerville" w:eastAsia="Times New Roman" w:hAnsi="Baskerville"/>
          <w:color w:val="222222"/>
          <w:sz w:val="24"/>
          <w:szCs w:val="24"/>
        </w:rPr>
        <w:t xml:space="preserve"> many</w:t>
      </w:r>
      <w:r w:rsidR="0097443F">
        <w:rPr>
          <w:rFonts w:ascii="Baskerville" w:eastAsia="Times New Roman" w:hAnsi="Baskerville"/>
          <w:color w:val="222222"/>
          <w:sz w:val="24"/>
          <w:szCs w:val="24"/>
        </w:rPr>
        <w:t xml:space="preserve"> successful </w:t>
      </w:r>
      <w:r>
        <w:rPr>
          <w:rFonts w:ascii="Baskerville" w:eastAsia="Times New Roman" w:hAnsi="Baskerville"/>
          <w:color w:val="222222"/>
          <w:sz w:val="24"/>
          <w:szCs w:val="24"/>
        </w:rPr>
        <w:t>grant</w:t>
      </w:r>
      <w:r w:rsidR="0097443F">
        <w:rPr>
          <w:rFonts w:ascii="Baskerville" w:eastAsia="Times New Roman" w:hAnsi="Baskerville"/>
          <w:color w:val="222222"/>
          <w:sz w:val="24"/>
          <w:szCs w:val="24"/>
        </w:rPr>
        <w:t xml:space="preserve"> applica</w:t>
      </w:r>
      <w:r w:rsidR="00B4084E">
        <w:rPr>
          <w:rFonts w:ascii="Baskerville" w:eastAsia="Times New Roman" w:hAnsi="Baskerville"/>
          <w:color w:val="222222"/>
          <w:sz w:val="24"/>
          <w:szCs w:val="24"/>
        </w:rPr>
        <w:t>tions. The amount that money this</w:t>
      </w:r>
      <w:r w:rsidR="0097443F">
        <w:rPr>
          <w:rFonts w:ascii="Baskerville" w:eastAsia="Times New Roman" w:hAnsi="Baskerville"/>
          <w:color w:val="222222"/>
          <w:sz w:val="24"/>
          <w:szCs w:val="24"/>
        </w:rPr>
        <w:t xml:space="preserve"> district will bring into our communities for conservation </w:t>
      </w:r>
      <w:r w:rsidR="00B4084E">
        <w:rPr>
          <w:rFonts w:ascii="Baskerville" w:eastAsia="Times New Roman" w:hAnsi="Baskerville"/>
          <w:color w:val="222222"/>
          <w:sz w:val="24"/>
          <w:szCs w:val="24"/>
        </w:rPr>
        <w:t xml:space="preserve">in 2022 </w:t>
      </w:r>
      <w:r w:rsidR="0097443F">
        <w:rPr>
          <w:rFonts w:ascii="Baskerville" w:eastAsia="Times New Roman" w:hAnsi="Baskerville"/>
          <w:color w:val="222222"/>
          <w:sz w:val="24"/>
          <w:szCs w:val="24"/>
        </w:rPr>
        <w:t>is projected to be even more substantial tha</w:t>
      </w:r>
      <w:r w:rsidR="00B4084E">
        <w:rPr>
          <w:rFonts w:ascii="Baskerville" w:eastAsia="Times New Roman" w:hAnsi="Baskerville"/>
          <w:color w:val="222222"/>
          <w:sz w:val="24"/>
          <w:szCs w:val="24"/>
        </w:rPr>
        <w:t>nks to Agriculture leadership at</w:t>
      </w:r>
      <w:r w:rsidR="0097443F">
        <w:rPr>
          <w:rFonts w:ascii="Baskerville" w:eastAsia="Times New Roman" w:hAnsi="Baskerville"/>
          <w:color w:val="222222"/>
          <w:sz w:val="24"/>
          <w:szCs w:val="24"/>
        </w:rPr>
        <w:t xml:space="preserve"> the State</w:t>
      </w:r>
      <w:r w:rsidR="00B4084E">
        <w:rPr>
          <w:rFonts w:ascii="Baskerville" w:eastAsia="Times New Roman" w:hAnsi="Baskerville"/>
          <w:color w:val="222222"/>
          <w:sz w:val="24"/>
          <w:szCs w:val="24"/>
        </w:rPr>
        <w:t xml:space="preserve"> level, working with </w:t>
      </w:r>
      <w:r w:rsidR="0097443F">
        <w:rPr>
          <w:rFonts w:ascii="Baskerville" w:eastAsia="Times New Roman" w:hAnsi="Baskerville"/>
          <w:color w:val="222222"/>
          <w:sz w:val="24"/>
          <w:szCs w:val="24"/>
        </w:rPr>
        <w:t xml:space="preserve">many important voices calling </w:t>
      </w:r>
      <w:r w:rsidR="00B4084E">
        <w:rPr>
          <w:rFonts w:ascii="Baskerville" w:eastAsia="Times New Roman" w:hAnsi="Baskerville"/>
          <w:color w:val="222222"/>
          <w:sz w:val="24"/>
          <w:szCs w:val="24"/>
        </w:rPr>
        <w:t>for and working towards</w:t>
      </w:r>
      <w:r w:rsidR="0097443F">
        <w:rPr>
          <w:rFonts w:ascii="Baskerville" w:eastAsia="Times New Roman" w:hAnsi="Baskerville"/>
          <w:color w:val="222222"/>
          <w:sz w:val="24"/>
          <w:szCs w:val="24"/>
        </w:rPr>
        <w:t xml:space="preserve"> soil health.  </w:t>
      </w:r>
    </w:p>
    <w:p w14:paraId="2645AEF1" w14:textId="77777777" w:rsidR="00D07BEC" w:rsidRPr="00D83643" w:rsidRDefault="00D07BEC" w:rsidP="00D83643">
      <w:pPr>
        <w:rPr>
          <w:rFonts w:ascii="Baskerville" w:eastAsia="Times New Roman" w:hAnsi="Baskerville"/>
          <w:bCs/>
          <w:color w:val="000000"/>
          <w:sz w:val="24"/>
          <w:szCs w:val="24"/>
        </w:rPr>
      </w:pPr>
    </w:p>
    <w:p w14:paraId="58FB671C" w14:textId="4CB5F061" w:rsidR="0007510A" w:rsidRPr="00AA433C" w:rsidRDefault="00921466" w:rsidP="00D07BEC">
      <w:pPr>
        <w:rPr>
          <w:rFonts w:ascii="Baskerville" w:eastAsia="Times New Roman" w:hAnsi="Baskerville"/>
          <w:b/>
          <w:bCs/>
          <w:color w:val="000000"/>
          <w:sz w:val="24"/>
          <w:szCs w:val="24"/>
        </w:rPr>
      </w:pPr>
      <w:r w:rsidRPr="00AA433C">
        <w:rPr>
          <w:rFonts w:ascii="Baskerville" w:eastAsia="Times New Roman" w:hAnsi="Baskerville"/>
          <w:b/>
          <w:bCs/>
          <w:color w:val="000000"/>
          <w:sz w:val="24"/>
          <w:szCs w:val="24"/>
        </w:rPr>
        <w:t>OLD BUSINESS</w:t>
      </w:r>
    </w:p>
    <w:p w14:paraId="4EC8D378" w14:textId="325DDDB2" w:rsidR="00E36A77" w:rsidRPr="00F367BF" w:rsidRDefault="00D83643" w:rsidP="008E5EFD">
      <w:pPr>
        <w:pStyle w:val="ListParagraph"/>
        <w:widowControl w:val="0"/>
        <w:numPr>
          <w:ilvl w:val="0"/>
          <w:numId w:val="34"/>
        </w:numPr>
        <w:autoSpaceDE w:val="0"/>
        <w:autoSpaceDN w:val="0"/>
        <w:adjustRightInd w:val="0"/>
        <w:rPr>
          <w:rFonts w:ascii="Baskerville" w:eastAsia="Times New Roman" w:hAnsi="Baskerville" w:cs="Arial"/>
          <w:color w:val="1A1A1A"/>
          <w:sz w:val="24"/>
          <w:szCs w:val="24"/>
        </w:rPr>
      </w:pPr>
      <w:r w:rsidRPr="00F367BF">
        <w:rPr>
          <w:rFonts w:ascii="Baskerville" w:eastAsia="Times New Roman" w:hAnsi="Baskerville" w:cs="Arial"/>
          <w:color w:val="222222"/>
          <w:sz w:val="24"/>
          <w:szCs w:val="24"/>
          <w:shd w:val="clear" w:color="auto" w:fill="FFFFFF"/>
        </w:rPr>
        <w:t xml:space="preserve">How to spend down our remaining $5,056 SWCD </w:t>
      </w:r>
      <w:r w:rsidR="008E5EFD" w:rsidRPr="00F367BF">
        <w:rPr>
          <w:rFonts w:ascii="Baskerville" w:eastAsia="Times New Roman" w:hAnsi="Baskerville" w:cs="Arial"/>
          <w:color w:val="222222"/>
          <w:sz w:val="24"/>
          <w:szCs w:val="24"/>
          <w:shd w:val="clear" w:color="auto" w:fill="FFFFFF"/>
        </w:rPr>
        <w:t>nozzle exchange grant this year:</w:t>
      </w:r>
      <w:r w:rsidRPr="00F367BF">
        <w:rPr>
          <w:rFonts w:ascii="Baskerville" w:eastAsia="Times New Roman" w:hAnsi="Baskerville" w:cs="Arial"/>
          <w:color w:val="222222"/>
          <w:sz w:val="24"/>
          <w:szCs w:val="24"/>
          <w:shd w:val="clear" w:color="auto" w:fill="FFFFFF"/>
        </w:rPr>
        <w:t xml:space="preserve"> </w:t>
      </w:r>
      <w:r w:rsidR="00545521" w:rsidRPr="00F367BF">
        <w:rPr>
          <w:rFonts w:ascii="Baskerville" w:eastAsia="Times New Roman" w:hAnsi="Baskerville" w:cs="Arial"/>
          <w:color w:val="222222"/>
          <w:sz w:val="24"/>
          <w:szCs w:val="24"/>
          <w:shd w:val="clear" w:color="auto" w:fill="FFFFFF"/>
        </w:rPr>
        <w:t xml:space="preserve">Joe did some research </w:t>
      </w:r>
      <w:r w:rsidR="008E5EFD" w:rsidRPr="00F367BF">
        <w:rPr>
          <w:rFonts w:ascii="Baskerville" w:eastAsia="Times New Roman" w:hAnsi="Baskerville" w:cs="Arial"/>
          <w:color w:val="222222"/>
          <w:sz w:val="24"/>
          <w:szCs w:val="24"/>
          <w:shd w:val="clear" w:color="auto" w:fill="FFFFFF"/>
        </w:rPr>
        <w:t>and found that our f</w:t>
      </w:r>
      <w:r w:rsidR="00545521" w:rsidRPr="00F367BF">
        <w:rPr>
          <w:rFonts w:ascii="Baskerville" w:eastAsia="Times New Roman" w:hAnsi="Baskerville" w:cs="Arial"/>
          <w:color w:val="222222"/>
          <w:sz w:val="24"/>
          <w:szCs w:val="24"/>
          <w:shd w:val="clear" w:color="auto" w:fill="FFFFFF"/>
        </w:rPr>
        <w:t>low</w:t>
      </w:r>
      <w:r w:rsidR="008E5EFD" w:rsidRPr="00F367BF">
        <w:rPr>
          <w:rFonts w:ascii="Baskerville" w:eastAsia="Times New Roman" w:hAnsi="Baskerville" w:cs="Arial"/>
          <w:color w:val="222222"/>
          <w:sz w:val="24"/>
          <w:szCs w:val="24"/>
          <w:shd w:val="clear" w:color="auto" w:fill="FFFFFF"/>
        </w:rPr>
        <w:t xml:space="preserve"> </w:t>
      </w:r>
      <w:r w:rsidR="00545521" w:rsidRPr="00F367BF">
        <w:rPr>
          <w:rFonts w:ascii="Baskerville" w:eastAsia="Times New Roman" w:hAnsi="Baskerville" w:cs="Arial"/>
          <w:color w:val="222222"/>
          <w:sz w:val="24"/>
          <w:szCs w:val="24"/>
          <w:shd w:val="clear" w:color="auto" w:fill="FFFFFF"/>
        </w:rPr>
        <w:t xml:space="preserve">meters need to be rebuilt and the </w:t>
      </w:r>
      <w:r w:rsidR="008E5EFD" w:rsidRPr="00F367BF">
        <w:rPr>
          <w:rFonts w:ascii="Baskerville" w:eastAsia="Times New Roman" w:hAnsi="Baskerville" w:cs="Arial"/>
          <w:color w:val="222222"/>
          <w:sz w:val="24"/>
          <w:szCs w:val="24"/>
          <w:shd w:val="clear" w:color="auto" w:fill="FFFFFF"/>
        </w:rPr>
        <w:t>manufacturer</w:t>
      </w:r>
      <w:r w:rsidR="00545521" w:rsidRPr="00F367BF">
        <w:rPr>
          <w:rFonts w:ascii="Baskerville" w:eastAsia="Times New Roman" w:hAnsi="Baskerville" w:cs="Arial"/>
          <w:color w:val="222222"/>
          <w:sz w:val="24"/>
          <w:szCs w:val="24"/>
          <w:shd w:val="clear" w:color="auto" w:fill="FFFFFF"/>
        </w:rPr>
        <w:t xml:space="preserve"> will do so for 607$ per unit.</w:t>
      </w:r>
      <w:r w:rsidR="008E5EFD" w:rsidRPr="00F367BF">
        <w:rPr>
          <w:rFonts w:ascii="Baskerville" w:eastAsia="Times New Roman" w:hAnsi="Baskerville" w:cs="Arial"/>
          <w:color w:val="222222"/>
          <w:sz w:val="24"/>
          <w:szCs w:val="24"/>
          <w:shd w:val="clear" w:color="auto" w:fill="FFFFFF"/>
        </w:rPr>
        <w:t xml:space="preserve"> Gretchen will reach out to Laura to inquire if we can rebuild our meters with grant funding. We have 1503.32 worth of receipts that we can bill to the grant if we complete a narrative and reimbursement request before the November 15</w:t>
      </w:r>
      <w:r w:rsidR="008E5EFD" w:rsidRPr="00F367BF">
        <w:rPr>
          <w:rFonts w:ascii="Baskerville" w:eastAsia="Times New Roman" w:hAnsi="Baskerville" w:cs="Arial"/>
          <w:color w:val="222222"/>
          <w:sz w:val="24"/>
          <w:szCs w:val="24"/>
          <w:shd w:val="clear" w:color="auto" w:fill="FFFFFF"/>
          <w:vertAlign w:val="superscript"/>
        </w:rPr>
        <w:t>th</w:t>
      </w:r>
      <w:r w:rsidR="008E5EFD" w:rsidRPr="00F367BF">
        <w:rPr>
          <w:rFonts w:ascii="Baskerville" w:eastAsia="Times New Roman" w:hAnsi="Baskerville" w:cs="Arial"/>
          <w:color w:val="222222"/>
          <w:sz w:val="24"/>
          <w:szCs w:val="24"/>
          <w:shd w:val="clear" w:color="auto" w:fill="FFFFFF"/>
        </w:rPr>
        <w:t xml:space="preserve"> deadline. If the documentation can be found in the NRCS office and brought to Gretchen she will help us wrap up this grant. </w:t>
      </w:r>
      <w:r w:rsidR="00931568" w:rsidRPr="00F367BF">
        <w:rPr>
          <w:rFonts w:ascii="Baskerville" w:eastAsia="Times New Roman" w:hAnsi="Baskerville" w:cs="Arial"/>
          <w:color w:val="222222"/>
          <w:sz w:val="24"/>
          <w:szCs w:val="24"/>
          <w:shd w:val="clear" w:color="auto" w:fill="FFFFFF"/>
        </w:rPr>
        <w:t xml:space="preserve">Gretchen will </w:t>
      </w:r>
      <w:r w:rsidR="00D74D79" w:rsidRPr="00F367BF">
        <w:rPr>
          <w:rFonts w:ascii="Baskerville" w:eastAsia="Times New Roman" w:hAnsi="Baskerville" w:cs="Arial"/>
          <w:color w:val="222222"/>
          <w:sz w:val="24"/>
          <w:szCs w:val="24"/>
          <w:shd w:val="clear" w:color="auto" w:fill="FFFFFF"/>
        </w:rPr>
        <w:t>need names (and addresses) of the</w:t>
      </w:r>
      <w:r w:rsidR="00E36A77" w:rsidRPr="00F367BF">
        <w:rPr>
          <w:rFonts w:ascii="Baskerville" w:eastAsia="Times New Roman" w:hAnsi="Baskerville" w:cs="Arial"/>
          <w:color w:val="222222"/>
          <w:sz w:val="24"/>
          <w:szCs w:val="24"/>
          <w:shd w:val="clear" w:color="auto" w:fill="FFFFFF"/>
        </w:rPr>
        <w:t xml:space="preserve"> landowners </w:t>
      </w:r>
      <w:r w:rsidR="008E5EFD" w:rsidRPr="00F367BF">
        <w:rPr>
          <w:rFonts w:ascii="Baskerville" w:eastAsia="Times New Roman" w:hAnsi="Baskerville" w:cs="Arial"/>
          <w:color w:val="222222"/>
          <w:sz w:val="24"/>
          <w:szCs w:val="24"/>
          <w:shd w:val="clear" w:color="auto" w:fill="FFFFFF"/>
        </w:rPr>
        <w:t xml:space="preserve">that benefited from the new nozzles and </w:t>
      </w:r>
      <w:r w:rsidR="00E36A77" w:rsidRPr="00F367BF">
        <w:rPr>
          <w:rFonts w:ascii="Baskerville" w:eastAsia="Times New Roman" w:hAnsi="Baskerville" w:cs="Arial"/>
          <w:color w:val="222222"/>
          <w:sz w:val="24"/>
          <w:szCs w:val="24"/>
          <w:shd w:val="clear" w:color="auto" w:fill="FFFFFF"/>
        </w:rPr>
        <w:t xml:space="preserve">how many </w:t>
      </w:r>
      <w:r w:rsidR="008E5EFD" w:rsidRPr="00F367BF">
        <w:rPr>
          <w:rFonts w:ascii="Baskerville" w:eastAsia="Times New Roman" w:hAnsi="Baskerville" w:cs="Arial"/>
          <w:color w:val="222222"/>
          <w:sz w:val="24"/>
          <w:szCs w:val="24"/>
          <w:shd w:val="clear" w:color="auto" w:fill="FFFFFF"/>
        </w:rPr>
        <w:t>acre-feet</w:t>
      </w:r>
      <w:r w:rsidR="00E36A77" w:rsidRPr="00F367BF">
        <w:rPr>
          <w:rFonts w:ascii="Baskerville" w:eastAsia="Times New Roman" w:hAnsi="Baskerville" w:cs="Arial"/>
          <w:color w:val="222222"/>
          <w:sz w:val="24"/>
          <w:szCs w:val="24"/>
          <w:shd w:val="clear" w:color="auto" w:fill="FFFFFF"/>
        </w:rPr>
        <w:t xml:space="preserve"> </w:t>
      </w:r>
      <w:r w:rsidR="008E5EFD" w:rsidRPr="00F367BF">
        <w:rPr>
          <w:rFonts w:ascii="Baskerville" w:eastAsia="Times New Roman" w:hAnsi="Baskerville" w:cs="Arial"/>
          <w:color w:val="222222"/>
          <w:sz w:val="24"/>
          <w:szCs w:val="24"/>
          <w:shd w:val="clear" w:color="auto" w:fill="FFFFFF"/>
        </w:rPr>
        <w:t xml:space="preserve">of water </w:t>
      </w:r>
      <w:r w:rsidR="00E36A77" w:rsidRPr="00F367BF">
        <w:rPr>
          <w:rFonts w:ascii="Baskerville" w:eastAsia="Times New Roman" w:hAnsi="Baskerville" w:cs="Arial"/>
          <w:color w:val="222222"/>
          <w:sz w:val="24"/>
          <w:szCs w:val="24"/>
          <w:shd w:val="clear" w:color="auto" w:fill="FFFFFF"/>
        </w:rPr>
        <w:t xml:space="preserve">savings. </w:t>
      </w:r>
    </w:p>
    <w:p w14:paraId="0BF6DD8E" w14:textId="24ADD65B" w:rsidR="00D83643" w:rsidRPr="00F367BF" w:rsidRDefault="00166014" w:rsidP="009C016F">
      <w:pPr>
        <w:pStyle w:val="ListParagraph"/>
        <w:widowControl w:val="0"/>
        <w:autoSpaceDE w:val="0"/>
        <w:autoSpaceDN w:val="0"/>
        <w:adjustRightInd w:val="0"/>
        <w:ind w:left="450"/>
        <w:rPr>
          <w:rFonts w:ascii="Baskerville" w:eastAsia="Times New Roman" w:hAnsi="Baskerville"/>
          <w:sz w:val="24"/>
          <w:szCs w:val="24"/>
        </w:rPr>
      </w:pPr>
      <w:r w:rsidRPr="00F367BF">
        <w:rPr>
          <w:rFonts w:ascii="Baskerville" w:eastAsia="Times New Roman" w:hAnsi="Baskerville" w:cs="Arial"/>
          <w:color w:val="222222"/>
          <w:sz w:val="24"/>
          <w:szCs w:val="24"/>
          <w:highlight w:val="yellow"/>
          <w:shd w:val="clear" w:color="auto" w:fill="FFFFFF"/>
        </w:rPr>
        <w:t>Action Item</w:t>
      </w:r>
      <w:r w:rsidR="009C016F">
        <w:rPr>
          <w:rFonts w:ascii="Baskerville" w:eastAsia="Times New Roman" w:hAnsi="Baskerville" w:cs="Arial"/>
          <w:color w:val="222222"/>
          <w:sz w:val="24"/>
          <w:szCs w:val="24"/>
          <w:shd w:val="clear" w:color="auto" w:fill="FFFFFF"/>
        </w:rPr>
        <w:t xml:space="preserve"> </w:t>
      </w:r>
      <w:r w:rsidR="00D74D79" w:rsidRPr="00F367BF">
        <w:rPr>
          <w:rFonts w:ascii="Baskerville" w:eastAsia="Times New Roman" w:hAnsi="Baskerville" w:cs="Arial"/>
          <w:color w:val="222222"/>
          <w:sz w:val="24"/>
          <w:szCs w:val="24"/>
        </w:rPr>
        <w:t xml:space="preserve">The </w:t>
      </w:r>
      <w:r w:rsidR="00D83643" w:rsidRPr="00F367BF">
        <w:rPr>
          <w:rFonts w:ascii="Baskerville" w:eastAsia="Times New Roman" w:hAnsi="Baskerville" w:cs="Arial"/>
          <w:color w:val="222222"/>
          <w:sz w:val="24"/>
          <w:szCs w:val="24"/>
        </w:rPr>
        <w:t>CDA Drought Resiliency Competitive Gra</w:t>
      </w:r>
      <w:r w:rsidR="00D74D79" w:rsidRPr="00F367BF">
        <w:rPr>
          <w:rFonts w:ascii="Baskerville" w:eastAsia="Times New Roman" w:hAnsi="Baskerville" w:cs="Arial"/>
          <w:color w:val="222222"/>
          <w:sz w:val="24"/>
          <w:szCs w:val="24"/>
        </w:rPr>
        <w:t xml:space="preserve">nt application was submitted before the deadline. CDA confirmed receipt of and is reviewing it. </w:t>
      </w:r>
    </w:p>
    <w:p w14:paraId="6A9989CA" w14:textId="79D82AF3" w:rsidR="00C51DA3" w:rsidRPr="00F367BF" w:rsidRDefault="00C51DA3" w:rsidP="00C51DA3">
      <w:pPr>
        <w:pStyle w:val="ListParagraph"/>
        <w:widowControl w:val="0"/>
        <w:numPr>
          <w:ilvl w:val="0"/>
          <w:numId w:val="22"/>
        </w:numPr>
        <w:autoSpaceDE w:val="0"/>
        <w:autoSpaceDN w:val="0"/>
        <w:adjustRightInd w:val="0"/>
        <w:rPr>
          <w:rFonts w:ascii="Baskerville" w:hAnsi="Baskerville" w:cs="Helvetica"/>
          <w:color w:val="1A1A1A"/>
          <w:sz w:val="24"/>
          <w:szCs w:val="24"/>
        </w:rPr>
      </w:pPr>
      <w:r w:rsidRPr="00F367BF">
        <w:rPr>
          <w:rFonts w:ascii="Baskerville" w:hAnsi="Baskerville" w:cs="Arial"/>
          <w:color w:val="1A1A1A"/>
          <w:sz w:val="24"/>
          <w:szCs w:val="24"/>
        </w:rPr>
        <w:t xml:space="preserve">Senate Bill 21-234 created a one-time payment ($15,000) to all conservation districts to build capacity and help landowners with drought resilience. How would HDCD like to use this funding? </w:t>
      </w:r>
      <w:r w:rsidR="00D74D79" w:rsidRPr="00F367BF">
        <w:rPr>
          <w:rFonts w:ascii="Baskerville" w:hAnsi="Baskerville" w:cs="Arial"/>
          <w:color w:val="1A1A1A"/>
          <w:sz w:val="24"/>
          <w:szCs w:val="24"/>
        </w:rPr>
        <w:t xml:space="preserve"> This funding is unrestricted </w:t>
      </w:r>
      <w:r w:rsidR="00931568" w:rsidRPr="00F367BF">
        <w:rPr>
          <w:rFonts w:ascii="Baskerville" w:hAnsi="Baskerville" w:cs="Arial"/>
          <w:color w:val="1A1A1A"/>
          <w:sz w:val="24"/>
          <w:szCs w:val="24"/>
        </w:rPr>
        <w:t>but</w:t>
      </w:r>
      <w:r w:rsidR="00D74D79" w:rsidRPr="00F367BF">
        <w:rPr>
          <w:rFonts w:ascii="Baskerville" w:hAnsi="Baskerville" w:cs="Arial"/>
          <w:color w:val="1A1A1A"/>
          <w:sz w:val="24"/>
          <w:szCs w:val="24"/>
        </w:rPr>
        <w:t xml:space="preserve"> the state is asking </w:t>
      </w:r>
      <w:r w:rsidR="00931568" w:rsidRPr="00F367BF">
        <w:rPr>
          <w:rFonts w:ascii="Baskerville" w:hAnsi="Baskerville" w:cs="Arial"/>
          <w:color w:val="1A1A1A"/>
          <w:sz w:val="24"/>
          <w:szCs w:val="24"/>
        </w:rPr>
        <w:t>districts will utilize it in a way that</w:t>
      </w:r>
      <w:r w:rsidR="00D74D79" w:rsidRPr="00F367BF">
        <w:rPr>
          <w:rFonts w:ascii="Baskerville" w:hAnsi="Baskerville" w:cs="Arial"/>
          <w:color w:val="1A1A1A"/>
          <w:sz w:val="24"/>
          <w:szCs w:val="24"/>
        </w:rPr>
        <w:t xml:space="preserve"> mitigates drought and tells a </w:t>
      </w:r>
      <w:r w:rsidR="00025334" w:rsidRPr="00F367BF">
        <w:rPr>
          <w:rFonts w:ascii="Baskerville" w:hAnsi="Baskerville" w:cs="Arial"/>
          <w:color w:val="1A1A1A"/>
          <w:sz w:val="24"/>
          <w:szCs w:val="24"/>
        </w:rPr>
        <w:t>nice story</w:t>
      </w:r>
      <w:r w:rsidR="00D74D79" w:rsidRPr="00F367BF">
        <w:rPr>
          <w:rFonts w:ascii="Baskerville" w:hAnsi="Baskerville" w:cs="Arial"/>
          <w:color w:val="1A1A1A"/>
          <w:sz w:val="24"/>
          <w:szCs w:val="24"/>
        </w:rPr>
        <w:t xml:space="preserve"> of how and where it helped a </w:t>
      </w:r>
      <w:r w:rsidR="00931568" w:rsidRPr="00F367BF">
        <w:rPr>
          <w:rFonts w:ascii="Baskerville" w:hAnsi="Baskerville" w:cs="Arial"/>
          <w:color w:val="1A1A1A"/>
          <w:sz w:val="24"/>
          <w:szCs w:val="24"/>
        </w:rPr>
        <w:t xml:space="preserve">need in our community </w:t>
      </w:r>
      <w:r w:rsidR="006515B1" w:rsidRPr="00F367BF">
        <w:rPr>
          <w:rFonts w:ascii="Baskerville" w:hAnsi="Baskerville" w:cs="Arial"/>
          <w:color w:val="1A1A1A"/>
          <w:sz w:val="24"/>
          <w:szCs w:val="24"/>
        </w:rPr>
        <w:t xml:space="preserve">We will allocate this funding in 2022 to assists </w:t>
      </w:r>
      <w:r w:rsidR="00D74D79" w:rsidRPr="00F367BF">
        <w:rPr>
          <w:rFonts w:ascii="Baskerville" w:hAnsi="Baskerville" w:cs="Arial"/>
          <w:color w:val="1A1A1A"/>
          <w:sz w:val="24"/>
          <w:szCs w:val="24"/>
        </w:rPr>
        <w:t>our constituents</w:t>
      </w:r>
      <w:r w:rsidR="006515B1" w:rsidRPr="00F367BF">
        <w:rPr>
          <w:rFonts w:ascii="Baskerville" w:hAnsi="Baskerville" w:cs="Arial"/>
          <w:color w:val="1A1A1A"/>
          <w:sz w:val="24"/>
          <w:szCs w:val="24"/>
        </w:rPr>
        <w:t xml:space="preserve">. </w:t>
      </w:r>
      <w:r w:rsidR="00D74D79" w:rsidRPr="00F367BF">
        <w:rPr>
          <w:rFonts w:ascii="Baskerville" w:hAnsi="Baskerville" w:cs="Arial"/>
          <w:color w:val="1A1A1A"/>
          <w:sz w:val="24"/>
          <w:szCs w:val="24"/>
        </w:rPr>
        <w:t xml:space="preserve"> </w:t>
      </w:r>
    </w:p>
    <w:p w14:paraId="4D97A437" w14:textId="32BB4256" w:rsidR="00C51DA3" w:rsidRPr="00F367BF" w:rsidRDefault="00C51DA3" w:rsidP="00C51DA3">
      <w:pPr>
        <w:pStyle w:val="ListParagraph"/>
        <w:widowControl w:val="0"/>
        <w:numPr>
          <w:ilvl w:val="0"/>
          <w:numId w:val="22"/>
        </w:numPr>
        <w:autoSpaceDE w:val="0"/>
        <w:autoSpaceDN w:val="0"/>
        <w:adjustRightInd w:val="0"/>
        <w:rPr>
          <w:rFonts w:ascii="Baskerville" w:hAnsi="Baskerville" w:cs="Helvetica"/>
          <w:color w:val="1A1A1A"/>
          <w:sz w:val="24"/>
          <w:szCs w:val="24"/>
        </w:rPr>
      </w:pPr>
      <w:proofErr w:type="gramStart"/>
      <w:r w:rsidRPr="00F367BF">
        <w:rPr>
          <w:rFonts w:ascii="Baskerville" w:hAnsi="Baskerville" w:cs="Arial"/>
          <w:color w:val="1A1A1A"/>
          <w:sz w:val="24"/>
          <w:szCs w:val="24"/>
        </w:rPr>
        <w:t>STAR grant</w:t>
      </w:r>
      <w:proofErr w:type="gramEnd"/>
      <w:r w:rsidRPr="00F367BF">
        <w:rPr>
          <w:rFonts w:ascii="Baskerville" w:hAnsi="Baskerville" w:cs="Arial"/>
          <w:color w:val="1A1A1A"/>
          <w:sz w:val="24"/>
          <w:szCs w:val="24"/>
        </w:rPr>
        <w:t xml:space="preserve"> funding application status</w:t>
      </w:r>
      <w:r w:rsidR="006515B1" w:rsidRPr="00F367BF">
        <w:rPr>
          <w:rFonts w:ascii="Baskerville" w:hAnsi="Baskerville" w:cs="Arial"/>
          <w:color w:val="1A1A1A"/>
          <w:sz w:val="24"/>
          <w:szCs w:val="24"/>
        </w:rPr>
        <w:t>: In partnership with MCD, w</w:t>
      </w:r>
      <w:r w:rsidR="00931568" w:rsidRPr="00F367BF">
        <w:rPr>
          <w:rFonts w:ascii="Baskerville" w:hAnsi="Baskerville" w:cs="Arial"/>
          <w:color w:val="1A1A1A"/>
          <w:sz w:val="24"/>
          <w:szCs w:val="24"/>
        </w:rPr>
        <w:t>e qualified for 126,000</w:t>
      </w:r>
      <w:r w:rsidR="006515B1" w:rsidRPr="00F367BF">
        <w:rPr>
          <w:rFonts w:ascii="Baskerville" w:hAnsi="Baskerville" w:cs="Arial"/>
          <w:color w:val="1A1A1A"/>
          <w:sz w:val="24"/>
          <w:szCs w:val="24"/>
        </w:rPr>
        <w:t>! This grant w</w:t>
      </w:r>
      <w:r w:rsidR="00ED39AC" w:rsidRPr="00F367BF">
        <w:rPr>
          <w:rFonts w:ascii="Baskerville" w:hAnsi="Baskerville" w:cs="Arial"/>
          <w:color w:val="1A1A1A"/>
          <w:sz w:val="24"/>
          <w:szCs w:val="24"/>
        </w:rPr>
        <w:t>ill be assigned to</w:t>
      </w:r>
      <w:r w:rsidR="006515B1" w:rsidRPr="00F367BF">
        <w:rPr>
          <w:rFonts w:ascii="Baskerville" w:hAnsi="Baskerville" w:cs="Arial"/>
          <w:color w:val="1A1A1A"/>
          <w:sz w:val="24"/>
          <w:szCs w:val="24"/>
        </w:rPr>
        <w:t xml:space="preserve"> our</w:t>
      </w:r>
      <w:r w:rsidR="00ED39AC" w:rsidRPr="00F367BF">
        <w:rPr>
          <w:rFonts w:ascii="Baskerville" w:hAnsi="Baskerville" w:cs="Arial"/>
          <w:color w:val="1A1A1A"/>
          <w:sz w:val="24"/>
          <w:szCs w:val="24"/>
        </w:rPr>
        <w:t xml:space="preserve"> DM to oversee (DCT’s can help) </w:t>
      </w:r>
      <w:r w:rsidR="006515B1" w:rsidRPr="00F367BF">
        <w:rPr>
          <w:rFonts w:ascii="Baskerville" w:hAnsi="Baskerville" w:cs="Arial"/>
          <w:color w:val="1A1A1A"/>
          <w:sz w:val="24"/>
          <w:szCs w:val="24"/>
        </w:rPr>
        <w:t xml:space="preserve">and will be a </w:t>
      </w:r>
      <w:r w:rsidR="002F1F14" w:rsidRPr="00F367BF">
        <w:rPr>
          <w:rFonts w:ascii="Baskerville" w:hAnsi="Baskerville" w:cs="Arial"/>
          <w:color w:val="1A1A1A"/>
          <w:sz w:val="24"/>
          <w:szCs w:val="24"/>
        </w:rPr>
        <w:t>countywide</w:t>
      </w:r>
      <w:r w:rsidR="00ED39AC" w:rsidRPr="00F367BF">
        <w:rPr>
          <w:rFonts w:ascii="Baskerville" w:hAnsi="Baskerville" w:cs="Arial"/>
          <w:color w:val="1A1A1A"/>
          <w:sz w:val="24"/>
          <w:szCs w:val="24"/>
        </w:rPr>
        <w:t xml:space="preserve"> </w:t>
      </w:r>
      <w:r w:rsidR="002F1F14" w:rsidRPr="00F367BF">
        <w:rPr>
          <w:rFonts w:ascii="Baskerville" w:hAnsi="Baskerville" w:cs="Arial"/>
          <w:color w:val="1A1A1A"/>
          <w:sz w:val="24"/>
          <w:szCs w:val="24"/>
        </w:rPr>
        <w:t xml:space="preserve">promotion effort </w:t>
      </w:r>
      <w:r w:rsidR="006515B1" w:rsidRPr="00F367BF">
        <w:rPr>
          <w:rFonts w:ascii="Baskerville" w:hAnsi="Baskerville" w:cs="Arial"/>
          <w:color w:val="1A1A1A"/>
          <w:sz w:val="24"/>
          <w:szCs w:val="24"/>
        </w:rPr>
        <w:t xml:space="preserve">that will provide </w:t>
      </w:r>
      <w:r w:rsidR="00166014" w:rsidRPr="00F367BF">
        <w:rPr>
          <w:rFonts w:ascii="Baskerville" w:hAnsi="Baskerville" w:cs="Arial"/>
          <w:color w:val="1A1A1A"/>
          <w:sz w:val="24"/>
          <w:szCs w:val="24"/>
        </w:rPr>
        <w:t xml:space="preserve">cost share </w:t>
      </w:r>
      <w:r w:rsidR="00F367BF" w:rsidRPr="00F367BF">
        <w:rPr>
          <w:rFonts w:ascii="Baskerville" w:hAnsi="Baskerville" w:cs="Arial"/>
          <w:color w:val="1A1A1A"/>
          <w:sz w:val="24"/>
          <w:szCs w:val="24"/>
        </w:rPr>
        <w:t xml:space="preserve">project dollars for soil heath </w:t>
      </w:r>
      <w:r w:rsidR="00166014" w:rsidRPr="00F367BF">
        <w:rPr>
          <w:rFonts w:ascii="Baskerville" w:hAnsi="Baskerville" w:cs="Arial"/>
          <w:color w:val="1A1A1A"/>
          <w:sz w:val="24"/>
          <w:szCs w:val="24"/>
        </w:rPr>
        <w:t>projects</w:t>
      </w:r>
      <w:r w:rsidR="006515B1" w:rsidRPr="00F367BF">
        <w:rPr>
          <w:rFonts w:ascii="Baskerville" w:hAnsi="Baskerville" w:cs="Arial"/>
          <w:color w:val="1A1A1A"/>
          <w:sz w:val="24"/>
          <w:szCs w:val="24"/>
        </w:rPr>
        <w:t xml:space="preserve">. </w:t>
      </w:r>
      <w:r w:rsidR="00ED39AC" w:rsidRPr="00F367BF">
        <w:rPr>
          <w:rFonts w:ascii="Baskerville" w:hAnsi="Baskerville" w:cs="Arial"/>
          <w:color w:val="1A1A1A"/>
          <w:sz w:val="24"/>
          <w:szCs w:val="24"/>
        </w:rPr>
        <w:t xml:space="preserve">  </w:t>
      </w:r>
    </w:p>
    <w:p w14:paraId="7CDA9354" w14:textId="3056BF3E" w:rsidR="004B1D38" w:rsidRPr="00F367BF" w:rsidRDefault="004B1D38" w:rsidP="004B1D38">
      <w:pPr>
        <w:pStyle w:val="ListParagraph"/>
        <w:numPr>
          <w:ilvl w:val="0"/>
          <w:numId w:val="22"/>
        </w:numPr>
        <w:rPr>
          <w:rFonts w:ascii="Baskerville" w:eastAsia="Times New Roman" w:hAnsi="Baskerville"/>
          <w:bCs/>
          <w:color w:val="000000"/>
          <w:sz w:val="24"/>
          <w:szCs w:val="24"/>
        </w:rPr>
      </w:pPr>
      <w:proofErr w:type="gramStart"/>
      <w:r w:rsidRPr="00F367BF">
        <w:rPr>
          <w:rFonts w:ascii="Baskerville" w:eastAsia="Times New Roman" w:hAnsi="Baskerville"/>
          <w:color w:val="000000"/>
          <w:sz w:val="24"/>
          <w:szCs w:val="24"/>
        </w:rPr>
        <w:t xml:space="preserve">Status of </w:t>
      </w:r>
      <w:r w:rsidRPr="00F367BF">
        <w:rPr>
          <w:rFonts w:ascii="Baskerville" w:eastAsia="Times New Roman" w:hAnsi="Baskerville"/>
          <w:b/>
          <w:color w:val="000000"/>
          <w:sz w:val="24"/>
          <w:szCs w:val="24"/>
        </w:rPr>
        <w:t>CSCB matching grant</w:t>
      </w:r>
      <w:proofErr w:type="gramEnd"/>
      <w:r w:rsidRPr="00F367BF">
        <w:rPr>
          <w:rFonts w:ascii="Baskerville" w:eastAsia="Times New Roman" w:hAnsi="Baskerville"/>
          <w:color w:val="000000"/>
          <w:sz w:val="24"/>
          <w:szCs w:val="24"/>
        </w:rPr>
        <w:t xml:space="preserve"> application. </w:t>
      </w:r>
      <w:r w:rsidR="00ED39AC" w:rsidRPr="00F367BF">
        <w:rPr>
          <w:rFonts w:ascii="Baskerville" w:eastAsia="Times New Roman" w:hAnsi="Baskerville"/>
          <w:color w:val="000000"/>
          <w:sz w:val="24"/>
          <w:szCs w:val="24"/>
        </w:rPr>
        <w:t xml:space="preserve">Approved! </w:t>
      </w:r>
      <w:r w:rsidR="002F1F14" w:rsidRPr="00F367BF">
        <w:rPr>
          <w:rFonts w:ascii="Baskerville" w:eastAsia="Times New Roman" w:hAnsi="Baskerville"/>
          <w:color w:val="000000"/>
          <w:sz w:val="24"/>
          <w:szCs w:val="24"/>
        </w:rPr>
        <w:t>We r</w:t>
      </w:r>
      <w:r w:rsidR="00ED39AC" w:rsidRPr="00F367BF">
        <w:rPr>
          <w:rFonts w:ascii="Baskerville" w:eastAsia="Times New Roman" w:hAnsi="Baskerville"/>
          <w:color w:val="000000"/>
          <w:sz w:val="24"/>
          <w:szCs w:val="24"/>
        </w:rPr>
        <w:t xml:space="preserve">eceived </w:t>
      </w:r>
      <w:r w:rsidR="002F1F14" w:rsidRPr="00F367BF">
        <w:rPr>
          <w:rFonts w:ascii="Baskerville" w:eastAsia="Times New Roman" w:hAnsi="Baskerville"/>
          <w:color w:val="000000"/>
          <w:sz w:val="24"/>
          <w:szCs w:val="24"/>
        </w:rPr>
        <w:t xml:space="preserve">funding for HDCD and MCD’s 2022 </w:t>
      </w:r>
      <w:r w:rsidR="00ED39AC" w:rsidRPr="00F367BF">
        <w:rPr>
          <w:rFonts w:ascii="Baskerville" w:eastAsia="Times New Roman" w:hAnsi="Baskerville"/>
          <w:color w:val="000000"/>
          <w:sz w:val="24"/>
          <w:szCs w:val="24"/>
        </w:rPr>
        <w:t>Master Land St</w:t>
      </w:r>
      <w:r w:rsidR="009E7597" w:rsidRPr="00F367BF">
        <w:rPr>
          <w:rFonts w:ascii="Baskerville" w:eastAsia="Times New Roman" w:hAnsi="Baskerville"/>
          <w:color w:val="000000"/>
          <w:sz w:val="24"/>
          <w:szCs w:val="24"/>
        </w:rPr>
        <w:t>ewar</w:t>
      </w:r>
      <w:r w:rsidR="002F1F14" w:rsidRPr="00F367BF">
        <w:rPr>
          <w:rFonts w:ascii="Baskerville" w:eastAsia="Times New Roman" w:hAnsi="Baskerville"/>
          <w:color w:val="000000"/>
          <w:sz w:val="24"/>
          <w:szCs w:val="24"/>
        </w:rPr>
        <w:t>d program!</w:t>
      </w:r>
      <w:r w:rsidR="00ED39AC" w:rsidRPr="00F367BF">
        <w:rPr>
          <w:rFonts w:ascii="Baskerville" w:eastAsia="Times New Roman" w:hAnsi="Baskerville"/>
          <w:color w:val="000000"/>
          <w:sz w:val="24"/>
          <w:szCs w:val="24"/>
        </w:rPr>
        <w:t xml:space="preserve"> </w:t>
      </w:r>
    </w:p>
    <w:p w14:paraId="3E6FDFA5" w14:textId="2BE93DD3" w:rsidR="00E36A77" w:rsidRPr="00F367BF" w:rsidRDefault="002F1F14" w:rsidP="00E36A77">
      <w:pPr>
        <w:pStyle w:val="ListParagraph"/>
        <w:numPr>
          <w:ilvl w:val="0"/>
          <w:numId w:val="34"/>
        </w:numPr>
        <w:rPr>
          <w:rFonts w:ascii="Baskerville" w:hAnsi="Baskerville"/>
          <w:b/>
          <w:sz w:val="24"/>
          <w:szCs w:val="24"/>
        </w:rPr>
      </w:pPr>
      <w:r w:rsidRPr="00F367BF">
        <w:rPr>
          <w:rFonts w:ascii="Baskerville" w:eastAsiaTheme="minorEastAsia" w:hAnsi="Baskerville" w:cs="Arial"/>
          <w:color w:val="222222"/>
          <w:sz w:val="24"/>
          <w:szCs w:val="24"/>
          <w:lang w:eastAsia="ja-JP"/>
        </w:rPr>
        <w:t xml:space="preserve">Board Recruitment </w:t>
      </w:r>
      <w:r w:rsidRPr="00F367BF">
        <w:rPr>
          <w:rFonts w:ascii="Baskerville" w:eastAsiaTheme="minorEastAsia" w:hAnsi="Baskerville" w:cs="Arial"/>
          <w:color w:val="222222"/>
          <w:sz w:val="24"/>
          <w:szCs w:val="24"/>
          <w:highlight w:val="yellow"/>
          <w:lang w:eastAsia="ja-JP"/>
        </w:rPr>
        <w:t>Action item</w:t>
      </w:r>
      <w:r w:rsidR="00E36A77" w:rsidRPr="00F367BF">
        <w:rPr>
          <w:rFonts w:ascii="Baskerville" w:eastAsiaTheme="minorEastAsia" w:hAnsi="Baskerville" w:cs="Arial"/>
          <w:color w:val="222222"/>
          <w:sz w:val="24"/>
          <w:szCs w:val="24"/>
          <w:lang w:eastAsia="ja-JP"/>
        </w:rPr>
        <w:t xml:space="preserve"> Gretchen sugg</w:t>
      </w:r>
      <w:r w:rsidRPr="00F367BF">
        <w:rPr>
          <w:rFonts w:ascii="Baskerville" w:eastAsiaTheme="minorEastAsia" w:hAnsi="Baskerville" w:cs="Arial"/>
          <w:color w:val="222222"/>
          <w:sz w:val="24"/>
          <w:szCs w:val="24"/>
          <w:lang w:eastAsia="ja-JP"/>
        </w:rPr>
        <w:t>ests a Facebook campaign to recruit new board members</w:t>
      </w:r>
      <w:r w:rsidR="00F367BF" w:rsidRPr="00F367BF">
        <w:rPr>
          <w:rFonts w:ascii="Baskerville" w:eastAsiaTheme="minorEastAsia" w:hAnsi="Baskerville" w:cs="Arial"/>
          <w:color w:val="222222"/>
          <w:sz w:val="24"/>
          <w:szCs w:val="24"/>
          <w:lang w:eastAsia="ja-JP"/>
        </w:rPr>
        <w:t>. To best match our needs of representing our community and the needs of the district, we are seeking</w:t>
      </w:r>
      <w:r w:rsidR="00E36A77" w:rsidRPr="00F367BF">
        <w:rPr>
          <w:rFonts w:ascii="Baskerville" w:eastAsiaTheme="minorEastAsia" w:hAnsi="Baskerville" w:cs="Arial"/>
          <w:color w:val="222222"/>
          <w:sz w:val="24"/>
          <w:szCs w:val="24"/>
          <w:lang w:eastAsia="ja-JP"/>
        </w:rPr>
        <w:t xml:space="preserve"> Native American boar</w:t>
      </w:r>
      <w:r w:rsidRPr="00F367BF">
        <w:rPr>
          <w:rFonts w:ascii="Baskerville" w:eastAsiaTheme="minorEastAsia" w:hAnsi="Baskerville" w:cs="Arial"/>
          <w:color w:val="222222"/>
          <w:sz w:val="24"/>
          <w:szCs w:val="24"/>
          <w:lang w:eastAsia="ja-JP"/>
        </w:rPr>
        <w:t xml:space="preserve">d members </w:t>
      </w:r>
      <w:r w:rsidR="00F367BF" w:rsidRPr="00F367BF">
        <w:rPr>
          <w:rFonts w:ascii="Baskerville" w:eastAsiaTheme="minorEastAsia" w:hAnsi="Baskerville" w:cs="Arial"/>
          <w:color w:val="222222"/>
          <w:sz w:val="24"/>
          <w:szCs w:val="24"/>
          <w:lang w:eastAsia="ja-JP"/>
        </w:rPr>
        <w:t>(</w:t>
      </w:r>
      <w:r w:rsidRPr="00F367BF">
        <w:rPr>
          <w:rFonts w:ascii="Baskerville" w:eastAsiaTheme="minorEastAsia" w:hAnsi="Baskerville" w:cs="Arial"/>
          <w:color w:val="222222"/>
          <w:sz w:val="24"/>
          <w:szCs w:val="24"/>
          <w:lang w:eastAsia="ja-JP"/>
        </w:rPr>
        <w:t xml:space="preserve">or someone representing The Ute Mountain Ute tribe and </w:t>
      </w:r>
      <w:proofErr w:type="spellStart"/>
      <w:r w:rsidRPr="00F367BF">
        <w:rPr>
          <w:rFonts w:ascii="Baskerville" w:eastAsiaTheme="minorEastAsia" w:hAnsi="Baskerville" w:cs="Arial"/>
          <w:color w:val="222222"/>
          <w:sz w:val="24"/>
          <w:szCs w:val="24"/>
          <w:lang w:eastAsia="ja-JP"/>
        </w:rPr>
        <w:t>Towaoc</w:t>
      </w:r>
      <w:proofErr w:type="spellEnd"/>
      <w:r w:rsidR="00F367BF" w:rsidRPr="00F367BF">
        <w:rPr>
          <w:rFonts w:ascii="Baskerville" w:eastAsiaTheme="minorEastAsia" w:hAnsi="Baskerville" w:cs="Arial"/>
          <w:color w:val="222222"/>
          <w:sz w:val="24"/>
          <w:szCs w:val="24"/>
          <w:lang w:eastAsia="ja-JP"/>
        </w:rPr>
        <w:t>)</w:t>
      </w:r>
      <w:r w:rsidRPr="00F367BF">
        <w:rPr>
          <w:rFonts w:ascii="Baskerville" w:eastAsiaTheme="minorEastAsia" w:hAnsi="Baskerville" w:cs="Arial"/>
          <w:color w:val="222222"/>
          <w:sz w:val="24"/>
          <w:szCs w:val="24"/>
          <w:lang w:eastAsia="ja-JP"/>
        </w:rPr>
        <w:t>, young pe</w:t>
      </w:r>
      <w:r w:rsidR="00F367BF" w:rsidRPr="00F367BF">
        <w:rPr>
          <w:rFonts w:ascii="Baskerville" w:eastAsiaTheme="minorEastAsia" w:hAnsi="Baskerville" w:cs="Arial"/>
          <w:color w:val="222222"/>
          <w:sz w:val="24"/>
          <w:szCs w:val="24"/>
          <w:lang w:eastAsia="ja-JP"/>
        </w:rPr>
        <w:t>ople,</w:t>
      </w:r>
      <w:r w:rsidRPr="00F367BF">
        <w:rPr>
          <w:rFonts w:ascii="Baskerville" w:eastAsiaTheme="minorEastAsia" w:hAnsi="Baskerville" w:cs="Arial"/>
          <w:color w:val="222222"/>
          <w:sz w:val="24"/>
          <w:szCs w:val="24"/>
          <w:lang w:eastAsia="ja-JP"/>
        </w:rPr>
        <w:t xml:space="preserve"> </w:t>
      </w:r>
      <w:r w:rsidR="00F367BF" w:rsidRPr="00F367BF">
        <w:rPr>
          <w:rFonts w:ascii="Baskerville" w:eastAsiaTheme="minorEastAsia" w:hAnsi="Baskerville" w:cs="Arial"/>
          <w:color w:val="222222"/>
          <w:sz w:val="24"/>
          <w:szCs w:val="24"/>
          <w:lang w:eastAsia="ja-JP"/>
        </w:rPr>
        <w:t>large-scale</w:t>
      </w:r>
      <w:r w:rsidR="00E36A77" w:rsidRPr="00F367BF">
        <w:rPr>
          <w:rFonts w:ascii="Baskerville" w:eastAsiaTheme="minorEastAsia" w:hAnsi="Baskerville" w:cs="Arial"/>
          <w:color w:val="222222"/>
          <w:sz w:val="24"/>
          <w:szCs w:val="24"/>
          <w:lang w:eastAsia="ja-JP"/>
        </w:rPr>
        <w:t xml:space="preserve"> Ag</w:t>
      </w:r>
      <w:r w:rsidRPr="00F367BF">
        <w:rPr>
          <w:rFonts w:ascii="Baskerville" w:eastAsiaTheme="minorEastAsia" w:hAnsi="Baskerville" w:cs="Arial"/>
          <w:color w:val="222222"/>
          <w:sz w:val="24"/>
          <w:szCs w:val="24"/>
          <w:lang w:eastAsia="ja-JP"/>
        </w:rPr>
        <w:t xml:space="preserve"> producer</w:t>
      </w:r>
      <w:r w:rsidR="00F367BF" w:rsidRPr="00F367BF">
        <w:rPr>
          <w:rFonts w:ascii="Baskerville" w:eastAsiaTheme="minorEastAsia" w:hAnsi="Baskerville" w:cs="Arial"/>
          <w:color w:val="222222"/>
          <w:sz w:val="24"/>
          <w:szCs w:val="24"/>
          <w:lang w:eastAsia="ja-JP"/>
        </w:rPr>
        <w:t>s with time to spare, and retirees</w:t>
      </w:r>
      <w:r w:rsidRPr="00F367BF">
        <w:rPr>
          <w:rFonts w:ascii="Baskerville" w:eastAsiaTheme="minorEastAsia" w:hAnsi="Baskerville" w:cs="Arial"/>
          <w:color w:val="222222"/>
          <w:sz w:val="24"/>
          <w:szCs w:val="24"/>
          <w:lang w:eastAsia="ja-JP"/>
        </w:rPr>
        <w:t xml:space="preserve"> with heart and passion. We are also seeking a treasurer, and people interested in becoming future board officers. </w:t>
      </w:r>
      <w:r w:rsidR="00E36A77" w:rsidRPr="00F367BF">
        <w:rPr>
          <w:rFonts w:ascii="Baskerville" w:eastAsiaTheme="minorEastAsia" w:hAnsi="Baskerville" w:cs="Arial"/>
          <w:color w:val="222222"/>
          <w:sz w:val="24"/>
          <w:szCs w:val="24"/>
          <w:lang w:eastAsia="ja-JP"/>
        </w:rPr>
        <w:t xml:space="preserve"> </w:t>
      </w:r>
    </w:p>
    <w:p w14:paraId="3FAF91F2" w14:textId="1FA50B61" w:rsidR="0007510A" w:rsidRPr="00F367BF" w:rsidRDefault="0007510A" w:rsidP="002F1F14">
      <w:pPr>
        <w:textAlignment w:val="baseline"/>
        <w:rPr>
          <w:rFonts w:ascii="Baskerville" w:eastAsia="Times New Roman" w:hAnsi="Baskerville"/>
          <w:color w:val="000000"/>
          <w:sz w:val="24"/>
          <w:szCs w:val="24"/>
        </w:rPr>
      </w:pPr>
    </w:p>
    <w:p w14:paraId="51A372A2" w14:textId="12BDDB53" w:rsidR="007A1012" w:rsidRPr="00F367BF" w:rsidRDefault="007A1012" w:rsidP="007A1012">
      <w:pPr>
        <w:pStyle w:val="ListParagraph"/>
        <w:numPr>
          <w:ilvl w:val="0"/>
          <w:numId w:val="22"/>
        </w:numPr>
        <w:rPr>
          <w:rFonts w:ascii="Baskerville" w:eastAsia="Times New Roman" w:hAnsi="Baskerville"/>
          <w:sz w:val="24"/>
          <w:szCs w:val="24"/>
        </w:rPr>
      </w:pPr>
      <w:r w:rsidRPr="00F367BF">
        <w:rPr>
          <w:rFonts w:ascii="Baskerville" w:eastAsia="Times New Roman" w:hAnsi="Baskerville" w:cs="Arial"/>
          <w:sz w:val="24"/>
          <w:szCs w:val="24"/>
          <w:shd w:val="clear" w:color="auto" w:fill="FFFFFF"/>
        </w:rPr>
        <w:t>2021 SW AG seminar/annual meeting.</w:t>
      </w:r>
      <w:r w:rsidR="00ED39AC" w:rsidRPr="00F367BF">
        <w:rPr>
          <w:rFonts w:ascii="Baskerville" w:eastAsia="Times New Roman" w:hAnsi="Baskerville" w:cs="Arial"/>
          <w:sz w:val="24"/>
          <w:szCs w:val="24"/>
          <w:shd w:val="clear" w:color="auto" w:fill="FFFFFF"/>
        </w:rPr>
        <w:t xml:space="preserve"> </w:t>
      </w:r>
      <w:r w:rsidR="002F1F14" w:rsidRPr="00F367BF">
        <w:rPr>
          <w:rFonts w:ascii="Baskerville" w:eastAsia="Times New Roman" w:hAnsi="Baskerville" w:cs="Arial"/>
          <w:sz w:val="24"/>
          <w:szCs w:val="24"/>
          <w:shd w:val="clear" w:color="auto" w:fill="FFFFFF"/>
        </w:rPr>
        <w:t>We will hold our annual m</w:t>
      </w:r>
      <w:r w:rsidR="00ED39AC" w:rsidRPr="00F367BF">
        <w:rPr>
          <w:rFonts w:ascii="Baskerville" w:eastAsia="Times New Roman" w:hAnsi="Baskerville" w:cs="Arial"/>
          <w:sz w:val="24"/>
          <w:szCs w:val="24"/>
          <w:shd w:val="clear" w:color="auto" w:fill="FFFFFF"/>
        </w:rPr>
        <w:t>eeting</w:t>
      </w:r>
      <w:r w:rsidR="002F1F14" w:rsidRPr="00F367BF">
        <w:rPr>
          <w:rFonts w:ascii="Baskerville" w:eastAsia="Times New Roman" w:hAnsi="Baskerville" w:cs="Arial"/>
          <w:sz w:val="24"/>
          <w:szCs w:val="24"/>
          <w:shd w:val="clear" w:color="auto" w:fill="FFFFFF"/>
        </w:rPr>
        <w:t xml:space="preserve"> in December</w:t>
      </w:r>
      <w:r w:rsidR="00ED39AC" w:rsidRPr="00F367BF">
        <w:rPr>
          <w:rFonts w:ascii="Baskerville" w:eastAsia="Times New Roman" w:hAnsi="Baskerville" w:cs="Arial"/>
          <w:sz w:val="24"/>
          <w:szCs w:val="24"/>
          <w:shd w:val="clear" w:color="auto" w:fill="FFFFFF"/>
        </w:rPr>
        <w:t xml:space="preserve">. </w:t>
      </w:r>
      <w:r w:rsidR="002F1F14" w:rsidRPr="00F367BF">
        <w:rPr>
          <w:rFonts w:ascii="Baskerville" w:eastAsia="Times New Roman" w:hAnsi="Baskerville" w:cs="Arial"/>
          <w:sz w:val="24"/>
          <w:szCs w:val="24"/>
          <w:shd w:val="clear" w:color="auto" w:fill="FFFFFF"/>
        </w:rPr>
        <w:t>The NRCS</w:t>
      </w:r>
      <w:r w:rsidR="00ED39AC" w:rsidRPr="00F367BF">
        <w:rPr>
          <w:rFonts w:ascii="Baskerville" w:eastAsia="Times New Roman" w:hAnsi="Baskerville" w:cs="Arial"/>
          <w:sz w:val="24"/>
          <w:szCs w:val="24"/>
          <w:shd w:val="clear" w:color="auto" w:fill="FFFFFF"/>
        </w:rPr>
        <w:t xml:space="preserve"> workgroup meeting</w:t>
      </w:r>
      <w:r w:rsidR="002F1F14" w:rsidRPr="00F367BF">
        <w:rPr>
          <w:rFonts w:ascii="Baskerville" w:eastAsia="Times New Roman" w:hAnsi="Baskerville" w:cs="Arial"/>
          <w:sz w:val="24"/>
          <w:szCs w:val="24"/>
          <w:shd w:val="clear" w:color="auto" w:fill="FFFFFF"/>
        </w:rPr>
        <w:t xml:space="preserve"> requirements were met </w:t>
      </w:r>
      <w:r w:rsidR="00ED39AC" w:rsidRPr="00F367BF">
        <w:rPr>
          <w:rFonts w:ascii="Baskerville" w:eastAsia="Times New Roman" w:hAnsi="Baskerville" w:cs="Arial"/>
          <w:sz w:val="24"/>
          <w:szCs w:val="24"/>
          <w:shd w:val="clear" w:color="auto" w:fill="FFFFFF"/>
        </w:rPr>
        <w:t>through our constituent survey</w:t>
      </w:r>
      <w:r w:rsidR="00F367BF" w:rsidRPr="00F367BF">
        <w:rPr>
          <w:rFonts w:ascii="Baskerville" w:eastAsia="Times New Roman" w:hAnsi="Baskerville" w:cs="Arial"/>
          <w:sz w:val="24"/>
          <w:szCs w:val="24"/>
          <w:shd w:val="clear" w:color="auto" w:fill="FFFFFF"/>
        </w:rPr>
        <w:t xml:space="preserve"> and our</w:t>
      </w:r>
      <w:r w:rsidR="002F1F14" w:rsidRPr="00F367BF">
        <w:rPr>
          <w:rFonts w:ascii="Baskerville" w:eastAsia="Times New Roman" w:hAnsi="Baskerville" w:cs="Arial"/>
          <w:sz w:val="24"/>
          <w:szCs w:val="24"/>
          <w:shd w:val="clear" w:color="auto" w:fill="FFFFFF"/>
        </w:rPr>
        <w:t xml:space="preserve"> Ag seminar</w:t>
      </w:r>
      <w:r w:rsidR="00F367BF" w:rsidRPr="00F367BF">
        <w:rPr>
          <w:rFonts w:ascii="Baskerville" w:eastAsia="Times New Roman" w:hAnsi="Baskerville" w:cs="Arial"/>
          <w:sz w:val="24"/>
          <w:szCs w:val="24"/>
          <w:shd w:val="clear" w:color="auto" w:fill="FFFFFF"/>
        </w:rPr>
        <w:t xml:space="preserve"> intentions</w:t>
      </w:r>
      <w:r w:rsidR="002F1F14" w:rsidRPr="00F367BF">
        <w:rPr>
          <w:rFonts w:ascii="Baskerville" w:eastAsia="Times New Roman" w:hAnsi="Baskerville" w:cs="Arial"/>
          <w:sz w:val="24"/>
          <w:szCs w:val="24"/>
          <w:shd w:val="clear" w:color="auto" w:fill="FFFFFF"/>
        </w:rPr>
        <w:t xml:space="preserve"> didn’t</w:t>
      </w:r>
      <w:r w:rsidR="00F367BF" w:rsidRPr="00F367BF">
        <w:rPr>
          <w:rFonts w:ascii="Baskerville" w:eastAsia="Times New Roman" w:hAnsi="Baskerville" w:cs="Arial"/>
          <w:sz w:val="24"/>
          <w:szCs w:val="24"/>
          <w:shd w:val="clear" w:color="auto" w:fill="FFFFFF"/>
        </w:rPr>
        <w:t xml:space="preserve"> work out this year </w:t>
      </w:r>
      <w:r w:rsidR="002F1F14" w:rsidRPr="00F367BF">
        <w:rPr>
          <w:rFonts w:ascii="Baskerville" w:eastAsia="Times New Roman" w:hAnsi="Baskerville" w:cs="Arial"/>
          <w:sz w:val="24"/>
          <w:szCs w:val="24"/>
          <w:shd w:val="clear" w:color="auto" w:fill="FFFFFF"/>
        </w:rPr>
        <w:t>due to COVID</w:t>
      </w:r>
      <w:r w:rsidR="00ED39AC" w:rsidRPr="00F367BF">
        <w:rPr>
          <w:rFonts w:ascii="Baskerville" w:eastAsia="Times New Roman" w:hAnsi="Baskerville" w:cs="Arial"/>
          <w:sz w:val="24"/>
          <w:szCs w:val="24"/>
          <w:shd w:val="clear" w:color="auto" w:fill="FFFFFF"/>
        </w:rPr>
        <w:t xml:space="preserve">. </w:t>
      </w:r>
    </w:p>
    <w:p w14:paraId="2A1A7E86" w14:textId="36B939AE" w:rsidR="00040C9D" w:rsidRPr="00F367BF" w:rsidRDefault="00040C9D" w:rsidP="00040C9D">
      <w:pPr>
        <w:pStyle w:val="ListParagraph"/>
        <w:numPr>
          <w:ilvl w:val="0"/>
          <w:numId w:val="22"/>
        </w:numPr>
        <w:rPr>
          <w:rFonts w:ascii="Baskerville" w:eastAsia="Times New Roman" w:hAnsi="Baskerville"/>
          <w:bCs/>
          <w:color w:val="000000"/>
          <w:sz w:val="24"/>
          <w:szCs w:val="24"/>
        </w:rPr>
      </w:pPr>
      <w:r w:rsidRPr="00F367BF">
        <w:rPr>
          <w:rFonts w:ascii="Baskerville" w:hAnsi="Baskerville"/>
          <w:sz w:val="24"/>
          <w:szCs w:val="24"/>
        </w:rPr>
        <w:lastRenderedPageBreak/>
        <w:t>S</w:t>
      </w:r>
      <w:r w:rsidR="00F367BF" w:rsidRPr="00F367BF">
        <w:rPr>
          <w:rFonts w:ascii="Baskerville" w:hAnsi="Baskerville"/>
          <w:sz w:val="24"/>
          <w:szCs w:val="24"/>
        </w:rPr>
        <w:t xml:space="preserve">upervisor Certification program: </w:t>
      </w:r>
      <w:r w:rsidR="002F1F14" w:rsidRPr="00F367BF">
        <w:rPr>
          <w:rFonts w:ascii="Baskerville" w:hAnsi="Baskerville"/>
          <w:sz w:val="24"/>
          <w:szCs w:val="24"/>
        </w:rPr>
        <w:t>Joe has completed the training</w:t>
      </w:r>
      <w:r w:rsidR="00F367BF" w:rsidRPr="00F367BF">
        <w:rPr>
          <w:rFonts w:ascii="Baskerville" w:hAnsi="Baskerville"/>
          <w:sz w:val="24"/>
          <w:szCs w:val="24"/>
        </w:rPr>
        <w:t xml:space="preserve">. It’s </w:t>
      </w:r>
      <w:proofErr w:type="gramStart"/>
      <w:r w:rsidR="00F367BF" w:rsidRPr="00F367BF">
        <w:rPr>
          <w:rFonts w:ascii="Baskerville" w:hAnsi="Baskerville"/>
          <w:sz w:val="24"/>
          <w:szCs w:val="24"/>
        </w:rPr>
        <w:t>all online</w:t>
      </w:r>
      <w:proofErr w:type="gramEnd"/>
      <w:r w:rsidR="00ED39AC" w:rsidRPr="00F367BF">
        <w:rPr>
          <w:rFonts w:ascii="Baskerville" w:hAnsi="Baskerville"/>
          <w:sz w:val="24"/>
          <w:szCs w:val="24"/>
        </w:rPr>
        <w:t>,</w:t>
      </w:r>
      <w:r w:rsidR="002F1F14" w:rsidRPr="00F367BF">
        <w:rPr>
          <w:rFonts w:ascii="Baskerville" w:hAnsi="Baskerville"/>
          <w:sz w:val="24"/>
          <w:szCs w:val="24"/>
        </w:rPr>
        <w:t xml:space="preserve"> and he completed it in pieces </w:t>
      </w:r>
      <w:r w:rsidR="00ED39AC" w:rsidRPr="00F367BF">
        <w:rPr>
          <w:rFonts w:ascii="Baskerville" w:hAnsi="Baskerville"/>
          <w:sz w:val="24"/>
          <w:szCs w:val="24"/>
        </w:rPr>
        <w:t xml:space="preserve">over several </w:t>
      </w:r>
      <w:r w:rsidR="002F1F14" w:rsidRPr="00F367BF">
        <w:rPr>
          <w:rFonts w:ascii="Baskerville" w:hAnsi="Baskerville"/>
          <w:sz w:val="24"/>
          <w:szCs w:val="24"/>
        </w:rPr>
        <w:t>evenings. It took about</w:t>
      </w:r>
      <w:r w:rsidR="00ED39AC" w:rsidRPr="00F367BF">
        <w:rPr>
          <w:rFonts w:ascii="Baskerville" w:hAnsi="Baskerville"/>
          <w:sz w:val="24"/>
          <w:szCs w:val="24"/>
        </w:rPr>
        <w:t xml:space="preserve"> 3-4 hours</w:t>
      </w:r>
      <w:r w:rsidR="002F1F14" w:rsidRPr="00F367BF">
        <w:rPr>
          <w:rFonts w:ascii="Baskerville" w:hAnsi="Baskerville"/>
          <w:sz w:val="24"/>
          <w:szCs w:val="24"/>
        </w:rPr>
        <w:t xml:space="preserve"> to complete </w:t>
      </w:r>
      <w:r w:rsidR="00F367BF" w:rsidRPr="00F367BF">
        <w:rPr>
          <w:rFonts w:ascii="Baskerville" w:hAnsi="Baskerville"/>
          <w:sz w:val="24"/>
          <w:szCs w:val="24"/>
        </w:rPr>
        <w:t xml:space="preserve">total, </w:t>
      </w:r>
      <w:r w:rsidR="002F1F14" w:rsidRPr="00F367BF">
        <w:rPr>
          <w:rFonts w:ascii="Baskerville" w:hAnsi="Baskerville"/>
          <w:sz w:val="24"/>
          <w:szCs w:val="24"/>
        </w:rPr>
        <w:t>and can be found on the</w:t>
      </w:r>
      <w:r w:rsidR="00ED39AC" w:rsidRPr="00F367BF">
        <w:rPr>
          <w:rFonts w:ascii="Baskerville" w:hAnsi="Baskerville"/>
          <w:sz w:val="24"/>
          <w:szCs w:val="24"/>
        </w:rPr>
        <w:t xml:space="preserve"> CSCB websit</w:t>
      </w:r>
      <w:r w:rsidR="002F1F14" w:rsidRPr="00F367BF">
        <w:rPr>
          <w:rFonts w:ascii="Baskerville" w:hAnsi="Baskerville"/>
          <w:sz w:val="24"/>
          <w:szCs w:val="24"/>
        </w:rPr>
        <w:t xml:space="preserve">e. </w:t>
      </w:r>
    </w:p>
    <w:p w14:paraId="3CADEDCD" w14:textId="7D4DF99B" w:rsidR="00DB6F9B" w:rsidRPr="00F367BF" w:rsidRDefault="00DB6F9B" w:rsidP="00DB6F9B">
      <w:pPr>
        <w:pStyle w:val="ListParagraph"/>
        <w:numPr>
          <w:ilvl w:val="0"/>
          <w:numId w:val="18"/>
        </w:numPr>
        <w:rPr>
          <w:rFonts w:ascii="Baskerville" w:eastAsia="Times New Roman" w:hAnsi="Baskerville"/>
          <w:bCs/>
          <w:color w:val="000000"/>
          <w:sz w:val="24"/>
          <w:szCs w:val="24"/>
        </w:rPr>
      </w:pPr>
      <w:r w:rsidRPr="00F367BF">
        <w:rPr>
          <w:rFonts w:ascii="Baskerville" w:eastAsia="Times New Roman" w:hAnsi="Baskerville"/>
          <w:bCs/>
          <w:color w:val="000000"/>
          <w:sz w:val="24"/>
          <w:szCs w:val="24"/>
        </w:rPr>
        <w:t xml:space="preserve">Fundraiser ideas– HDCD would greatly benefit from a signature event to serve our community and raise awareness for the district. Can we re-Invent “Made in Montezuma”? </w:t>
      </w:r>
      <w:r w:rsidR="00F367BF" w:rsidRPr="00F367BF">
        <w:rPr>
          <w:rFonts w:ascii="Baskerville" w:eastAsia="Times New Roman" w:hAnsi="Baskerville"/>
          <w:bCs/>
          <w:color w:val="000000"/>
          <w:sz w:val="24"/>
          <w:szCs w:val="24"/>
        </w:rPr>
        <w:t xml:space="preserve">We need to decide before </w:t>
      </w:r>
      <w:r w:rsidR="009E7597" w:rsidRPr="00F367BF">
        <w:rPr>
          <w:rFonts w:ascii="Baskerville" w:eastAsia="Times New Roman" w:hAnsi="Baskerville"/>
          <w:bCs/>
          <w:color w:val="000000"/>
          <w:sz w:val="24"/>
          <w:szCs w:val="24"/>
        </w:rPr>
        <w:t>March if w</w:t>
      </w:r>
      <w:r w:rsidR="002F1F14" w:rsidRPr="00F367BF">
        <w:rPr>
          <w:rFonts w:ascii="Baskerville" w:eastAsia="Times New Roman" w:hAnsi="Baskerville"/>
          <w:bCs/>
          <w:color w:val="000000"/>
          <w:sz w:val="24"/>
          <w:szCs w:val="24"/>
        </w:rPr>
        <w:t xml:space="preserve">e want to have a fall festival. - </w:t>
      </w:r>
      <w:r w:rsidR="009E7597" w:rsidRPr="00F367BF">
        <w:rPr>
          <w:rFonts w:ascii="Baskerville" w:eastAsia="Times New Roman" w:hAnsi="Baskerville"/>
          <w:bCs/>
          <w:color w:val="000000"/>
          <w:sz w:val="24"/>
          <w:szCs w:val="24"/>
        </w:rPr>
        <w:t>Tabled</w:t>
      </w:r>
      <w:r w:rsidR="002F1F14" w:rsidRPr="00F367BF">
        <w:rPr>
          <w:rFonts w:ascii="Baskerville" w:eastAsia="Times New Roman" w:hAnsi="Baskerville"/>
          <w:bCs/>
          <w:color w:val="000000"/>
          <w:sz w:val="24"/>
          <w:szCs w:val="24"/>
        </w:rPr>
        <w:t xml:space="preserve"> until COVID is less of a concern</w:t>
      </w:r>
    </w:p>
    <w:p w14:paraId="46F077E6" w14:textId="0D8DA5E0" w:rsidR="00642B76" w:rsidRPr="00F367BF" w:rsidRDefault="00642B76" w:rsidP="00F740C3">
      <w:pPr>
        <w:ind w:left="720"/>
        <w:textAlignment w:val="baseline"/>
        <w:rPr>
          <w:rFonts w:ascii="Baskerville" w:eastAsia="Times New Roman" w:hAnsi="Baskerville"/>
          <w:b/>
          <w:bCs/>
          <w:color w:val="000000"/>
          <w:sz w:val="24"/>
          <w:szCs w:val="24"/>
        </w:rPr>
      </w:pPr>
    </w:p>
    <w:p w14:paraId="16CFE2B3" w14:textId="41CD6E8C" w:rsidR="000E1151" w:rsidRPr="00BB592C" w:rsidRDefault="002F1F14" w:rsidP="00DD5058">
      <w:pPr>
        <w:rPr>
          <w:rFonts w:ascii="Baskerville" w:eastAsia="Times New Roman" w:hAnsi="Baskerville"/>
          <w:b/>
          <w:bCs/>
          <w:color w:val="000000"/>
          <w:sz w:val="24"/>
          <w:szCs w:val="24"/>
        </w:rPr>
      </w:pPr>
      <w:r>
        <w:rPr>
          <w:rFonts w:ascii="Baskerville" w:eastAsia="Times New Roman" w:hAnsi="Baskerville"/>
          <w:b/>
          <w:bCs/>
          <w:color w:val="000000"/>
          <w:sz w:val="24"/>
          <w:szCs w:val="24"/>
        </w:rPr>
        <w:t>5</w:t>
      </w:r>
      <w:r w:rsidR="008A2E29" w:rsidRPr="00AA433C">
        <w:rPr>
          <w:rFonts w:ascii="Baskerville" w:eastAsia="Times New Roman" w:hAnsi="Baskerville"/>
          <w:b/>
          <w:bCs/>
          <w:color w:val="000000"/>
          <w:sz w:val="24"/>
          <w:szCs w:val="24"/>
        </w:rPr>
        <w:t>:</w:t>
      </w:r>
      <w:r>
        <w:rPr>
          <w:rFonts w:ascii="Baskerville" w:eastAsia="Times New Roman" w:hAnsi="Baskerville"/>
          <w:b/>
          <w:bCs/>
          <w:color w:val="000000"/>
          <w:sz w:val="24"/>
          <w:szCs w:val="24"/>
        </w:rPr>
        <w:t>55</w:t>
      </w:r>
      <w:r w:rsidR="008A2E29" w:rsidRPr="00AA433C">
        <w:rPr>
          <w:rFonts w:ascii="Baskerville" w:eastAsia="Times New Roman" w:hAnsi="Baskerville"/>
          <w:b/>
          <w:bCs/>
          <w:color w:val="000000"/>
          <w:sz w:val="24"/>
          <w:szCs w:val="24"/>
        </w:rPr>
        <w:tab/>
        <w:t xml:space="preserve">ADJOURN – </w:t>
      </w:r>
      <w:r>
        <w:rPr>
          <w:rFonts w:ascii="Baskerville" w:eastAsia="Times New Roman" w:hAnsi="Baskerville"/>
          <w:b/>
          <w:bCs/>
          <w:color w:val="000000"/>
          <w:sz w:val="24"/>
          <w:szCs w:val="24"/>
        </w:rPr>
        <w:t xml:space="preserve">David Temple, </w:t>
      </w:r>
      <w:r w:rsidR="008A2E29" w:rsidRPr="00AA433C">
        <w:rPr>
          <w:rFonts w:ascii="Baskerville" w:eastAsia="Times New Roman" w:hAnsi="Baskerville"/>
          <w:b/>
          <w:bCs/>
          <w:color w:val="000000"/>
          <w:sz w:val="24"/>
          <w:szCs w:val="24"/>
        </w:rPr>
        <w:t>President</w:t>
      </w:r>
    </w:p>
    <w:tbl>
      <w:tblPr>
        <w:tblW w:w="0" w:type="auto"/>
        <w:tblLook w:val="04A0" w:firstRow="1" w:lastRow="0" w:firstColumn="1" w:lastColumn="0" w:noHBand="0" w:noVBand="1"/>
      </w:tblPr>
      <w:tblGrid>
        <w:gridCol w:w="4120"/>
        <w:gridCol w:w="260"/>
        <w:gridCol w:w="4980"/>
      </w:tblGrid>
      <w:tr w:rsidR="00792B09" w:rsidRPr="00AA433C" w14:paraId="18ED19C4" w14:textId="77777777" w:rsidTr="00DD5058">
        <w:tc>
          <w:tcPr>
            <w:tcW w:w="4120" w:type="dxa"/>
          </w:tcPr>
          <w:p w14:paraId="2C8D8ABC" w14:textId="77777777" w:rsidR="00AF0FE9" w:rsidRPr="00AA433C" w:rsidRDefault="00AF0FE9" w:rsidP="00DD60B9">
            <w:pPr>
              <w:pStyle w:val="ListBullet"/>
              <w:numPr>
                <w:ilvl w:val="0"/>
                <w:numId w:val="0"/>
              </w:numPr>
              <w:ind w:left="360" w:hanging="360"/>
              <w:rPr>
                <w:rFonts w:ascii="Baskerville" w:hAnsi="Baskerville"/>
                <w:b/>
                <w:sz w:val="24"/>
                <w:szCs w:val="24"/>
                <w:u w:val="single"/>
              </w:rPr>
            </w:pPr>
          </w:p>
          <w:p w14:paraId="1EBC3CCF" w14:textId="28AB7CF0" w:rsidR="00E54814" w:rsidRPr="00C51DA3" w:rsidRDefault="00792B09" w:rsidP="00C51DA3">
            <w:pPr>
              <w:pStyle w:val="ListBullet"/>
              <w:numPr>
                <w:ilvl w:val="0"/>
                <w:numId w:val="0"/>
              </w:numPr>
              <w:ind w:left="360" w:hanging="360"/>
              <w:rPr>
                <w:rFonts w:ascii="Baskerville" w:hAnsi="Baskerville"/>
                <w:b/>
                <w:sz w:val="24"/>
                <w:szCs w:val="24"/>
                <w:u w:val="single"/>
              </w:rPr>
            </w:pPr>
            <w:r w:rsidRPr="00AA433C">
              <w:rPr>
                <w:rFonts w:ascii="Baskerville" w:hAnsi="Baskerville"/>
                <w:b/>
                <w:sz w:val="24"/>
                <w:szCs w:val="24"/>
                <w:u w:val="single"/>
              </w:rPr>
              <w:t xml:space="preserve">NEXT </w:t>
            </w:r>
            <w:r w:rsidR="00C51DA3">
              <w:rPr>
                <w:rFonts w:ascii="Baskerville" w:hAnsi="Baskerville"/>
                <w:b/>
                <w:sz w:val="24"/>
                <w:szCs w:val="24"/>
                <w:u w:val="single"/>
              </w:rPr>
              <w:t xml:space="preserve">WORKGROUP MEETING: </w:t>
            </w:r>
            <w:r w:rsidR="00BA3BA2" w:rsidRPr="00AA433C">
              <w:rPr>
                <w:rFonts w:ascii="Baskerville" w:hAnsi="Baskerville"/>
                <w:b/>
                <w:sz w:val="24"/>
                <w:szCs w:val="24"/>
              </w:rPr>
              <w:t>Location</w:t>
            </w:r>
            <w:r w:rsidR="000E1151" w:rsidRPr="00AA433C">
              <w:rPr>
                <w:rFonts w:ascii="Baskerville" w:hAnsi="Baskerville"/>
                <w:b/>
                <w:sz w:val="24"/>
                <w:szCs w:val="24"/>
              </w:rPr>
              <w:t>: TBA</w:t>
            </w:r>
          </w:p>
        </w:tc>
        <w:tc>
          <w:tcPr>
            <w:tcW w:w="260" w:type="dxa"/>
          </w:tcPr>
          <w:p w14:paraId="3675843A" w14:textId="77777777" w:rsidR="00792B09" w:rsidRPr="00AA433C" w:rsidRDefault="00792B09" w:rsidP="00DD60B9">
            <w:pPr>
              <w:rPr>
                <w:rFonts w:ascii="Baskerville" w:hAnsi="Baskerville"/>
                <w:b/>
                <w:sz w:val="24"/>
                <w:szCs w:val="24"/>
              </w:rPr>
            </w:pPr>
          </w:p>
        </w:tc>
        <w:tc>
          <w:tcPr>
            <w:tcW w:w="4980" w:type="dxa"/>
          </w:tcPr>
          <w:p w14:paraId="4D102B48" w14:textId="77777777" w:rsidR="00AF0FE9" w:rsidRPr="00AA433C" w:rsidRDefault="00AF0FE9" w:rsidP="00DD5058">
            <w:pPr>
              <w:rPr>
                <w:rFonts w:ascii="Baskerville" w:hAnsi="Baskerville"/>
                <w:b/>
                <w:sz w:val="24"/>
                <w:szCs w:val="24"/>
                <w:u w:val="single"/>
              </w:rPr>
            </w:pPr>
          </w:p>
          <w:p w14:paraId="56F39AEB" w14:textId="5BAA5B3D" w:rsidR="00461AF2" w:rsidRPr="00AA433C" w:rsidRDefault="0098619C" w:rsidP="0098619C">
            <w:pPr>
              <w:rPr>
                <w:rFonts w:ascii="Baskerville" w:hAnsi="Baskerville"/>
                <w:b/>
                <w:sz w:val="24"/>
                <w:szCs w:val="24"/>
                <w:u w:val="single"/>
              </w:rPr>
            </w:pPr>
            <w:r w:rsidRPr="00AA433C">
              <w:rPr>
                <w:rFonts w:ascii="Baskerville" w:hAnsi="Baskerville"/>
                <w:b/>
                <w:sz w:val="24"/>
                <w:szCs w:val="24"/>
                <w:u w:val="single"/>
              </w:rPr>
              <w:t xml:space="preserve">NEXT </w:t>
            </w:r>
            <w:r w:rsidR="00820780" w:rsidRPr="00AA433C">
              <w:rPr>
                <w:rFonts w:ascii="Baskerville" w:hAnsi="Baskerville"/>
                <w:b/>
                <w:sz w:val="24"/>
                <w:szCs w:val="24"/>
                <w:u w:val="single"/>
              </w:rPr>
              <w:t>MEETIN</w:t>
            </w:r>
            <w:r w:rsidR="00C86B94" w:rsidRPr="00AA433C">
              <w:rPr>
                <w:rFonts w:ascii="Baskerville" w:hAnsi="Baskerville"/>
                <w:b/>
                <w:sz w:val="24"/>
                <w:szCs w:val="24"/>
                <w:u w:val="single"/>
              </w:rPr>
              <w:t>G:</w:t>
            </w:r>
            <w:r w:rsidR="00807DC4" w:rsidRPr="00AA433C">
              <w:rPr>
                <w:rFonts w:ascii="Baskerville" w:hAnsi="Baskerville"/>
                <w:b/>
                <w:sz w:val="24"/>
                <w:szCs w:val="24"/>
                <w:u w:val="single"/>
              </w:rPr>
              <w:t xml:space="preserve"> </w:t>
            </w:r>
            <w:r w:rsidR="00AA433C">
              <w:rPr>
                <w:rFonts w:ascii="Baskerville" w:hAnsi="Baskerville"/>
                <w:b/>
                <w:sz w:val="24"/>
                <w:szCs w:val="24"/>
                <w:u w:val="single"/>
              </w:rPr>
              <w:t>November 9</w:t>
            </w:r>
            <w:r w:rsidR="00F740C3" w:rsidRPr="00AA433C">
              <w:rPr>
                <w:rFonts w:ascii="Baskerville" w:hAnsi="Baskerville"/>
                <w:b/>
                <w:sz w:val="24"/>
                <w:szCs w:val="24"/>
                <w:u w:val="single"/>
              </w:rPr>
              <w:t>th</w:t>
            </w:r>
            <w:r w:rsidR="00E12E18" w:rsidRPr="00AA433C">
              <w:rPr>
                <w:rFonts w:ascii="Baskerville" w:hAnsi="Baskerville"/>
                <w:b/>
                <w:sz w:val="24"/>
                <w:szCs w:val="24"/>
                <w:u w:val="single"/>
              </w:rPr>
              <w:t>, 2021</w:t>
            </w:r>
            <w:r w:rsidRPr="00AA433C">
              <w:rPr>
                <w:rFonts w:ascii="Baskerville" w:hAnsi="Baskerville"/>
                <w:b/>
                <w:sz w:val="24"/>
                <w:szCs w:val="24"/>
                <w:u w:val="single"/>
              </w:rPr>
              <w:t xml:space="preserve">          </w:t>
            </w:r>
          </w:p>
          <w:p w14:paraId="2379F65D" w14:textId="5A8B198A" w:rsidR="00E54814" w:rsidRPr="00AA433C" w:rsidRDefault="0098619C" w:rsidP="0098619C">
            <w:pPr>
              <w:rPr>
                <w:rFonts w:ascii="Baskerville" w:hAnsi="Baskerville"/>
                <w:b/>
                <w:sz w:val="24"/>
                <w:szCs w:val="24"/>
                <w:u w:val="single"/>
              </w:rPr>
            </w:pPr>
            <w:proofErr w:type="gramStart"/>
            <w:r w:rsidRPr="00AA433C">
              <w:rPr>
                <w:rFonts w:ascii="Baskerville" w:hAnsi="Baskerville"/>
                <w:b/>
                <w:sz w:val="24"/>
                <w:szCs w:val="24"/>
              </w:rPr>
              <w:t>by</w:t>
            </w:r>
            <w:proofErr w:type="gramEnd"/>
            <w:r w:rsidRPr="00AA433C">
              <w:rPr>
                <w:rFonts w:ascii="Baskerville" w:hAnsi="Baskerville"/>
                <w:b/>
                <w:sz w:val="24"/>
                <w:szCs w:val="24"/>
              </w:rPr>
              <w:t xml:space="preserve"> Zoom</w:t>
            </w:r>
            <w:r w:rsidR="00A52069" w:rsidRPr="00AA433C">
              <w:rPr>
                <w:rFonts w:ascii="Baskerville" w:hAnsi="Baskerville"/>
                <w:b/>
                <w:sz w:val="24"/>
                <w:szCs w:val="24"/>
              </w:rPr>
              <w:tab/>
              <w:t xml:space="preserve">    4:00-6:0</w:t>
            </w:r>
            <w:r w:rsidR="00792B09" w:rsidRPr="00AA433C">
              <w:rPr>
                <w:rFonts w:ascii="Baskerville" w:hAnsi="Baskerville"/>
                <w:b/>
                <w:sz w:val="24"/>
                <w:szCs w:val="24"/>
              </w:rPr>
              <w:t>0</w:t>
            </w:r>
          </w:p>
        </w:tc>
      </w:tr>
    </w:tbl>
    <w:p w14:paraId="69C5477F" w14:textId="257A40BA" w:rsidR="00040C9D" w:rsidRPr="00AA433C" w:rsidRDefault="00040C9D" w:rsidP="00E12E18">
      <w:pPr>
        <w:rPr>
          <w:rFonts w:ascii="Baskerville" w:hAnsi="Baskerville" w:cs="Calibri"/>
          <w:color w:val="000000"/>
          <w:sz w:val="24"/>
          <w:szCs w:val="24"/>
        </w:rPr>
      </w:pPr>
    </w:p>
    <w:p w14:paraId="40736DC9" w14:textId="043EE042" w:rsidR="00E12E18" w:rsidRPr="00AA433C" w:rsidRDefault="00040C9D" w:rsidP="00E12E18">
      <w:pPr>
        <w:rPr>
          <w:rFonts w:ascii="Baskerville" w:hAnsi="Baskerville" w:cs="Calibri"/>
          <w:b/>
          <w:bCs/>
          <w:color w:val="000000"/>
          <w:sz w:val="24"/>
          <w:szCs w:val="24"/>
        </w:rPr>
      </w:pPr>
      <w:r w:rsidRPr="00AA433C">
        <w:rPr>
          <w:rFonts w:ascii="Baskerville" w:hAnsi="Baskerville" w:cs="Calibri"/>
          <w:color w:val="000000"/>
          <w:sz w:val="24"/>
          <w:szCs w:val="24"/>
        </w:rPr>
        <w:t xml:space="preserve">                       </w:t>
      </w:r>
      <w:r w:rsidR="00F367BF">
        <w:rPr>
          <w:rFonts w:ascii="Baskerville" w:hAnsi="Baskerville" w:cs="Calibri"/>
          <w:color w:val="000000"/>
          <w:sz w:val="24"/>
          <w:szCs w:val="24"/>
        </w:rPr>
        <w:t xml:space="preserve">                   </w:t>
      </w:r>
      <w:r w:rsidR="00F367BF">
        <w:rPr>
          <w:rFonts w:ascii="Baskerville" w:hAnsi="Baskerville" w:cs="Calibri"/>
          <w:b/>
          <w:bCs/>
          <w:color w:val="000000"/>
          <w:sz w:val="24"/>
          <w:szCs w:val="24"/>
        </w:rPr>
        <w:t>The Public was</w:t>
      </w:r>
      <w:r w:rsidR="00E12E18" w:rsidRPr="00AA433C">
        <w:rPr>
          <w:rFonts w:ascii="Baskerville" w:hAnsi="Baskerville" w:cs="Calibri"/>
          <w:b/>
          <w:bCs/>
          <w:color w:val="000000"/>
          <w:sz w:val="24"/>
          <w:szCs w:val="24"/>
        </w:rPr>
        <w:t xml:space="preserve"> invited to attend this meeting.</w:t>
      </w:r>
    </w:p>
    <w:p w14:paraId="499726F6" w14:textId="681FFB1A" w:rsidR="002707C4" w:rsidRPr="00AA433C" w:rsidRDefault="002707C4" w:rsidP="00CC3FEA">
      <w:pPr>
        <w:rPr>
          <w:rFonts w:ascii="Baskerville" w:hAnsi="Baskerville" w:cs="Calibri"/>
          <w:b/>
          <w:bCs/>
          <w:color w:val="000000"/>
          <w:sz w:val="24"/>
          <w:szCs w:val="24"/>
        </w:rPr>
      </w:pPr>
    </w:p>
    <w:sectPr w:rsidR="002707C4" w:rsidRPr="00AA433C" w:rsidSect="003F029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22A3E" w14:textId="77777777" w:rsidR="009C016F" w:rsidRDefault="009C016F" w:rsidP="00A75954">
      <w:r>
        <w:separator/>
      </w:r>
    </w:p>
  </w:endnote>
  <w:endnote w:type="continuationSeparator" w:id="0">
    <w:p w14:paraId="06D23E47" w14:textId="77777777" w:rsidR="009C016F" w:rsidRDefault="009C016F" w:rsidP="00A7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55B09" w14:textId="77777777" w:rsidR="009C016F" w:rsidRDefault="009C016F" w:rsidP="00A75954">
      <w:r>
        <w:separator/>
      </w:r>
    </w:p>
  </w:footnote>
  <w:footnote w:type="continuationSeparator" w:id="0">
    <w:p w14:paraId="215EA6D3" w14:textId="77777777" w:rsidR="009C016F" w:rsidRDefault="009C016F" w:rsidP="00A759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1C42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43454"/>
    <w:multiLevelType w:val="multilevel"/>
    <w:tmpl w:val="F80A3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AC02653"/>
    <w:multiLevelType w:val="hybridMultilevel"/>
    <w:tmpl w:val="D7A8D0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8364A2"/>
    <w:multiLevelType w:val="multilevel"/>
    <w:tmpl w:val="C9E2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22914"/>
    <w:multiLevelType w:val="hybridMultilevel"/>
    <w:tmpl w:val="2C30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43857"/>
    <w:multiLevelType w:val="multilevel"/>
    <w:tmpl w:val="5B1E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B6B06"/>
    <w:multiLevelType w:val="multilevel"/>
    <w:tmpl w:val="2F16E67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158B242D"/>
    <w:multiLevelType w:val="multilevel"/>
    <w:tmpl w:val="F80A3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EA716DE"/>
    <w:multiLevelType w:val="multilevel"/>
    <w:tmpl w:val="83640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D030921"/>
    <w:multiLevelType w:val="multilevel"/>
    <w:tmpl w:val="AF08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EA8154B"/>
    <w:multiLevelType w:val="hybridMultilevel"/>
    <w:tmpl w:val="4A004A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77305"/>
    <w:multiLevelType w:val="multilevel"/>
    <w:tmpl w:val="D528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2241B"/>
    <w:multiLevelType w:val="hybridMultilevel"/>
    <w:tmpl w:val="CF3CBE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28256C"/>
    <w:multiLevelType w:val="hybridMultilevel"/>
    <w:tmpl w:val="B87853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49B9087D"/>
    <w:multiLevelType w:val="hybridMultilevel"/>
    <w:tmpl w:val="AF086D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32E5E"/>
    <w:multiLevelType w:val="multilevel"/>
    <w:tmpl w:val="F296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6A17AA"/>
    <w:multiLevelType w:val="multilevel"/>
    <w:tmpl w:val="F80A348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E376688"/>
    <w:multiLevelType w:val="hybridMultilevel"/>
    <w:tmpl w:val="5BB6DD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FA2658"/>
    <w:multiLevelType w:val="multilevel"/>
    <w:tmpl w:val="D7A8D07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nsid w:val="568C7E53"/>
    <w:multiLevelType w:val="multilevel"/>
    <w:tmpl w:val="27962B9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7214877"/>
    <w:multiLevelType w:val="multilevel"/>
    <w:tmpl w:val="5BB6D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8603337"/>
    <w:multiLevelType w:val="multilevel"/>
    <w:tmpl w:val="27962B9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DA3728"/>
    <w:multiLevelType w:val="multilevel"/>
    <w:tmpl w:val="5BB6D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E534EF7"/>
    <w:multiLevelType w:val="hybridMultilevel"/>
    <w:tmpl w:val="1BC47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BA35F2"/>
    <w:multiLevelType w:val="multilevel"/>
    <w:tmpl w:val="4A004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4FE22A0"/>
    <w:multiLevelType w:val="hybridMultilevel"/>
    <w:tmpl w:val="194602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F1242"/>
    <w:multiLevelType w:val="hybridMultilevel"/>
    <w:tmpl w:val="6226C6B8"/>
    <w:lvl w:ilvl="0" w:tplc="38F0C82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A673DB7"/>
    <w:multiLevelType w:val="multilevel"/>
    <w:tmpl w:val="C9D0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E906DB"/>
    <w:multiLevelType w:val="multilevel"/>
    <w:tmpl w:val="27962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7FD6DF9"/>
    <w:multiLevelType w:val="multilevel"/>
    <w:tmpl w:val="5E26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3F3708"/>
    <w:multiLevelType w:val="multilevel"/>
    <w:tmpl w:val="BEEE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F52F7E"/>
    <w:multiLevelType w:val="hybridMultilevel"/>
    <w:tmpl w:val="8364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9460A1"/>
    <w:multiLevelType w:val="hybridMultilevel"/>
    <w:tmpl w:val="4AC614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DA03126"/>
    <w:multiLevelType w:val="multilevel"/>
    <w:tmpl w:val="2C308F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FE012CF"/>
    <w:multiLevelType w:val="hybridMultilevel"/>
    <w:tmpl w:val="A06A71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0"/>
  </w:num>
  <w:num w:numId="4">
    <w:abstractNumId w:val="11"/>
  </w:num>
  <w:num w:numId="5">
    <w:abstractNumId w:val="29"/>
  </w:num>
  <w:num w:numId="6">
    <w:abstractNumId w:val="15"/>
  </w:num>
  <w:num w:numId="7">
    <w:abstractNumId w:val="3"/>
  </w:num>
  <w:num w:numId="8">
    <w:abstractNumId w:val="21"/>
  </w:num>
  <w:num w:numId="9">
    <w:abstractNumId w:val="27"/>
  </w:num>
  <w:num w:numId="10">
    <w:abstractNumId w:val="23"/>
  </w:num>
  <w:num w:numId="11">
    <w:abstractNumId w:val="26"/>
  </w:num>
  <w:num w:numId="12">
    <w:abstractNumId w:val="4"/>
  </w:num>
  <w:num w:numId="13">
    <w:abstractNumId w:val="33"/>
  </w:num>
  <w:num w:numId="14">
    <w:abstractNumId w:val="12"/>
  </w:num>
  <w:num w:numId="15">
    <w:abstractNumId w:val="31"/>
  </w:num>
  <w:num w:numId="16">
    <w:abstractNumId w:val="8"/>
  </w:num>
  <w:num w:numId="17">
    <w:abstractNumId w:val="2"/>
  </w:num>
  <w:num w:numId="18">
    <w:abstractNumId w:val="25"/>
  </w:num>
  <w:num w:numId="19">
    <w:abstractNumId w:val="7"/>
  </w:num>
  <w:num w:numId="20">
    <w:abstractNumId w:val="1"/>
  </w:num>
  <w:num w:numId="21">
    <w:abstractNumId w:val="34"/>
  </w:num>
  <w:num w:numId="22">
    <w:abstractNumId w:val="32"/>
  </w:num>
  <w:num w:numId="23">
    <w:abstractNumId w:val="16"/>
  </w:num>
  <w:num w:numId="24">
    <w:abstractNumId w:val="28"/>
  </w:num>
  <w:num w:numId="25">
    <w:abstractNumId w:val="19"/>
  </w:num>
  <w:num w:numId="26">
    <w:abstractNumId w:val="6"/>
  </w:num>
  <w:num w:numId="27">
    <w:abstractNumId w:val="18"/>
  </w:num>
  <w:num w:numId="28">
    <w:abstractNumId w:val="14"/>
  </w:num>
  <w:num w:numId="29">
    <w:abstractNumId w:val="9"/>
  </w:num>
  <w:num w:numId="30">
    <w:abstractNumId w:val="17"/>
  </w:num>
  <w:num w:numId="31">
    <w:abstractNumId w:val="22"/>
  </w:num>
  <w:num w:numId="32">
    <w:abstractNumId w:val="20"/>
  </w:num>
  <w:num w:numId="33">
    <w:abstractNumId w:val="13"/>
  </w:num>
  <w:num w:numId="34">
    <w:abstractNumId w:val="10"/>
  </w:num>
  <w:num w:numId="3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5D"/>
    <w:rsid w:val="00011875"/>
    <w:rsid w:val="0001635D"/>
    <w:rsid w:val="00017423"/>
    <w:rsid w:val="00021739"/>
    <w:rsid w:val="000234C6"/>
    <w:rsid w:val="0002352E"/>
    <w:rsid w:val="00023E51"/>
    <w:rsid w:val="00024ACD"/>
    <w:rsid w:val="00025334"/>
    <w:rsid w:val="00026FC7"/>
    <w:rsid w:val="000270D8"/>
    <w:rsid w:val="00027137"/>
    <w:rsid w:val="00027617"/>
    <w:rsid w:val="0003462E"/>
    <w:rsid w:val="00034A3B"/>
    <w:rsid w:val="000404AA"/>
    <w:rsid w:val="00040C9D"/>
    <w:rsid w:val="00040E5F"/>
    <w:rsid w:val="00042576"/>
    <w:rsid w:val="00052EB7"/>
    <w:rsid w:val="000545A1"/>
    <w:rsid w:val="00055CE4"/>
    <w:rsid w:val="00056B15"/>
    <w:rsid w:val="00057403"/>
    <w:rsid w:val="00057D46"/>
    <w:rsid w:val="0006118E"/>
    <w:rsid w:val="00061198"/>
    <w:rsid w:val="000649EE"/>
    <w:rsid w:val="00064C3E"/>
    <w:rsid w:val="00064EF6"/>
    <w:rsid w:val="00065AE8"/>
    <w:rsid w:val="0006746C"/>
    <w:rsid w:val="00073031"/>
    <w:rsid w:val="0007510A"/>
    <w:rsid w:val="00076094"/>
    <w:rsid w:val="00076259"/>
    <w:rsid w:val="000810AB"/>
    <w:rsid w:val="00084148"/>
    <w:rsid w:val="00085788"/>
    <w:rsid w:val="000861FE"/>
    <w:rsid w:val="00091D5C"/>
    <w:rsid w:val="000921BC"/>
    <w:rsid w:val="00092AF0"/>
    <w:rsid w:val="00095EA8"/>
    <w:rsid w:val="00096AF6"/>
    <w:rsid w:val="000A0CED"/>
    <w:rsid w:val="000A13FA"/>
    <w:rsid w:val="000A1601"/>
    <w:rsid w:val="000A6926"/>
    <w:rsid w:val="000A6ECA"/>
    <w:rsid w:val="000A7D6C"/>
    <w:rsid w:val="000B4FF2"/>
    <w:rsid w:val="000B5929"/>
    <w:rsid w:val="000C0F3E"/>
    <w:rsid w:val="000C1044"/>
    <w:rsid w:val="000D2FC0"/>
    <w:rsid w:val="000D6412"/>
    <w:rsid w:val="000E0762"/>
    <w:rsid w:val="000E1151"/>
    <w:rsid w:val="000E3F24"/>
    <w:rsid w:val="000E3FF3"/>
    <w:rsid w:val="000E6BB1"/>
    <w:rsid w:val="000E7809"/>
    <w:rsid w:val="000F02B5"/>
    <w:rsid w:val="000F557B"/>
    <w:rsid w:val="000F6AD4"/>
    <w:rsid w:val="0010173C"/>
    <w:rsid w:val="00101CE0"/>
    <w:rsid w:val="00101E5C"/>
    <w:rsid w:val="00104170"/>
    <w:rsid w:val="00111A61"/>
    <w:rsid w:val="00111A79"/>
    <w:rsid w:val="00113103"/>
    <w:rsid w:val="00116E77"/>
    <w:rsid w:val="00120BCA"/>
    <w:rsid w:val="00121D8A"/>
    <w:rsid w:val="001226FF"/>
    <w:rsid w:val="001248F0"/>
    <w:rsid w:val="0012589A"/>
    <w:rsid w:val="001258DB"/>
    <w:rsid w:val="00125DC0"/>
    <w:rsid w:val="00130A56"/>
    <w:rsid w:val="00132F23"/>
    <w:rsid w:val="00133B15"/>
    <w:rsid w:val="00133E1A"/>
    <w:rsid w:val="001348A4"/>
    <w:rsid w:val="00137D56"/>
    <w:rsid w:val="00140A8D"/>
    <w:rsid w:val="00142AD6"/>
    <w:rsid w:val="00143F68"/>
    <w:rsid w:val="00145620"/>
    <w:rsid w:val="00146DBC"/>
    <w:rsid w:val="0015090A"/>
    <w:rsid w:val="00153206"/>
    <w:rsid w:val="001532B6"/>
    <w:rsid w:val="00153ABE"/>
    <w:rsid w:val="00154033"/>
    <w:rsid w:val="001604AE"/>
    <w:rsid w:val="00163E7A"/>
    <w:rsid w:val="00166014"/>
    <w:rsid w:val="0017260D"/>
    <w:rsid w:val="00173AA3"/>
    <w:rsid w:val="00173B2D"/>
    <w:rsid w:val="00174A95"/>
    <w:rsid w:val="00174AE0"/>
    <w:rsid w:val="001757CF"/>
    <w:rsid w:val="00176710"/>
    <w:rsid w:val="0018060A"/>
    <w:rsid w:val="00181284"/>
    <w:rsid w:val="001820F5"/>
    <w:rsid w:val="00184008"/>
    <w:rsid w:val="00190AD7"/>
    <w:rsid w:val="001A4F5C"/>
    <w:rsid w:val="001C039C"/>
    <w:rsid w:val="001C45CD"/>
    <w:rsid w:val="001C69CD"/>
    <w:rsid w:val="001D1DA4"/>
    <w:rsid w:val="001D2E7F"/>
    <w:rsid w:val="001D320E"/>
    <w:rsid w:val="001D700A"/>
    <w:rsid w:val="001E05E8"/>
    <w:rsid w:val="001E1798"/>
    <w:rsid w:val="001E42CA"/>
    <w:rsid w:val="001F0225"/>
    <w:rsid w:val="001F64D3"/>
    <w:rsid w:val="001F7818"/>
    <w:rsid w:val="001F7FCD"/>
    <w:rsid w:val="00200645"/>
    <w:rsid w:val="00204E9B"/>
    <w:rsid w:val="00205E6B"/>
    <w:rsid w:val="00206F7C"/>
    <w:rsid w:val="0021366D"/>
    <w:rsid w:val="00214B5D"/>
    <w:rsid w:val="00217328"/>
    <w:rsid w:val="00217353"/>
    <w:rsid w:val="0022624B"/>
    <w:rsid w:val="00226D2B"/>
    <w:rsid w:val="00226EF9"/>
    <w:rsid w:val="002320CE"/>
    <w:rsid w:val="002348A6"/>
    <w:rsid w:val="00237B52"/>
    <w:rsid w:val="0024098B"/>
    <w:rsid w:val="00241DD5"/>
    <w:rsid w:val="00242EED"/>
    <w:rsid w:val="0024504A"/>
    <w:rsid w:val="00247F74"/>
    <w:rsid w:val="0025238D"/>
    <w:rsid w:val="0025281C"/>
    <w:rsid w:val="0025654B"/>
    <w:rsid w:val="002638B8"/>
    <w:rsid w:val="002664B0"/>
    <w:rsid w:val="002707C4"/>
    <w:rsid w:val="00271A21"/>
    <w:rsid w:val="00274071"/>
    <w:rsid w:val="00275B49"/>
    <w:rsid w:val="00282F78"/>
    <w:rsid w:val="0028333A"/>
    <w:rsid w:val="00284F79"/>
    <w:rsid w:val="00286176"/>
    <w:rsid w:val="0029287D"/>
    <w:rsid w:val="002932C2"/>
    <w:rsid w:val="002A093B"/>
    <w:rsid w:val="002A3EAF"/>
    <w:rsid w:val="002A3F49"/>
    <w:rsid w:val="002A517A"/>
    <w:rsid w:val="002B2D46"/>
    <w:rsid w:val="002B55E2"/>
    <w:rsid w:val="002B5FC3"/>
    <w:rsid w:val="002C6889"/>
    <w:rsid w:val="002D0E31"/>
    <w:rsid w:val="002D129C"/>
    <w:rsid w:val="002D16EE"/>
    <w:rsid w:val="002D23EB"/>
    <w:rsid w:val="002D4E03"/>
    <w:rsid w:val="002D57CA"/>
    <w:rsid w:val="002D7A98"/>
    <w:rsid w:val="002F0C75"/>
    <w:rsid w:val="002F1CC6"/>
    <w:rsid w:val="002F1F14"/>
    <w:rsid w:val="002F2E5E"/>
    <w:rsid w:val="00302DB7"/>
    <w:rsid w:val="00305A73"/>
    <w:rsid w:val="00306B42"/>
    <w:rsid w:val="00311A7B"/>
    <w:rsid w:val="00311E9E"/>
    <w:rsid w:val="003140EF"/>
    <w:rsid w:val="00315BD3"/>
    <w:rsid w:val="00320EC9"/>
    <w:rsid w:val="00324DE9"/>
    <w:rsid w:val="0032509D"/>
    <w:rsid w:val="003257E9"/>
    <w:rsid w:val="00325B95"/>
    <w:rsid w:val="00327950"/>
    <w:rsid w:val="003331B7"/>
    <w:rsid w:val="0034064E"/>
    <w:rsid w:val="0034298C"/>
    <w:rsid w:val="003452A0"/>
    <w:rsid w:val="003508FD"/>
    <w:rsid w:val="00351018"/>
    <w:rsid w:val="003547A4"/>
    <w:rsid w:val="00355013"/>
    <w:rsid w:val="00355479"/>
    <w:rsid w:val="00360ACE"/>
    <w:rsid w:val="0036272B"/>
    <w:rsid w:val="00370A2F"/>
    <w:rsid w:val="00383720"/>
    <w:rsid w:val="00383BF6"/>
    <w:rsid w:val="003857B9"/>
    <w:rsid w:val="003900D4"/>
    <w:rsid w:val="003921DF"/>
    <w:rsid w:val="00394116"/>
    <w:rsid w:val="00395349"/>
    <w:rsid w:val="003A46F8"/>
    <w:rsid w:val="003A70C8"/>
    <w:rsid w:val="003A78C1"/>
    <w:rsid w:val="003B19C0"/>
    <w:rsid w:val="003B476D"/>
    <w:rsid w:val="003B5F53"/>
    <w:rsid w:val="003B60AA"/>
    <w:rsid w:val="003B66FE"/>
    <w:rsid w:val="003B6CE2"/>
    <w:rsid w:val="003B6D4C"/>
    <w:rsid w:val="003B7E5A"/>
    <w:rsid w:val="003C29FB"/>
    <w:rsid w:val="003C6117"/>
    <w:rsid w:val="003D1E45"/>
    <w:rsid w:val="003D3002"/>
    <w:rsid w:val="003D4979"/>
    <w:rsid w:val="003D6692"/>
    <w:rsid w:val="003E26B5"/>
    <w:rsid w:val="003E39F9"/>
    <w:rsid w:val="003E54A9"/>
    <w:rsid w:val="003E69AC"/>
    <w:rsid w:val="003F0293"/>
    <w:rsid w:val="003F0883"/>
    <w:rsid w:val="003F425E"/>
    <w:rsid w:val="004026A9"/>
    <w:rsid w:val="004062D6"/>
    <w:rsid w:val="00411DFC"/>
    <w:rsid w:val="00413497"/>
    <w:rsid w:val="00414404"/>
    <w:rsid w:val="00421734"/>
    <w:rsid w:val="00422E44"/>
    <w:rsid w:val="00426A38"/>
    <w:rsid w:val="00427C90"/>
    <w:rsid w:val="00432725"/>
    <w:rsid w:val="00432F50"/>
    <w:rsid w:val="00436AC6"/>
    <w:rsid w:val="00437BED"/>
    <w:rsid w:val="0044179A"/>
    <w:rsid w:val="00442576"/>
    <w:rsid w:val="00443AB1"/>
    <w:rsid w:val="0044765C"/>
    <w:rsid w:val="004509ED"/>
    <w:rsid w:val="00455431"/>
    <w:rsid w:val="00457147"/>
    <w:rsid w:val="0046093D"/>
    <w:rsid w:val="00461AF2"/>
    <w:rsid w:val="004711AC"/>
    <w:rsid w:val="00471EDF"/>
    <w:rsid w:val="0047305A"/>
    <w:rsid w:val="00485E1A"/>
    <w:rsid w:val="00485F91"/>
    <w:rsid w:val="00487C43"/>
    <w:rsid w:val="00491EDA"/>
    <w:rsid w:val="004921E2"/>
    <w:rsid w:val="00492DC6"/>
    <w:rsid w:val="004A1492"/>
    <w:rsid w:val="004A14CD"/>
    <w:rsid w:val="004A21B9"/>
    <w:rsid w:val="004A48C3"/>
    <w:rsid w:val="004A4BB5"/>
    <w:rsid w:val="004A501C"/>
    <w:rsid w:val="004A5183"/>
    <w:rsid w:val="004B1D38"/>
    <w:rsid w:val="004B4825"/>
    <w:rsid w:val="004B6658"/>
    <w:rsid w:val="004B6B3F"/>
    <w:rsid w:val="004C09EF"/>
    <w:rsid w:val="004C4A11"/>
    <w:rsid w:val="004C4A74"/>
    <w:rsid w:val="004C5496"/>
    <w:rsid w:val="004D27E3"/>
    <w:rsid w:val="004D422D"/>
    <w:rsid w:val="004D4A8C"/>
    <w:rsid w:val="004D7EEA"/>
    <w:rsid w:val="004E1494"/>
    <w:rsid w:val="004E34A3"/>
    <w:rsid w:val="004E655C"/>
    <w:rsid w:val="004E7ED1"/>
    <w:rsid w:val="004F0CA7"/>
    <w:rsid w:val="004F679A"/>
    <w:rsid w:val="005010BD"/>
    <w:rsid w:val="005060A9"/>
    <w:rsid w:val="00507335"/>
    <w:rsid w:val="005079F2"/>
    <w:rsid w:val="00510CA8"/>
    <w:rsid w:val="00512226"/>
    <w:rsid w:val="0051276E"/>
    <w:rsid w:val="005158CD"/>
    <w:rsid w:val="00515C6B"/>
    <w:rsid w:val="00526B08"/>
    <w:rsid w:val="00530D92"/>
    <w:rsid w:val="00531779"/>
    <w:rsid w:val="0053788E"/>
    <w:rsid w:val="00537C58"/>
    <w:rsid w:val="00545521"/>
    <w:rsid w:val="00545DE8"/>
    <w:rsid w:val="00546523"/>
    <w:rsid w:val="0055074C"/>
    <w:rsid w:val="00552428"/>
    <w:rsid w:val="00553E15"/>
    <w:rsid w:val="00554518"/>
    <w:rsid w:val="005607FC"/>
    <w:rsid w:val="0056313C"/>
    <w:rsid w:val="0056476A"/>
    <w:rsid w:val="00565CBD"/>
    <w:rsid w:val="00567C55"/>
    <w:rsid w:val="00571432"/>
    <w:rsid w:val="0057150A"/>
    <w:rsid w:val="00571FD3"/>
    <w:rsid w:val="00572E31"/>
    <w:rsid w:val="005765CF"/>
    <w:rsid w:val="005810E1"/>
    <w:rsid w:val="00581729"/>
    <w:rsid w:val="00581A1B"/>
    <w:rsid w:val="005825C9"/>
    <w:rsid w:val="00582601"/>
    <w:rsid w:val="005828D1"/>
    <w:rsid w:val="005843E7"/>
    <w:rsid w:val="00585425"/>
    <w:rsid w:val="00594038"/>
    <w:rsid w:val="005B2E54"/>
    <w:rsid w:val="005B5DE8"/>
    <w:rsid w:val="005B6B29"/>
    <w:rsid w:val="005B7CE5"/>
    <w:rsid w:val="005C40C1"/>
    <w:rsid w:val="005C4A63"/>
    <w:rsid w:val="005C56EC"/>
    <w:rsid w:val="005C5D83"/>
    <w:rsid w:val="005C7210"/>
    <w:rsid w:val="005C72DB"/>
    <w:rsid w:val="005C7DEE"/>
    <w:rsid w:val="005D00AB"/>
    <w:rsid w:val="005D457D"/>
    <w:rsid w:val="005D4F3A"/>
    <w:rsid w:val="005D4FFF"/>
    <w:rsid w:val="005E52C4"/>
    <w:rsid w:val="005E754E"/>
    <w:rsid w:val="005F0D34"/>
    <w:rsid w:val="005F1AC8"/>
    <w:rsid w:val="005F48A2"/>
    <w:rsid w:val="005F6ADF"/>
    <w:rsid w:val="00602487"/>
    <w:rsid w:val="00602611"/>
    <w:rsid w:val="00603753"/>
    <w:rsid w:val="00603B90"/>
    <w:rsid w:val="00605697"/>
    <w:rsid w:val="00612C51"/>
    <w:rsid w:val="00613197"/>
    <w:rsid w:val="00614CA5"/>
    <w:rsid w:val="00615D1B"/>
    <w:rsid w:val="006160F7"/>
    <w:rsid w:val="00620155"/>
    <w:rsid w:val="00621C10"/>
    <w:rsid w:val="00622998"/>
    <w:rsid w:val="00622B9A"/>
    <w:rsid w:val="00624AA6"/>
    <w:rsid w:val="00625813"/>
    <w:rsid w:val="0063482F"/>
    <w:rsid w:val="006357F5"/>
    <w:rsid w:val="00636213"/>
    <w:rsid w:val="00641572"/>
    <w:rsid w:val="00642173"/>
    <w:rsid w:val="00642B76"/>
    <w:rsid w:val="006458DC"/>
    <w:rsid w:val="00647BD2"/>
    <w:rsid w:val="006515B1"/>
    <w:rsid w:val="006529FE"/>
    <w:rsid w:val="00652B5C"/>
    <w:rsid w:val="00653BC6"/>
    <w:rsid w:val="00654718"/>
    <w:rsid w:val="006548D4"/>
    <w:rsid w:val="006612A7"/>
    <w:rsid w:val="00661C6C"/>
    <w:rsid w:val="006623DF"/>
    <w:rsid w:val="006633A9"/>
    <w:rsid w:val="00663EDB"/>
    <w:rsid w:val="00664ADF"/>
    <w:rsid w:val="00666870"/>
    <w:rsid w:val="00666F8F"/>
    <w:rsid w:val="006723F3"/>
    <w:rsid w:val="00673147"/>
    <w:rsid w:val="006745F6"/>
    <w:rsid w:val="00674F61"/>
    <w:rsid w:val="00676560"/>
    <w:rsid w:val="006829DC"/>
    <w:rsid w:val="00683EC2"/>
    <w:rsid w:val="006858A4"/>
    <w:rsid w:val="006900B3"/>
    <w:rsid w:val="006911BA"/>
    <w:rsid w:val="00693A3F"/>
    <w:rsid w:val="00695018"/>
    <w:rsid w:val="006A05D8"/>
    <w:rsid w:val="006A3BDF"/>
    <w:rsid w:val="006B2185"/>
    <w:rsid w:val="006B30E2"/>
    <w:rsid w:val="006B45E2"/>
    <w:rsid w:val="006B5C25"/>
    <w:rsid w:val="006B6604"/>
    <w:rsid w:val="006B6D40"/>
    <w:rsid w:val="006C21A3"/>
    <w:rsid w:val="006C2E17"/>
    <w:rsid w:val="006C41C7"/>
    <w:rsid w:val="006D095B"/>
    <w:rsid w:val="006D1240"/>
    <w:rsid w:val="006D4946"/>
    <w:rsid w:val="006D7F26"/>
    <w:rsid w:val="006E1A9C"/>
    <w:rsid w:val="006E2BC7"/>
    <w:rsid w:val="006E402D"/>
    <w:rsid w:val="006E4271"/>
    <w:rsid w:val="006E777E"/>
    <w:rsid w:val="006F0DA8"/>
    <w:rsid w:val="006F222F"/>
    <w:rsid w:val="006F3F3A"/>
    <w:rsid w:val="00700C44"/>
    <w:rsid w:val="00704FDD"/>
    <w:rsid w:val="0071002B"/>
    <w:rsid w:val="00712A89"/>
    <w:rsid w:val="00713C37"/>
    <w:rsid w:val="0071543A"/>
    <w:rsid w:val="007222E5"/>
    <w:rsid w:val="00722B10"/>
    <w:rsid w:val="00725CFC"/>
    <w:rsid w:val="0072606B"/>
    <w:rsid w:val="00726B2A"/>
    <w:rsid w:val="00731748"/>
    <w:rsid w:val="007320B0"/>
    <w:rsid w:val="007356C1"/>
    <w:rsid w:val="007402CF"/>
    <w:rsid w:val="00742A06"/>
    <w:rsid w:val="00742C2E"/>
    <w:rsid w:val="00746C46"/>
    <w:rsid w:val="0075004A"/>
    <w:rsid w:val="00750C0C"/>
    <w:rsid w:val="00753AAA"/>
    <w:rsid w:val="00754CFD"/>
    <w:rsid w:val="007554CF"/>
    <w:rsid w:val="007557D4"/>
    <w:rsid w:val="00770E68"/>
    <w:rsid w:val="00771AA2"/>
    <w:rsid w:val="00774968"/>
    <w:rsid w:val="007818BB"/>
    <w:rsid w:val="00783596"/>
    <w:rsid w:val="0078545A"/>
    <w:rsid w:val="00792B09"/>
    <w:rsid w:val="00792D55"/>
    <w:rsid w:val="007936EC"/>
    <w:rsid w:val="007953A6"/>
    <w:rsid w:val="007A1012"/>
    <w:rsid w:val="007A21B4"/>
    <w:rsid w:val="007A2668"/>
    <w:rsid w:val="007A336E"/>
    <w:rsid w:val="007A3D06"/>
    <w:rsid w:val="007B100E"/>
    <w:rsid w:val="007B1D79"/>
    <w:rsid w:val="007B4816"/>
    <w:rsid w:val="007B60F8"/>
    <w:rsid w:val="007C2A44"/>
    <w:rsid w:val="007C2D49"/>
    <w:rsid w:val="007C71A9"/>
    <w:rsid w:val="007C7DE7"/>
    <w:rsid w:val="007C7FC1"/>
    <w:rsid w:val="007D01EB"/>
    <w:rsid w:val="007D6976"/>
    <w:rsid w:val="007D6D1E"/>
    <w:rsid w:val="007D6E61"/>
    <w:rsid w:val="007D71BB"/>
    <w:rsid w:val="007D74D7"/>
    <w:rsid w:val="007E2474"/>
    <w:rsid w:val="007E3917"/>
    <w:rsid w:val="007E4A3B"/>
    <w:rsid w:val="007F20D3"/>
    <w:rsid w:val="007F38FD"/>
    <w:rsid w:val="007F665B"/>
    <w:rsid w:val="007F6A5C"/>
    <w:rsid w:val="00800C15"/>
    <w:rsid w:val="00800C9E"/>
    <w:rsid w:val="00807DC4"/>
    <w:rsid w:val="00811E6F"/>
    <w:rsid w:val="00812489"/>
    <w:rsid w:val="0081324E"/>
    <w:rsid w:val="0081329E"/>
    <w:rsid w:val="00816A19"/>
    <w:rsid w:val="00820780"/>
    <w:rsid w:val="008228AB"/>
    <w:rsid w:val="00826DE4"/>
    <w:rsid w:val="00832731"/>
    <w:rsid w:val="00834590"/>
    <w:rsid w:val="0084782E"/>
    <w:rsid w:val="00867282"/>
    <w:rsid w:val="0086783E"/>
    <w:rsid w:val="00872DCF"/>
    <w:rsid w:val="008756E6"/>
    <w:rsid w:val="00881760"/>
    <w:rsid w:val="00886749"/>
    <w:rsid w:val="00887C9A"/>
    <w:rsid w:val="0089178E"/>
    <w:rsid w:val="00893977"/>
    <w:rsid w:val="008943D2"/>
    <w:rsid w:val="008964EF"/>
    <w:rsid w:val="008A2E29"/>
    <w:rsid w:val="008A5A5B"/>
    <w:rsid w:val="008A6EF1"/>
    <w:rsid w:val="008B16B4"/>
    <w:rsid w:val="008B65C7"/>
    <w:rsid w:val="008B73D2"/>
    <w:rsid w:val="008B7564"/>
    <w:rsid w:val="008B7B99"/>
    <w:rsid w:val="008D0BDD"/>
    <w:rsid w:val="008D1C43"/>
    <w:rsid w:val="008D7D17"/>
    <w:rsid w:val="008E14DC"/>
    <w:rsid w:val="008E294D"/>
    <w:rsid w:val="008E316E"/>
    <w:rsid w:val="008E4C87"/>
    <w:rsid w:val="008E50B0"/>
    <w:rsid w:val="008E5B6D"/>
    <w:rsid w:val="008E5EFD"/>
    <w:rsid w:val="008E6942"/>
    <w:rsid w:val="008F5FDC"/>
    <w:rsid w:val="009026E9"/>
    <w:rsid w:val="009028DB"/>
    <w:rsid w:val="00905F3E"/>
    <w:rsid w:val="00916093"/>
    <w:rsid w:val="00920BE9"/>
    <w:rsid w:val="00921466"/>
    <w:rsid w:val="00923995"/>
    <w:rsid w:val="0092425C"/>
    <w:rsid w:val="009251BB"/>
    <w:rsid w:val="00926373"/>
    <w:rsid w:val="00926775"/>
    <w:rsid w:val="00927385"/>
    <w:rsid w:val="00927EF1"/>
    <w:rsid w:val="009303CC"/>
    <w:rsid w:val="00931568"/>
    <w:rsid w:val="00934316"/>
    <w:rsid w:val="00941A66"/>
    <w:rsid w:val="009429BC"/>
    <w:rsid w:val="0094525E"/>
    <w:rsid w:val="009501BB"/>
    <w:rsid w:val="009530A7"/>
    <w:rsid w:val="0095540B"/>
    <w:rsid w:val="0095640D"/>
    <w:rsid w:val="00956704"/>
    <w:rsid w:val="009607FF"/>
    <w:rsid w:val="00960AEB"/>
    <w:rsid w:val="009617A3"/>
    <w:rsid w:val="009638C8"/>
    <w:rsid w:val="00964D94"/>
    <w:rsid w:val="00965AC1"/>
    <w:rsid w:val="00967FB9"/>
    <w:rsid w:val="009701B6"/>
    <w:rsid w:val="0097443F"/>
    <w:rsid w:val="0098274B"/>
    <w:rsid w:val="00983C56"/>
    <w:rsid w:val="00983DE4"/>
    <w:rsid w:val="00985BB0"/>
    <w:rsid w:val="0098619C"/>
    <w:rsid w:val="00987F35"/>
    <w:rsid w:val="00990EE2"/>
    <w:rsid w:val="00991B78"/>
    <w:rsid w:val="00992F7F"/>
    <w:rsid w:val="00995271"/>
    <w:rsid w:val="00995D86"/>
    <w:rsid w:val="0099756B"/>
    <w:rsid w:val="009A1174"/>
    <w:rsid w:val="009A3228"/>
    <w:rsid w:val="009A34A1"/>
    <w:rsid w:val="009A35D2"/>
    <w:rsid w:val="009A455D"/>
    <w:rsid w:val="009A47FD"/>
    <w:rsid w:val="009A5FD4"/>
    <w:rsid w:val="009B0AC5"/>
    <w:rsid w:val="009B1AA2"/>
    <w:rsid w:val="009B2A34"/>
    <w:rsid w:val="009B434D"/>
    <w:rsid w:val="009B605B"/>
    <w:rsid w:val="009C016F"/>
    <w:rsid w:val="009C1B72"/>
    <w:rsid w:val="009C23AC"/>
    <w:rsid w:val="009C3CA1"/>
    <w:rsid w:val="009C49A2"/>
    <w:rsid w:val="009C5201"/>
    <w:rsid w:val="009D2FFE"/>
    <w:rsid w:val="009D7ADE"/>
    <w:rsid w:val="009E19A5"/>
    <w:rsid w:val="009E4008"/>
    <w:rsid w:val="009E4DBF"/>
    <w:rsid w:val="009E6A76"/>
    <w:rsid w:val="009E7597"/>
    <w:rsid w:val="009F12C3"/>
    <w:rsid w:val="009F1585"/>
    <w:rsid w:val="009F258E"/>
    <w:rsid w:val="009F58EB"/>
    <w:rsid w:val="009F6550"/>
    <w:rsid w:val="00A021E3"/>
    <w:rsid w:val="00A033E4"/>
    <w:rsid w:val="00A13EBC"/>
    <w:rsid w:val="00A146FB"/>
    <w:rsid w:val="00A1496F"/>
    <w:rsid w:val="00A14DC9"/>
    <w:rsid w:val="00A16D39"/>
    <w:rsid w:val="00A25510"/>
    <w:rsid w:val="00A30430"/>
    <w:rsid w:val="00A30F67"/>
    <w:rsid w:val="00A31D5E"/>
    <w:rsid w:val="00A3296C"/>
    <w:rsid w:val="00A349CD"/>
    <w:rsid w:val="00A362EC"/>
    <w:rsid w:val="00A36B58"/>
    <w:rsid w:val="00A410D7"/>
    <w:rsid w:val="00A418CA"/>
    <w:rsid w:val="00A42688"/>
    <w:rsid w:val="00A4357C"/>
    <w:rsid w:val="00A44D03"/>
    <w:rsid w:val="00A464CD"/>
    <w:rsid w:val="00A466E8"/>
    <w:rsid w:val="00A50456"/>
    <w:rsid w:val="00A52069"/>
    <w:rsid w:val="00A53E09"/>
    <w:rsid w:val="00A56536"/>
    <w:rsid w:val="00A57BCA"/>
    <w:rsid w:val="00A57BDE"/>
    <w:rsid w:val="00A618C7"/>
    <w:rsid w:val="00A6608A"/>
    <w:rsid w:val="00A660C3"/>
    <w:rsid w:val="00A664B7"/>
    <w:rsid w:val="00A70044"/>
    <w:rsid w:val="00A72667"/>
    <w:rsid w:val="00A755DE"/>
    <w:rsid w:val="00A75954"/>
    <w:rsid w:val="00A75CC0"/>
    <w:rsid w:val="00A77CFA"/>
    <w:rsid w:val="00A80754"/>
    <w:rsid w:val="00A8165E"/>
    <w:rsid w:val="00A82559"/>
    <w:rsid w:val="00A8359E"/>
    <w:rsid w:val="00A867E7"/>
    <w:rsid w:val="00A90C6A"/>
    <w:rsid w:val="00A95465"/>
    <w:rsid w:val="00A96958"/>
    <w:rsid w:val="00A96B31"/>
    <w:rsid w:val="00A97344"/>
    <w:rsid w:val="00AA4134"/>
    <w:rsid w:val="00AA42C4"/>
    <w:rsid w:val="00AA433C"/>
    <w:rsid w:val="00AA57D0"/>
    <w:rsid w:val="00AA600C"/>
    <w:rsid w:val="00AA6958"/>
    <w:rsid w:val="00AA6E83"/>
    <w:rsid w:val="00AB0222"/>
    <w:rsid w:val="00AB22DA"/>
    <w:rsid w:val="00AB5C81"/>
    <w:rsid w:val="00AB694D"/>
    <w:rsid w:val="00AB7F33"/>
    <w:rsid w:val="00AC0819"/>
    <w:rsid w:val="00AC14AC"/>
    <w:rsid w:val="00AC23AC"/>
    <w:rsid w:val="00AC286E"/>
    <w:rsid w:val="00AC43C4"/>
    <w:rsid w:val="00AC659D"/>
    <w:rsid w:val="00AC6C13"/>
    <w:rsid w:val="00AD0AB7"/>
    <w:rsid w:val="00AD3195"/>
    <w:rsid w:val="00AD3C64"/>
    <w:rsid w:val="00AD5567"/>
    <w:rsid w:val="00AD5C51"/>
    <w:rsid w:val="00AD6159"/>
    <w:rsid w:val="00AD6933"/>
    <w:rsid w:val="00AD6FB1"/>
    <w:rsid w:val="00AD718B"/>
    <w:rsid w:val="00AE02A4"/>
    <w:rsid w:val="00AE1F4B"/>
    <w:rsid w:val="00AF024A"/>
    <w:rsid w:val="00AF0FE9"/>
    <w:rsid w:val="00AF1E31"/>
    <w:rsid w:val="00AF45C6"/>
    <w:rsid w:val="00AF60C6"/>
    <w:rsid w:val="00AF7B40"/>
    <w:rsid w:val="00B0182D"/>
    <w:rsid w:val="00B041F7"/>
    <w:rsid w:val="00B04FFD"/>
    <w:rsid w:val="00B055E4"/>
    <w:rsid w:val="00B06F59"/>
    <w:rsid w:val="00B131CE"/>
    <w:rsid w:val="00B13E7A"/>
    <w:rsid w:val="00B15618"/>
    <w:rsid w:val="00B163D0"/>
    <w:rsid w:val="00B31962"/>
    <w:rsid w:val="00B36DAD"/>
    <w:rsid w:val="00B4084E"/>
    <w:rsid w:val="00B4220B"/>
    <w:rsid w:val="00B536AD"/>
    <w:rsid w:val="00B536BF"/>
    <w:rsid w:val="00B5390F"/>
    <w:rsid w:val="00B541B5"/>
    <w:rsid w:val="00B54538"/>
    <w:rsid w:val="00B5491B"/>
    <w:rsid w:val="00B54C6F"/>
    <w:rsid w:val="00B5633F"/>
    <w:rsid w:val="00B6172A"/>
    <w:rsid w:val="00B668FB"/>
    <w:rsid w:val="00B716B1"/>
    <w:rsid w:val="00B723C7"/>
    <w:rsid w:val="00B736B5"/>
    <w:rsid w:val="00B74337"/>
    <w:rsid w:val="00B77606"/>
    <w:rsid w:val="00B77A13"/>
    <w:rsid w:val="00B80001"/>
    <w:rsid w:val="00B81FBF"/>
    <w:rsid w:val="00B827FF"/>
    <w:rsid w:val="00B82B43"/>
    <w:rsid w:val="00B82E7D"/>
    <w:rsid w:val="00B84241"/>
    <w:rsid w:val="00B86981"/>
    <w:rsid w:val="00B87B80"/>
    <w:rsid w:val="00B912F8"/>
    <w:rsid w:val="00B97171"/>
    <w:rsid w:val="00BA076D"/>
    <w:rsid w:val="00BA187F"/>
    <w:rsid w:val="00BA2B11"/>
    <w:rsid w:val="00BA3BA2"/>
    <w:rsid w:val="00BA43B7"/>
    <w:rsid w:val="00BA5366"/>
    <w:rsid w:val="00BA5E10"/>
    <w:rsid w:val="00BA62B4"/>
    <w:rsid w:val="00BA7A3A"/>
    <w:rsid w:val="00BB4C13"/>
    <w:rsid w:val="00BB592C"/>
    <w:rsid w:val="00BB5E84"/>
    <w:rsid w:val="00BB66F2"/>
    <w:rsid w:val="00BB6DF8"/>
    <w:rsid w:val="00BC1DDC"/>
    <w:rsid w:val="00BC758B"/>
    <w:rsid w:val="00BE23AA"/>
    <w:rsid w:val="00BF5A61"/>
    <w:rsid w:val="00BF6C6B"/>
    <w:rsid w:val="00C0075E"/>
    <w:rsid w:val="00C0544A"/>
    <w:rsid w:val="00C06EB9"/>
    <w:rsid w:val="00C07BEA"/>
    <w:rsid w:val="00C103C9"/>
    <w:rsid w:val="00C11D09"/>
    <w:rsid w:val="00C14AEA"/>
    <w:rsid w:val="00C16EA0"/>
    <w:rsid w:val="00C2208E"/>
    <w:rsid w:val="00C225AE"/>
    <w:rsid w:val="00C2410D"/>
    <w:rsid w:val="00C245A9"/>
    <w:rsid w:val="00C2587A"/>
    <w:rsid w:val="00C31B3F"/>
    <w:rsid w:val="00C32DE0"/>
    <w:rsid w:val="00C33397"/>
    <w:rsid w:val="00C339E7"/>
    <w:rsid w:val="00C34E50"/>
    <w:rsid w:val="00C358F9"/>
    <w:rsid w:val="00C36374"/>
    <w:rsid w:val="00C43104"/>
    <w:rsid w:val="00C43FDA"/>
    <w:rsid w:val="00C4449B"/>
    <w:rsid w:val="00C45B85"/>
    <w:rsid w:val="00C45E00"/>
    <w:rsid w:val="00C46198"/>
    <w:rsid w:val="00C46874"/>
    <w:rsid w:val="00C514B9"/>
    <w:rsid w:val="00C51DA3"/>
    <w:rsid w:val="00C548B5"/>
    <w:rsid w:val="00C63A87"/>
    <w:rsid w:val="00C64042"/>
    <w:rsid w:val="00C661F2"/>
    <w:rsid w:val="00C666CB"/>
    <w:rsid w:val="00C67806"/>
    <w:rsid w:val="00C67CD2"/>
    <w:rsid w:val="00C723FC"/>
    <w:rsid w:val="00C74755"/>
    <w:rsid w:val="00C77F52"/>
    <w:rsid w:val="00C828C1"/>
    <w:rsid w:val="00C84A04"/>
    <w:rsid w:val="00C8599B"/>
    <w:rsid w:val="00C86223"/>
    <w:rsid w:val="00C86B94"/>
    <w:rsid w:val="00C910D4"/>
    <w:rsid w:val="00C93EC9"/>
    <w:rsid w:val="00CA58C2"/>
    <w:rsid w:val="00CA73AD"/>
    <w:rsid w:val="00CB4EF9"/>
    <w:rsid w:val="00CC3BE7"/>
    <w:rsid w:val="00CC3FEA"/>
    <w:rsid w:val="00CC43BE"/>
    <w:rsid w:val="00CC58B1"/>
    <w:rsid w:val="00CC5DCB"/>
    <w:rsid w:val="00CD0219"/>
    <w:rsid w:val="00CD04D5"/>
    <w:rsid w:val="00CD1143"/>
    <w:rsid w:val="00CD1565"/>
    <w:rsid w:val="00CD1602"/>
    <w:rsid w:val="00CD34FF"/>
    <w:rsid w:val="00CD46B6"/>
    <w:rsid w:val="00CE1A52"/>
    <w:rsid w:val="00CE1AC8"/>
    <w:rsid w:val="00CE43ED"/>
    <w:rsid w:val="00CE6B4B"/>
    <w:rsid w:val="00CE6E41"/>
    <w:rsid w:val="00CE713C"/>
    <w:rsid w:val="00CF17B5"/>
    <w:rsid w:val="00CF18C1"/>
    <w:rsid w:val="00CF3719"/>
    <w:rsid w:val="00CF4EAE"/>
    <w:rsid w:val="00D002F4"/>
    <w:rsid w:val="00D004E3"/>
    <w:rsid w:val="00D0197F"/>
    <w:rsid w:val="00D07BEC"/>
    <w:rsid w:val="00D1291A"/>
    <w:rsid w:val="00D12CCF"/>
    <w:rsid w:val="00D14956"/>
    <w:rsid w:val="00D25406"/>
    <w:rsid w:val="00D27FAB"/>
    <w:rsid w:val="00D31DB7"/>
    <w:rsid w:val="00D33B9E"/>
    <w:rsid w:val="00D3424C"/>
    <w:rsid w:val="00D35FD8"/>
    <w:rsid w:val="00D36212"/>
    <w:rsid w:val="00D41E68"/>
    <w:rsid w:val="00D42AF3"/>
    <w:rsid w:val="00D44021"/>
    <w:rsid w:val="00D46DB4"/>
    <w:rsid w:val="00D506E0"/>
    <w:rsid w:val="00D51E73"/>
    <w:rsid w:val="00D526CC"/>
    <w:rsid w:val="00D52EC7"/>
    <w:rsid w:val="00D5524A"/>
    <w:rsid w:val="00D55BE5"/>
    <w:rsid w:val="00D569AC"/>
    <w:rsid w:val="00D60D0C"/>
    <w:rsid w:val="00D64C13"/>
    <w:rsid w:val="00D66BBB"/>
    <w:rsid w:val="00D71DC0"/>
    <w:rsid w:val="00D7360E"/>
    <w:rsid w:val="00D739A2"/>
    <w:rsid w:val="00D741E2"/>
    <w:rsid w:val="00D74D79"/>
    <w:rsid w:val="00D83643"/>
    <w:rsid w:val="00D85429"/>
    <w:rsid w:val="00D85B4D"/>
    <w:rsid w:val="00D86137"/>
    <w:rsid w:val="00D87F53"/>
    <w:rsid w:val="00D92666"/>
    <w:rsid w:val="00DA26C1"/>
    <w:rsid w:val="00DA655F"/>
    <w:rsid w:val="00DB05E2"/>
    <w:rsid w:val="00DB1A84"/>
    <w:rsid w:val="00DB21CB"/>
    <w:rsid w:val="00DB41DF"/>
    <w:rsid w:val="00DB4604"/>
    <w:rsid w:val="00DB5D65"/>
    <w:rsid w:val="00DB67EA"/>
    <w:rsid w:val="00DB6F9B"/>
    <w:rsid w:val="00DB76B4"/>
    <w:rsid w:val="00DC2665"/>
    <w:rsid w:val="00DC341C"/>
    <w:rsid w:val="00DC69FE"/>
    <w:rsid w:val="00DC73ED"/>
    <w:rsid w:val="00DC74C9"/>
    <w:rsid w:val="00DD5058"/>
    <w:rsid w:val="00DD60B9"/>
    <w:rsid w:val="00DD73C9"/>
    <w:rsid w:val="00DE0E14"/>
    <w:rsid w:val="00DE33F4"/>
    <w:rsid w:val="00DE5E71"/>
    <w:rsid w:val="00DE7487"/>
    <w:rsid w:val="00DF04DA"/>
    <w:rsid w:val="00DF1988"/>
    <w:rsid w:val="00DF1AB2"/>
    <w:rsid w:val="00E01E0B"/>
    <w:rsid w:val="00E05460"/>
    <w:rsid w:val="00E06CCD"/>
    <w:rsid w:val="00E07393"/>
    <w:rsid w:val="00E07EB0"/>
    <w:rsid w:val="00E12331"/>
    <w:rsid w:val="00E1290C"/>
    <w:rsid w:val="00E12E18"/>
    <w:rsid w:val="00E16BFF"/>
    <w:rsid w:val="00E213D8"/>
    <w:rsid w:val="00E21E2B"/>
    <w:rsid w:val="00E23247"/>
    <w:rsid w:val="00E23C09"/>
    <w:rsid w:val="00E253D9"/>
    <w:rsid w:val="00E2627E"/>
    <w:rsid w:val="00E2743B"/>
    <w:rsid w:val="00E2798B"/>
    <w:rsid w:val="00E36A77"/>
    <w:rsid w:val="00E36FE1"/>
    <w:rsid w:val="00E41E30"/>
    <w:rsid w:val="00E4680E"/>
    <w:rsid w:val="00E47882"/>
    <w:rsid w:val="00E506D6"/>
    <w:rsid w:val="00E51963"/>
    <w:rsid w:val="00E54814"/>
    <w:rsid w:val="00E554DB"/>
    <w:rsid w:val="00E658D1"/>
    <w:rsid w:val="00E750FD"/>
    <w:rsid w:val="00E754CF"/>
    <w:rsid w:val="00E7788E"/>
    <w:rsid w:val="00E80FC6"/>
    <w:rsid w:val="00E816FF"/>
    <w:rsid w:val="00E87640"/>
    <w:rsid w:val="00E90887"/>
    <w:rsid w:val="00E934B9"/>
    <w:rsid w:val="00E94080"/>
    <w:rsid w:val="00E961DF"/>
    <w:rsid w:val="00E96D5D"/>
    <w:rsid w:val="00EA2F8D"/>
    <w:rsid w:val="00EA581F"/>
    <w:rsid w:val="00EB096B"/>
    <w:rsid w:val="00EB0D06"/>
    <w:rsid w:val="00EB153F"/>
    <w:rsid w:val="00EB1D30"/>
    <w:rsid w:val="00EB231F"/>
    <w:rsid w:val="00EB5F4A"/>
    <w:rsid w:val="00EB627A"/>
    <w:rsid w:val="00EB6F64"/>
    <w:rsid w:val="00EB77A0"/>
    <w:rsid w:val="00EC0073"/>
    <w:rsid w:val="00EC538E"/>
    <w:rsid w:val="00EC6A1E"/>
    <w:rsid w:val="00EC745B"/>
    <w:rsid w:val="00ED0D26"/>
    <w:rsid w:val="00ED13E0"/>
    <w:rsid w:val="00ED2F7E"/>
    <w:rsid w:val="00ED39AC"/>
    <w:rsid w:val="00ED3E1A"/>
    <w:rsid w:val="00ED42A1"/>
    <w:rsid w:val="00ED51BF"/>
    <w:rsid w:val="00ED5268"/>
    <w:rsid w:val="00ED7D77"/>
    <w:rsid w:val="00EE02DF"/>
    <w:rsid w:val="00EE096D"/>
    <w:rsid w:val="00EE55C1"/>
    <w:rsid w:val="00EE7996"/>
    <w:rsid w:val="00EF1798"/>
    <w:rsid w:val="00EF426F"/>
    <w:rsid w:val="00F01233"/>
    <w:rsid w:val="00F03DF2"/>
    <w:rsid w:val="00F13DAC"/>
    <w:rsid w:val="00F13DCB"/>
    <w:rsid w:val="00F1487A"/>
    <w:rsid w:val="00F16051"/>
    <w:rsid w:val="00F21F8A"/>
    <w:rsid w:val="00F2277B"/>
    <w:rsid w:val="00F22C96"/>
    <w:rsid w:val="00F23058"/>
    <w:rsid w:val="00F232FB"/>
    <w:rsid w:val="00F24B08"/>
    <w:rsid w:val="00F24C4E"/>
    <w:rsid w:val="00F26E6C"/>
    <w:rsid w:val="00F275EF"/>
    <w:rsid w:val="00F3071B"/>
    <w:rsid w:val="00F3503D"/>
    <w:rsid w:val="00F367BF"/>
    <w:rsid w:val="00F43670"/>
    <w:rsid w:val="00F4390C"/>
    <w:rsid w:val="00F514E9"/>
    <w:rsid w:val="00F53C3C"/>
    <w:rsid w:val="00F54072"/>
    <w:rsid w:val="00F61FDC"/>
    <w:rsid w:val="00F637B6"/>
    <w:rsid w:val="00F6583B"/>
    <w:rsid w:val="00F65EC7"/>
    <w:rsid w:val="00F71887"/>
    <w:rsid w:val="00F71A57"/>
    <w:rsid w:val="00F71D4F"/>
    <w:rsid w:val="00F740C3"/>
    <w:rsid w:val="00F749C2"/>
    <w:rsid w:val="00F7706C"/>
    <w:rsid w:val="00F85307"/>
    <w:rsid w:val="00F8535B"/>
    <w:rsid w:val="00F86536"/>
    <w:rsid w:val="00F91E32"/>
    <w:rsid w:val="00F9285C"/>
    <w:rsid w:val="00F939E7"/>
    <w:rsid w:val="00F95239"/>
    <w:rsid w:val="00F95777"/>
    <w:rsid w:val="00F97F9D"/>
    <w:rsid w:val="00FB48C2"/>
    <w:rsid w:val="00FB5D8F"/>
    <w:rsid w:val="00FB7AA4"/>
    <w:rsid w:val="00FC0B90"/>
    <w:rsid w:val="00FC2878"/>
    <w:rsid w:val="00FC6570"/>
    <w:rsid w:val="00FC6EAC"/>
    <w:rsid w:val="00FD146D"/>
    <w:rsid w:val="00FD5041"/>
    <w:rsid w:val="00FE2295"/>
    <w:rsid w:val="00FE28D2"/>
    <w:rsid w:val="00FE320B"/>
    <w:rsid w:val="00FE4E40"/>
    <w:rsid w:val="00FE4F89"/>
    <w:rsid w:val="00FE5861"/>
    <w:rsid w:val="00FE5902"/>
    <w:rsid w:val="00FE5F8C"/>
    <w:rsid w:val="00FF2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3D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3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B2D46"/>
    <w:rPr>
      <w:sz w:val="20"/>
      <w:szCs w:val="20"/>
    </w:rPr>
  </w:style>
  <w:style w:type="character" w:customStyle="1" w:styleId="CommentTextChar">
    <w:name w:val="Comment Text Char"/>
    <w:link w:val="CommentText"/>
    <w:uiPriority w:val="99"/>
    <w:semiHidden/>
    <w:rsid w:val="002B2D46"/>
    <w:rPr>
      <w:rFonts w:ascii="Calibri" w:eastAsia="Calibri" w:hAnsi="Calibri" w:cs="Times New Roman"/>
      <w:sz w:val="20"/>
      <w:szCs w:val="20"/>
    </w:rPr>
  </w:style>
  <w:style w:type="paragraph" w:styleId="ListBullet">
    <w:name w:val="List Bullet"/>
    <w:basedOn w:val="Normal"/>
    <w:uiPriority w:val="99"/>
    <w:unhideWhenUsed/>
    <w:rsid w:val="002B2D46"/>
    <w:pPr>
      <w:numPr>
        <w:numId w:val="1"/>
      </w:numPr>
      <w:contextualSpacing/>
    </w:pPr>
  </w:style>
  <w:style w:type="paragraph" w:styleId="ListParagraph">
    <w:name w:val="List Paragraph"/>
    <w:basedOn w:val="Normal"/>
    <w:uiPriority w:val="34"/>
    <w:qFormat/>
    <w:rsid w:val="007936EC"/>
    <w:pPr>
      <w:ind w:left="720"/>
    </w:pPr>
  </w:style>
  <w:style w:type="paragraph" w:styleId="BalloonText">
    <w:name w:val="Balloon Text"/>
    <w:basedOn w:val="Normal"/>
    <w:link w:val="BalloonTextChar"/>
    <w:uiPriority w:val="99"/>
    <w:semiHidden/>
    <w:unhideWhenUsed/>
    <w:rsid w:val="00311A7B"/>
    <w:rPr>
      <w:rFonts w:ascii="Tahoma" w:hAnsi="Tahoma" w:cs="Tahoma"/>
      <w:sz w:val="16"/>
      <w:szCs w:val="16"/>
    </w:rPr>
  </w:style>
  <w:style w:type="character" w:customStyle="1" w:styleId="BalloonTextChar">
    <w:name w:val="Balloon Text Char"/>
    <w:link w:val="BalloonText"/>
    <w:uiPriority w:val="99"/>
    <w:semiHidden/>
    <w:rsid w:val="00311A7B"/>
    <w:rPr>
      <w:rFonts w:ascii="Tahoma" w:hAnsi="Tahoma" w:cs="Tahoma"/>
      <w:sz w:val="16"/>
      <w:szCs w:val="16"/>
    </w:rPr>
  </w:style>
  <w:style w:type="paragraph" w:customStyle="1" w:styleId="Default">
    <w:name w:val="Default"/>
    <w:rsid w:val="00A5653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92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75954"/>
    <w:pPr>
      <w:tabs>
        <w:tab w:val="center" w:pos="4680"/>
        <w:tab w:val="right" w:pos="9360"/>
      </w:tabs>
    </w:pPr>
  </w:style>
  <w:style w:type="character" w:customStyle="1" w:styleId="HeaderChar">
    <w:name w:val="Header Char"/>
    <w:link w:val="Header"/>
    <w:uiPriority w:val="99"/>
    <w:rsid w:val="00A75954"/>
    <w:rPr>
      <w:sz w:val="22"/>
      <w:szCs w:val="22"/>
    </w:rPr>
  </w:style>
  <w:style w:type="paragraph" w:styleId="Footer">
    <w:name w:val="footer"/>
    <w:basedOn w:val="Normal"/>
    <w:link w:val="FooterChar"/>
    <w:uiPriority w:val="99"/>
    <w:unhideWhenUsed/>
    <w:rsid w:val="00A75954"/>
    <w:pPr>
      <w:tabs>
        <w:tab w:val="center" w:pos="4680"/>
        <w:tab w:val="right" w:pos="9360"/>
      </w:tabs>
    </w:pPr>
  </w:style>
  <w:style w:type="character" w:customStyle="1" w:styleId="FooterChar">
    <w:name w:val="Footer Char"/>
    <w:link w:val="Footer"/>
    <w:uiPriority w:val="99"/>
    <w:rsid w:val="00A75954"/>
    <w:rPr>
      <w:sz w:val="22"/>
      <w:szCs w:val="22"/>
    </w:rPr>
  </w:style>
  <w:style w:type="character" w:styleId="Hyperlink">
    <w:name w:val="Hyperlink"/>
    <w:uiPriority w:val="99"/>
    <w:unhideWhenUsed/>
    <w:rsid w:val="00DC73ED"/>
    <w:rPr>
      <w:color w:val="0000FF"/>
      <w:u w:val="single"/>
    </w:rPr>
  </w:style>
  <w:style w:type="paragraph" w:styleId="Title">
    <w:name w:val="Title"/>
    <w:basedOn w:val="Normal"/>
    <w:next w:val="Normal"/>
    <w:link w:val="TitleChar"/>
    <w:uiPriority w:val="10"/>
    <w:qFormat/>
    <w:rsid w:val="00383BF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3BF6"/>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9701B6"/>
    <w:rPr>
      <w:sz w:val="16"/>
      <w:szCs w:val="16"/>
    </w:rPr>
  </w:style>
  <w:style w:type="character" w:styleId="FollowedHyperlink">
    <w:name w:val="FollowedHyperlink"/>
    <w:basedOn w:val="DefaultParagraphFont"/>
    <w:uiPriority w:val="99"/>
    <w:semiHidden/>
    <w:unhideWhenUsed/>
    <w:rsid w:val="00AA6E83"/>
    <w:rPr>
      <w:color w:val="800080" w:themeColor="followedHyperlink"/>
      <w:u w:val="single"/>
    </w:rPr>
  </w:style>
  <w:style w:type="paragraph" w:styleId="HTMLPreformatted">
    <w:name w:val="HTML Preformatted"/>
    <w:basedOn w:val="Normal"/>
    <w:link w:val="HTMLPreformattedChar"/>
    <w:uiPriority w:val="99"/>
    <w:unhideWhenUsed/>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85F91"/>
    <w:rPr>
      <w:rFonts w:ascii="Courier" w:hAnsi="Courier" w:cs="Courier"/>
    </w:rPr>
  </w:style>
  <w:style w:type="character" w:styleId="HTMLCode">
    <w:name w:val="HTML Code"/>
    <w:basedOn w:val="DefaultParagraphFont"/>
    <w:uiPriority w:val="99"/>
    <w:semiHidden/>
    <w:unhideWhenUsed/>
    <w:rsid w:val="00485F91"/>
    <w:rPr>
      <w:rFonts w:ascii="Courier" w:eastAsia="Calibri"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3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B2D46"/>
    <w:rPr>
      <w:sz w:val="20"/>
      <w:szCs w:val="20"/>
    </w:rPr>
  </w:style>
  <w:style w:type="character" w:customStyle="1" w:styleId="CommentTextChar">
    <w:name w:val="Comment Text Char"/>
    <w:link w:val="CommentText"/>
    <w:uiPriority w:val="99"/>
    <w:semiHidden/>
    <w:rsid w:val="002B2D46"/>
    <w:rPr>
      <w:rFonts w:ascii="Calibri" w:eastAsia="Calibri" w:hAnsi="Calibri" w:cs="Times New Roman"/>
      <w:sz w:val="20"/>
      <w:szCs w:val="20"/>
    </w:rPr>
  </w:style>
  <w:style w:type="paragraph" w:styleId="ListBullet">
    <w:name w:val="List Bullet"/>
    <w:basedOn w:val="Normal"/>
    <w:uiPriority w:val="99"/>
    <w:unhideWhenUsed/>
    <w:rsid w:val="002B2D46"/>
    <w:pPr>
      <w:numPr>
        <w:numId w:val="1"/>
      </w:numPr>
      <w:contextualSpacing/>
    </w:pPr>
  </w:style>
  <w:style w:type="paragraph" w:styleId="ListParagraph">
    <w:name w:val="List Paragraph"/>
    <w:basedOn w:val="Normal"/>
    <w:uiPriority w:val="34"/>
    <w:qFormat/>
    <w:rsid w:val="007936EC"/>
    <w:pPr>
      <w:ind w:left="720"/>
    </w:pPr>
  </w:style>
  <w:style w:type="paragraph" w:styleId="BalloonText">
    <w:name w:val="Balloon Text"/>
    <w:basedOn w:val="Normal"/>
    <w:link w:val="BalloonTextChar"/>
    <w:uiPriority w:val="99"/>
    <w:semiHidden/>
    <w:unhideWhenUsed/>
    <w:rsid w:val="00311A7B"/>
    <w:rPr>
      <w:rFonts w:ascii="Tahoma" w:hAnsi="Tahoma" w:cs="Tahoma"/>
      <w:sz w:val="16"/>
      <w:szCs w:val="16"/>
    </w:rPr>
  </w:style>
  <w:style w:type="character" w:customStyle="1" w:styleId="BalloonTextChar">
    <w:name w:val="Balloon Text Char"/>
    <w:link w:val="BalloonText"/>
    <w:uiPriority w:val="99"/>
    <w:semiHidden/>
    <w:rsid w:val="00311A7B"/>
    <w:rPr>
      <w:rFonts w:ascii="Tahoma" w:hAnsi="Tahoma" w:cs="Tahoma"/>
      <w:sz w:val="16"/>
      <w:szCs w:val="16"/>
    </w:rPr>
  </w:style>
  <w:style w:type="paragraph" w:customStyle="1" w:styleId="Default">
    <w:name w:val="Default"/>
    <w:rsid w:val="00A5653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92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75954"/>
    <w:pPr>
      <w:tabs>
        <w:tab w:val="center" w:pos="4680"/>
        <w:tab w:val="right" w:pos="9360"/>
      </w:tabs>
    </w:pPr>
  </w:style>
  <w:style w:type="character" w:customStyle="1" w:styleId="HeaderChar">
    <w:name w:val="Header Char"/>
    <w:link w:val="Header"/>
    <w:uiPriority w:val="99"/>
    <w:rsid w:val="00A75954"/>
    <w:rPr>
      <w:sz w:val="22"/>
      <w:szCs w:val="22"/>
    </w:rPr>
  </w:style>
  <w:style w:type="paragraph" w:styleId="Footer">
    <w:name w:val="footer"/>
    <w:basedOn w:val="Normal"/>
    <w:link w:val="FooterChar"/>
    <w:uiPriority w:val="99"/>
    <w:unhideWhenUsed/>
    <w:rsid w:val="00A75954"/>
    <w:pPr>
      <w:tabs>
        <w:tab w:val="center" w:pos="4680"/>
        <w:tab w:val="right" w:pos="9360"/>
      </w:tabs>
    </w:pPr>
  </w:style>
  <w:style w:type="character" w:customStyle="1" w:styleId="FooterChar">
    <w:name w:val="Footer Char"/>
    <w:link w:val="Footer"/>
    <w:uiPriority w:val="99"/>
    <w:rsid w:val="00A75954"/>
    <w:rPr>
      <w:sz w:val="22"/>
      <w:szCs w:val="22"/>
    </w:rPr>
  </w:style>
  <w:style w:type="character" w:styleId="Hyperlink">
    <w:name w:val="Hyperlink"/>
    <w:uiPriority w:val="99"/>
    <w:unhideWhenUsed/>
    <w:rsid w:val="00DC73ED"/>
    <w:rPr>
      <w:color w:val="0000FF"/>
      <w:u w:val="single"/>
    </w:rPr>
  </w:style>
  <w:style w:type="paragraph" w:styleId="Title">
    <w:name w:val="Title"/>
    <w:basedOn w:val="Normal"/>
    <w:next w:val="Normal"/>
    <w:link w:val="TitleChar"/>
    <w:uiPriority w:val="10"/>
    <w:qFormat/>
    <w:rsid w:val="00383BF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3BF6"/>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9701B6"/>
    <w:rPr>
      <w:sz w:val="16"/>
      <w:szCs w:val="16"/>
    </w:rPr>
  </w:style>
  <w:style w:type="character" w:styleId="FollowedHyperlink">
    <w:name w:val="FollowedHyperlink"/>
    <w:basedOn w:val="DefaultParagraphFont"/>
    <w:uiPriority w:val="99"/>
    <w:semiHidden/>
    <w:unhideWhenUsed/>
    <w:rsid w:val="00AA6E83"/>
    <w:rPr>
      <w:color w:val="800080" w:themeColor="followedHyperlink"/>
      <w:u w:val="single"/>
    </w:rPr>
  </w:style>
  <w:style w:type="paragraph" w:styleId="HTMLPreformatted">
    <w:name w:val="HTML Preformatted"/>
    <w:basedOn w:val="Normal"/>
    <w:link w:val="HTMLPreformattedChar"/>
    <w:uiPriority w:val="99"/>
    <w:unhideWhenUsed/>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85F91"/>
    <w:rPr>
      <w:rFonts w:ascii="Courier" w:hAnsi="Courier" w:cs="Courier"/>
    </w:rPr>
  </w:style>
  <w:style w:type="character" w:styleId="HTMLCode">
    <w:name w:val="HTML Code"/>
    <w:basedOn w:val="DefaultParagraphFont"/>
    <w:uiPriority w:val="99"/>
    <w:semiHidden/>
    <w:unhideWhenUsed/>
    <w:rsid w:val="00485F91"/>
    <w:rPr>
      <w:rFonts w:ascii="Courier" w:eastAsia="Calibri"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825">
      <w:bodyDiv w:val="1"/>
      <w:marLeft w:val="0"/>
      <w:marRight w:val="0"/>
      <w:marTop w:val="0"/>
      <w:marBottom w:val="0"/>
      <w:divBdr>
        <w:top w:val="none" w:sz="0" w:space="0" w:color="auto"/>
        <w:left w:val="none" w:sz="0" w:space="0" w:color="auto"/>
        <w:bottom w:val="none" w:sz="0" w:space="0" w:color="auto"/>
        <w:right w:val="none" w:sz="0" w:space="0" w:color="auto"/>
      </w:divBdr>
    </w:div>
    <w:div w:id="94909086">
      <w:bodyDiv w:val="1"/>
      <w:marLeft w:val="0"/>
      <w:marRight w:val="0"/>
      <w:marTop w:val="0"/>
      <w:marBottom w:val="0"/>
      <w:divBdr>
        <w:top w:val="none" w:sz="0" w:space="0" w:color="auto"/>
        <w:left w:val="none" w:sz="0" w:space="0" w:color="auto"/>
        <w:bottom w:val="none" w:sz="0" w:space="0" w:color="auto"/>
        <w:right w:val="none" w:sz="0" w:space="0" w:color="auto"/>
      </w:divBdr>
    </w:div>
    <w:div w:id="146021046">
      <w:bodyDiv w:val="1"/>
      <w:marLeft w:val="0"/>
      <w:marRight w:val="0"/>
      <w:marTop w:val="0"/>
      <w:marBottom w:val="0"/>
      <w:divBdr>
        <w:top w:val="none" w:sz="0" w:space="0" w:color="auto"/>
        <w:left w:val="none" w:sz="0" w:space="0" w:color="auto"/>
        <w:bottom w:val="none" w:sz="0" w:space="0" w:color="auto"/>
        <w:right w:val="none" w:sz="0" w:space="0" w:color="auto"/>
      </w:divBdr>
    </w:div>
    <w:div w:id="158546360">
      <w:bodyDiv w:val="1"/>
      <w:marLeft w:val="0"/>
      <w:marRight w:val="0"/>
      <w:marTop w:val="0"/>
      <w:marBottom w:val="0"/>
      <w:divBdr>
        <w:top w:val="none" w:sz="0" w:space="0" w:color="auto"/>
        <w:left w:val="none" w:sz="0" w:space="0" w:color="auto"/>
        <w:bottom w:val="none" w:sz="0" w:space="0" w:color="auto"/>
        <w:right w:val="none" w:sz="0" w:space="0" w:color="auto"/>
      </w:divBdr>
    </w:div>
    <w:div w:id="189337237">
      <w:bodyDiv w:val="1"/>
      <w:marLeft w:val="0"/>
      <w:marRight w:val="0"/>
      <w:marTop w:val="0"/>
      <w:marBottom w:val="0"/>
      <w:divBdr>
        <w:top w:val="none" w:sz="0" w:space="0" w:color="auto"/>
        <w:left w:val="none" w:sz="0" w:space="0" w:color="auto"/>
        <w:bottom w:val="none" w:sz="0" w:space="0" w:color="auto"/>
        <w:right w:val="none" w:sz="0" w:space="0" w:color="auto"/>
      </w:divBdr>
    </w:div>
    <w:div w:id="192504086">
      <w:bodyDiv w:val="1"/>
      <w:marLeft w:val="0"/>
      <w:marRight w:val="0"/>
      <w:marTop w:val="0"/>
      <w:marBottom w:val="0"/>
      <w:divBdr>
        <w:top w:val="none" w:sz="0" w:space="0" w:color="auto"/>
        <w:left w:val="none" w:sz="0" w:space="0" w:color="auto"/>
        <w:bottom w:val="none" w:sz="0" w:space="0" w:color="auto"/>
        <w:right w:val="none" w:sz="0" w:space="0" w:color="auto"/>
      </w:divBdr>
    </w:div>
    <w:div w:id="199783258">
      <w:bodyDiv w:val="1"/>
      <w:marLeft w:val="0"/>
      <w:marRight w:val="0"/>
      <w:marTop w:val="0"/>
      <w:marBottom w:val="0"/>
      <w:divBdr>
        <w:top w:val="none" w:sz="0" w:space="0" w:color="auto"/>
        <w:left w:val="none" w:sz="0" w:space="0" w:color="auto"/>
        <w:bottom w:val="none" w:sz="0" w:space="0" w:color="auto"/>
        <w:right w:val="none" w:sz="0" w:space="0" w:color="auto"/>
      </w:divBdr>
    </w:div>
    <w:div w:id="264382302">
      <w:bodyDiv w:val="1"/>
      <w:marLeft w:val="0"/>
      <w:marRight w:val="0"/>
      <w:marTop w:val="0"/>
      <w:marBottom w:val="0"/>
      <w:divBdr>
        <w:top w:val="none" w:sz="0" w:space="0" w:color="auto"/>
        <w:left w:val="none" w:sz="0" w:space="0" w:color="auto"/>
        <w:bottom w:val="none" w:sz="0" w:space="0" w:color="auto"/>
        <w:right w:val="none" w:sz="0" w:space="0" w:color="auto"/>
      </w:divBdr>
    </w:div>
    <w:div w:id="318653609">
      <w:bodyDiv w:val="1"/>
      <w:marLeft w:val="0"/>
      <w:marRight w:val="0"/>
      <w:marTop w:val="0"/>
      <w:marBottom w:val="0"/>
      <w:divBdr>
        <w:top w:val="none" w:sz="0" w:space="0" w:color="auto"/>
        <w:left w:val="none" w:sz="0" w:space="0" w:color="auto"/>
        <w:bottom w:val="none" w:sz="0" w:space="0" w:color="auto"/>
        <w:right w:val="none" w:sz="0" w:space="0" w:color="auto"/>
      </w:divBdr>
      <w:divsChild>
        <w:div w:id="1719938875">
          <w:marLeft w:val="0"/>
          <w:marRight w:val="0"/>
          <w:marTop w:val="0"/>
          <w:marBottom w:val="0"/>
          <w:divBdr>
            <w:top w:val="none" w:sz="0" w:space="0" w:color="auto"/>
            <w:left w:val="none" w:sz="0" w:space="0" w:color="auto"/>
            <w:bottom w:val="none" w:sz="0" w:space="0" w:color="auto"/>
            <w:right w:val="none" w:sz="0" w:space="0" w:color="auto"/>
          </w:divBdr>
        </w:div>
      </w:divsChild>
    </w:div>
    <w:div w:id="508712571">
      <w:bodyDiv w:val="1"/>
      <w:marLeft w:val="0"/>
      <w:marRight w:val="0"/>
      <w:marTop w:val="0"/>
      <w:marBottom w:val="0"/>
      <w:divBdr>
        <w:top w:val="none" w:sz="0" w:space="0" w:color="auto"/>
        <w:left w:val="none" w:sz="0" w:space="0" w:color="auto"/>
        <w:bottom w:val="none" w:sz="0" w:space="0" w:color="auto"/>
        <w:right w:val="none" w:sz="0" w:space="0" w:color="auto"/>
      </w:divBdr>
    </w:div>
    <w:div w:id="604964938">
      <w:bodyDiv w:val="1"/>
      <w:marLeft w:val="0"/>
      <w:marRight w:val="0"/>
      <w:marTop w:val="0"/>
      <w:marBottom w:val="0"/>
      <w:divBdr>
        <w:top w:val="none" w:sz="0" w:space="0" w:color="auto"/>
        <w:left w:val="none" w:sz="0" w:space="0" w:color="auto"/>
        <w:bottom w:val="none" w:sz="0" w:space="0" w:color="auto"/>
        <w:right w:val="none" w:sz="0" w:space="0" w:color="auto"/>
      </w:divBdr>
    </w:div>
    <w:div w:id="623586838">
      <w:bodyDiv w:val="1"/>
      <w:marLeft w:val="0"/>
      <w:marRight w:val="0"/>
      <w:marTop w:val="0"/>
      <w:marBottom w:val="0"/>
      <w:divBdr>
        <w:top w:val="none" w:sz="0" w:space="0" w:color="auto"/>
        <w:left w:val="none" w:sz="0" w:space="0" w:color="auto"/>
        <w:bottom w:val="none" w:sz="0" w:space="0" w:color="auto"/>
        <w:right w:val="none" w:sz="0" w:space="0" w:color="auto"/>
      </w:divBdr>
      <w:divsChild>
        <w:div w:id="1297954734">
          <w:marLeft w:val="0"/>
          <w:marRight w:val="0"/>
          <w:marTop w:val="0"/>
          <w:marBottom w:val="0"/>
          <w:divBdr>
            <w:top w:val="none" w:sz="0" w:space="0" w:color="auto"/>
            <w:left w:val="none" w:sz="0" w:space="0" w:color="auto"/>
            <w:bottom w:val="none" w:sz="0" w:space="0" w:color="auto"/>
            <w:right w:val="none" w:sz="0" w:space="0" w:color="auto"/>
          </w:divBdr>
        </w:div>
      </w:divsChild>
    </w:div>
    <w:div w:id="628324252">
      <w:bodyDiv w:val="1"/>
      <w:marLeft w:val="0"/>
      <w:marRight w:val="0"/>
      <w:marTop w:val="0"/>
      <w:marBottom w:val="0"/>
      <w:divBdr>
        <w:top w:val="none" w:sz="0" w:space="0" w:color="auto"/>
        <w:left w:val="none" w:sz="0" w:space="0" w:color="auto"/>
        <w:bottom w:val="none" w:sz="0" w:space="0" w:color="auto"/>
        <w:right w:val="none" w:sz="0" w:space="0" w:color="auto"/>
      </w:divBdr>
    </w:div>
    <w:div w:id="843863853">
      <w:bodyDiv w:val="1"/>
      <w:marLeft w:val="0"/>
      <w:marRight w:val="0"/>
      <w:marTop w:val="0"/>
      <w:marBottom w:val="0"/>
      <w:divBdr>
        <w:top w:val="none" w:sz="0" w:space="0" w:color="auto"/>
        <w:left w:val="none" w:sz="0" w:space="0" w:color="auto"/>
        <w:bottom w:val="none" w:sz="0" w:space="0" w:color="auto"/>
        <w:right w:val="none" w:sz="0" w:space="0" w:color="auto"/>
      </w:divBdr>
    </w:div>
    <w:div w:id="1104575617">
      <w:bodyDiv w:val="1"/>
      <w:marLeft w:val="0"/>
      <w:marRight w:val="0"/>
      <w:marTop w:val="0"/>
      <w:marBottom w:val="0"/>
      <w:divBdr>
        <w:top w:val="none" w:sz="0" w:space="0" w:color="auto"/>
        <w:left w:val="none" w:sz="0" w:space="0" w:color="auto"/>
        <w:bottom w:val="none" w:sz="0" w:space="0" w:color="auto"/>
        <w:right w:val="none" w:sz="0" w:space="0" w:color="auto"/>
      </w:divBdr>
    </w:div>
    <w:div w:id="1413694720">
      <w:bodyDiv w:val="1"/>
      <w:marLeft w:val="0"/>
      <w:marRight w:val="0"/>
      <w:marTop w:val="0"/>
      <w:marBottom w:val="0"/>
      <w:divBdr>
        <w:top w:val="none" w:sz="0" w:space="0" w:color="auto"/>
        <w:left w:val="none" w:sz="0" w:space="0" w:color="auto"/>
        <w:bottom w:val="none" w:sz="0" w:space="0" w:color="auto"/>
        <w:right w:val="none" w:sz="0" w:space="0" w:color="auto"/>
      </w:divBdr>
    </w:div>
    <w:div w:id="1460419477">
      <w:bodyDiv w:val="1"/>
      <w:marLeft w:val="0"/>
      <w:marRight w:val="0"/>
      <w:marTop w:val="0"/>
      <w:marBottom w:val="0"/>
      <w:divBdr>
        <w:top w:val="none" w:sz="0" w:space="0" w:color="auto"/>
        <w:left w:val="none" w:sz="0" w:space="0" w:color="auto"/>
        <w:bottom w:val="none" w:sz="0" w:space="0" w:color="auto"/>
        <w:right w:val="none" w:sz="0" w:space="0" w:color="auto"/>
      </w:divBdr>
    </w:div>
    <w:div w:id="1541355690">
      <w:bodyDiv w:val="1"/>
      <w:marLeft w:val="0"/>
      <w:marRight w:val="0"/>
      <w:marTop w:val="0"/>
      <w:marBottom w:val="0"/>
      <w:divBdr>
        <w:top w:val="none" w:sz="0" w:space="0" w:color="auto"/>
        <w:left w:val="none" w:sz="0" w:space="0" w:color="auto"/>
        <w:bottom w:val="none" w:sz="0" w:space="0" w:color="auto"/>
        <w:right w:val="none" w:sz="0" w:space="0" w:color="auto"/>
      </w:divBdr>
    </w:div>
    <w:div w:id="1554271492">
      <w:bodyDiv w:val="1"/>
      <w:marLeft w:val="0"/>
      <w:marRight w:val="0"/>
      <w:marTop w:val="0"/>
      <w:marBottom w:val="0"/>
      <w:divBdr>
        <w:top w:val="none" w:sz="0" w:space="0" w:color="auto"/>
        <w:left w:val="none" w:sz="0" w:space="0" w:color="auto"/>
        <w:bottom w:val="none" w:sz="0" w:space="0" w:color="auto"/>
        <w:right w:val="none" w:sz="0" w:space="0" w:color="auto"/>
      </w:divBdr>
    </w:div>
    <w:div w:id="17871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zoom.us/j/78564595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D\Documents\Board%20of%20Supervisors\Board%20Meeting%20Agendas\HDCD%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7B8ED-C18A-E144-810F-296CD5E2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\Users\DCD\Documents\Board of Supervisors\Board Meeting Agendas\HDCD Agenda Template.dotx</Template>
  <TotalTime>841</TotalTime>
  <Pages>3</Pages>
  <Words>1297</Words>
  <Characters>7393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HDCD</dc:creator>
  <cp:lastModifiedBy>Adam Kackstetter</cp:lastModifiedBy>
  <cp:revision>5</cp:revision>
  <cp:lastPrinted>2021-10-12T21:57:00Z</cp:lastPrinted>
  <dcterms:created xsi:type="dcterms:W3CDTF">2021-10-12T21:57:00Z</dcterms:created>
  <dcterms:modified xsi:type="dcterms:W3CDTF">2021-10-15T04:49:00Z</dcterms:modified>
</cp:coreProperties>
</file>