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0631" w14:textId="77777777" w:rsidR="00AF1E31" w:rsidRPr="00AA433C" w:rsidRDefault="00C32DE0" w:rsidP="00DD60B9">
      <w:pPr>
        <w:jc w:val="center"/>
        <w:rPr>
          <w:rFonts w:ascii="Baskerville" w:hAnsi="Baskerville"/>
          <w:b/>
        </w:rPr>
      </w:pPr>
      <w:r w:rsidRPr="00AA433C">
        <w:rPr>
          <w:rFonts w:ascii="Baskerville" w:hAnsi="Baskerville"/>
          <w:b/>
          <w:noProof/>
          <w:sz w:val="24"/>
          <w:szCs w:val="24"/>
        </w:rPr>
        <w:drawing>
          <wp:anchor distT="0" distB="0" distL="114300" distR="114300" simplePos="0" relativeHeight="251658240" behindDoc="1" locked="0" layoutInCell="1" allowOverlap="1" wp14:anchorId="46BE76D2" wp14:editId="13E12CC2">
            <wp:simplePos x="0" y="0"/>
            <wp:positionH relativeFrom="column">
              <wp:posOffset>-114300</wp:posOffset>
            </wp:positionH>
            <wp:positionV relativeFrom="paragraph">
              <wp:posOffset>160020</wp:posOffset>
            </wp:positionV>
            <wp:extent cx="1310640" cy="890905"/>
            <wp:effectExtent l="0" t="0" r="3810" b="4445"/>
            <wp:wrapThrough wrapText="bothSides">
              <wp:wrapPolygon edited="0">
                <wp:start x="0" y="0"/>
                <wp:lineTo x="0" y="21246"/>
                <wp:lineTo x="21349" y="21246"/>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DProfile_edit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40" cy="890905"/>
                    </a:xfrm>
                    <a:prstGeom prst="rect">
                      <a:avLst/>
                    </a:prstGeom>
                  </pic:spPr>
                </pic:pic>
              </a:graphicData>
            </a:graphic>
            <wp14:sizeRelH relativeFrom="page">
              <wp14:pctWidth>0</wp14:pctWidth>
            </wp14:sizeRelH>
            <wp14:sizeRelV relativeFrom="page">
              <wp14:pctHeight>0</wp14:pctHeight>
            </wp14:sizeRelV>
          </wp:anchor>
        </w:drawing>
      </w:r>
    </w:p>
    <w:p w14:paraId="22B56EB4" w14:textId="77777777" w:rsidR="001D700A" w:rsidRPr="00AA433C" w:rsidRDefault="009C5201" w:rsidP="003F0293">
      <w:pPr>
        <w:jc w:val="center"/>
        <w:rPr>
          <w:rFonts w:ascii="Baskerville" w:hAnsi="Baskerville"/>
          <w:b/>
          <w:sz w:val="24"/>
          <w:szCs w:val="24"/>
        </w:rPr>
      </w:pPr>
      <w:r w:rsidRPr="00AA433C">
        <w:rPr>
          <w:rFonts w:ascii="Baskerville" w:hAnsi="Baskerville"/>
          <w:b/>
          <w:sz w:val="24"/>
          <w:szCs w:val="24"/>
        </w:rPr>
        <w:t>HIGH DESERT CONSERVATION DISTRICT</w:t>
      </w:r>
    </w:p>
    <w:p w14:paraId="2564AE42" w14:textId="77777777" w:rsidR="009D7ADE" w:rsidRPr="00AA433C" w:rsidRDefault="009D7ADE" w:rsidP="003F0293">
      <w:pPr>
        <w:jc w:val="center"/>
        <w:rPr>
          <w:rFonts w:ascii="Baskerville" w:hAnsi="Baskerville"/>
          <w:b/>
          <w:sz w:val="24"/>
          <w:szCs w:val="24"/>
        </w:rPr>
      </w:pPr>
      <w:r w:rsidRPr="00AA433C">
        <w:rPr>
          <w:rFonts w:ascii="Baskerville" w:hAnsi="Baskerville"/>
          <w:b/>
          <w:sz w:val="24"/>
          <w:szCs w:val="24"/>
        </w:rPr>
        <w:t xml:space="preserve">BOARD OF </w:t>
      </w:r>
      <w:r w:rsidR="00DE7487" w:rsidRPr="00AA433C">
        <w:rPr>
          <w:rFonts w:ascii="Baskerville" w:hAnsi="Baskerville"/>
          <w:b/>
          <w:sz w:val="24"/>
          <w:szCs w:val="24"/>
        </w:rPr>
        <w:t>SUPERVISORS</w:t>
      </w:r>
      <w:r w:rsidRPr="00AA433C">
        <w:rPr>
          <w:rFonts w:ascii="Baskerville" w:hAnsi="Baskerville"/>
          <w:b/>
          <w:sz w:val="24"/>
          <w:szCs w:val="24"/>
        </w:rPr>
        <w:t xml:space="preserve"> </w:t>
      </w:r>
      <w:r w:rsidR="002638B8" w:rsidRPr="00AA433C">
        <w:rPr>
          <w:rFonts w:ascii="Baskerville" w:hAnsi="Baskerville"/>
          <w:b/>
          <w:sz w:val="24"/>
          <w:szCs w:val="24"/>
        </w:rPr>
        <w:t xml:space="preserve">REGULAR </w:t>
      </w:r>
      <w:r w:rsidRPr="00AA433C">
        <w:rPr>
          <w:rFonts w:ascii="Baskerville" w:hAnsi="Baskerville"/>
          <w:b/>
          <w:sz w:val="24"/>
          <w:szCs w:val="24"/>
        </w:rPr>
        <w:t>MEETING</w:t>
      </w:r>
      <w:r w:rsidR="00121D8A" w:rsidRPr="00AA433C">
        <w:rPr>
          <w:rFonts w:ascii="Baskerville" w:hAnsi="Baskerville"/>
          <w:b/>
          <w:sz w:val="24"/>
          <w:szCs w:val="24"/>
        </w:rPr>
        <w:t xml:space="preserve"> AGENDA</w:t>
      </w:r>
    </w:p>
    <w:p w14:paraId="5187328F" w14:textId="770DFBBA" w:rsidR="003857B9" w:rsidRPr="00AA433C" w:rsidRDefault="00CC3FEA" w:rsidP="00CC3FEA">
      <w:pPr>
        <w:rPr>
          <w:rFonts w:ascii="Baskerville" w:hAnsi="Baskerville"/>
          <w:b/>
          <w:sz w:val="24"/>
          <w:szCs w:val="24"/>
        </w:rPr>
      </w:pPr>
      <w:r w:rsidRPr="00AA433C">
        <w:rPr>
          <w:rFonts w:ascii="Baskerville" w:hAnsi="Baskerville"/>
          <w:b/>
          <w:sz w:val="24"/>
          <w:szCs w:val="24"/>
        </w:rPr>
        <w:t xml:space="preserve">             </w:t>
      </w:r>
      <w:r w:rsidR="00AA433C">
        <w:rPr>
          <w:rFonts w:ascii="Baskerville" w:hAnsi="Baskerville"/>
          <w:b/>
          <w:sz w:val="24"/>
          <w:szCs w:val="24"/>
        </w:rPr>
        <w:t xml:space="preserve">                          </w:t>
      </w:r>
      <w:r w:rsidR="006D055C">
        <w:rPr>
          <w:rFonts w:ascii="Baskerville" w:hAnsi="Baskerville"/>
          <w:b/>
          <w:sz w:val="24"/>
          <w:szCs w:val="24"/>
        </w:rPr>
        <w:t>November 9</w:t>
      </w:r>
      <w:r w:rsidR="00666870" w:rsidRPr="00AA433C">
        <w:rPr>
          <w:rFonts w:ascii="Baskerville" w:hAnsi="Baskerville"/>
          <w:b/>
          <w:sz w:val="24"/>
          <w:szCs w:val="24"/>
        </w:rPr>
        <w:t>,</w:t>
      </w:r>
      <w:r w:rsidR="00DF04DA" w:rsidRPr="00AA433C">
        <w:rPr>
          <w:rFonts w:ascii="Baskerville" w:hAnsi="Baskerville"/>
          <w:b/>
          <w:sz w:val="24"/>
          <w:szCs w:val="24"/>
        </w:rPr>
        <w:t xml:space="preserve"> </w:t>
      </w:r>
      <w:r w:rsidR="00983C56" w:rsidRPr="00AA433C">
        <w:rPr>
          <w:rFonts w:ascii="Baskerville" w:hAnsi="Baskerville"/>
          <w:b/>
          <w:sz w:val="24"/>
          <w:szCs w:val="24"/>
        </w:rPr>
        <w:t>20</w:t>
      </w:r>
      <w:r w:rsidR="00461AF2" w:rsidRPr="00AA433C">
        <w:rPr>
          <w:rFonts w:ascii="Baskerville" w:hAnsi="Baskerville"/>
          <w:b/>
          <w:sz w:val="24"/>
          <w:szCs w:val="24"/>
        </w:rPr>
        <w:t>21</w:t>
      </w:r>
      <w:r w:rsidRPr="00AA433C">
        <w:rPr>
          <w:rFonts w:ascii="Baskerville" w:hAnsi="Baskerville"/>
          <w:b/>
          <w:sz w:val="24"/>
          <w:szCs w:val="24"/>
        </w:rPr>
        <w:t xml:space="preserve"> </w:t>
      </w:r>
      <w:r w:rsidR="00983C56" w:rsidRPr="00AA433C">
        <w:rPr>
          <w:rFonts w:ascii="Baskerville" w:hAnsi="Baskerville"/>
          <w:b/>
          <w:sz w:val="24"/>
          <w:szCs w:val="24"/>
        </w:rPr>
        <w:t>4:00-6:00</w:t>
      </w:r>
      <w:r w:rsidR="00327950" w:rsidRPr="00AA433C">
        <w:rPr>
          <w:rFonts w:ascii="Baskerville" w:hAnsi="Baskerville"/>
          <w:b/>
          <w:sz w:val="24"/>
          <w:szCs w:val="24"/>
        </w:rPr>
        <w:t xml:space="preserve"> pm</w:t>
      </w:r>
    </w:p>
    <w:p w14:paraId="5D166FB5" w14:textId="35002301" w:rsidR="00774968" w:rsidRPr="00AA433C" w:rsidRDefault="00AA6E83" w:rsidP="00571432">
      <w:pPr>
        <w:rPr>
          <w:rFonts w:ascii="Baskerville" w:eastAsia="Times New Roman" w:hAnsi="Baskerville"/>
          <w:sz w:val="20"/>
          <w:szCs w:val="20"/>
        </w:rPr>
      </w:pPr>
      <w:r w:rsidRPr="00AA433C">
        <w:rPr>
          <w:rFonts w:ascii="Baskerville" w:hAnsi="Baskerville"/>
          <w:b/>
          <w:i/>
          <w:caps/>
          <w:sz w:val="24"/>
          <w:szCs w:val="24"/>
        </w:rPr>
        <w:t xml:space="preserve">                 Zoom Meeting:</w:t>
      </w:r>
      <w:r w:rsidR="00A53E09" w:rsidRPr="00AA433C">
        <w:rPr>
          <w:rFonts w:ascii="Baskerville" w:hAnsi="Baskerville"/>
          <w:b/>
          <w:i/>
          <w:caps/>
          <w:sz w:val="24"/>
          <w:szCs w:val="24"/>
        </w:rPr>
        <w:t xml:space="preserve"> </w:t>
      </w:r>
      <w:hyperlink r:id="rId9" w:history="1">
        <w:r w:rsidR="00774968" w:rsidRPr="00AA433C">
          <w:rPr>
            <w:rStyle w:val="Hyperlink"/>
            <w:rFonts w:ascii="Baskerville" w:eastAsia="Times New Roman" w:hAnsi="Baskerville" w:cs="Arial"/>
            <w:color w:val="auto"/>
            <w:sz w:val="24"/>
            <w:szCs w:val="24"/>
            <w:shd w:val="clear" w:color="auto" w:fill="FFFFFF"/>
          </w:rPr>
          <w:t>https://zoom.us/j/7856459574</w:t>
        </w:r>
      </w:hyperlink>
    </w:p>
    <w:p w14:paraId="2F447807" w14:textId="4A6C33A5" w:rsidR="00153206" w:rsidRPr="00AA433C" w:rsidRDefault="00076094" w:rsidP="00571432">
      <w:pPr>
        <w:tabs>
          <w:tab w:val="center" w:pos="4380"/>
          <w:tab w:val="center" w:pos="5400"/>
          <w:tab w:val="left" w:pos="5740"/>
          <w:tab w:val="left" w:pos="7932"/>
        </w:tabs>
        <w:spacing w:after="120"/>
        <w:rPr>
          <w:rFonts w:ascii="Baskerville" w:hAnsi="Baskerville"/>
          <w:i/>
        </w:rPr>
      </w:pPr>
      <w:r w:rsidRPr="00AA433C">
        <w:rPr>
          <w:rFonts w:ascii="Baskerville" w:hAnsi="Baskerville"/>
          <w:i/>
        </w:rPr>
        <w:t>Planting Seeds of Inspiration to Promote C</w:t>
      </w:r>
      <w:r w:rsidR="00941A66" w:rsidRPr="00AA433C">
        <w:rPr>
          <w:rFonts w:ascii="Baskerville" w:hAnsi="Baskerville"/>
          <w:i/>
        </w:rPr>
        <w:t>on</w:t>
      </w:r>
      <w:r w:rsidRPr="00AA433C">
        <w:rPr>
          <w:rFonts w:ascii="Baskerville" w:hAnsi="Baskerville"/>
          <w:i/>
        </w:rPr>
        <w:t>s</w:t>
      </w:r>
      <w:r w:rsidR="00941A66" w:rsidRPr="00AA433C">
        <w:rPr>
          <w:rFonts w:ascii="Baskerville" w:hAnsi="Baskerville"/>
          <w:i/>
        </w:rPr>
        <w:t xml:space="preserve">cious </w:t>
      </w:r>
      <w:r w:rsidRPr="00AA433C">
        <w:rPr>
          <w:rFonts w:ascii="Baskerville" w:hAnsi="Baskerville"/>
          <w:i/>
        </w:rPr>
        <w:t>Stewardship of our Natural R</w:t>
      </w:r>
      <w:r w:rsidR="00941A66" w:rsidRPr="00AA433C">
        <w:rPr>
          <w:rFonts w:ascii="Baskerville" w:hAnsi="Baskerville"/>
          <w:i/>
        </w:rPr>
        <w:t>esources</w:t>
      </w:r>
    </w:p>
    <w:p w14:paraId="70AD7B7A" w14:textId="617BDA51" w:rsidR="00E12E18" w:rsidRPr="00AA433C" w:rsidRDefault="00E12E18" w:rsidP="00A80754">
      <w:pPr>
        <w:pStyle w:val="HTMLPreformatted"/>
        <w:shd w:val="clear" w:color="auto" w:fill="FFFFFF"/>
        <w:rPr>
          <w:rFonts w:ascii="Baskerville" w:hAnsi="Baskerville"/>
          <w:color w:val="000000"/>
          <w:sz w:val="23"/>
          <w:szCs w:val="23"/>
        </w:rPr>
      </w:pPr>
      <w:r w:rsidRPr="00AA433C">
        <w:rPr>
          <w:rFonts w:ascii="Baskerville" w:hAnsi="Baskerville"/>
          <w:b/>
          <w:sz w:val="24"/>
          <w:szCs w:val="24"/>
        </w:rPr>
        <w:t>4</w:t>
      </w:r>
      <w:r w:rsidR="00E23247">
        <w:rPr>
          <w:rFonts w:ascii="Baskerville" w:hAnsi="Baskerville"/>
          <w:b/>
          <w:sz w:val="24"/>
          <w:szCs w:val="24"/>
        </w:rPr>
        <w:t>:</w:t>
      </w:r>
      <w:r w:rsidR="006D055C">
        <w:rPr>
          <w:rFonts w:ascii="Baskerville" w:hAnsi="Baskerville"/>
          <w:b/>
          <w:sz w:val="24"/>
          <w:szCs w:val="24"/>
        </w:rPr>
        <w:t>20</w:t>
      </w:r>
      <w:r w:rsidR="00AD6FB1" w:rsidRPr="00AA433C">
        <w:rPr>
          <w:rFonts w:ascii="Baskerville" w:hAnsi="Baskerville"/>
          <w:b/>
          <w:sz w:val="24"/>
          <w:szCs w:val="24"/>
        </w:rPr>
        <w:t xml:space="preserve">    </w:t>
      </w:r>
      <w:r w:rsidR="00C51DA3">
        <w:rPr>
          <w:rFonts w:ascii="Baskerville" w:hAnsi="Baskerville"/>
          <w:b/>
          <w:sz w:val="24"/>
          <w:szCs w:val="24"/>
        </w:rPr>
        <w:t xml:space="preserve">CALL TO </w:t>
      </w:r>
      <w:proofErr w:type="gramStart"/>
      <w:r w:rsidR="00C51DA3">
        <w:rPr>
          <w:rFonts w:ascii="Baskerville" w:hAnsi="Baskerville"/>
          <w:b/>
          <w:sz w:val="24"/>
          <w:szCs w:val="24"/>
        </w:rPr>
        <w:t>ORDER  -</w:t>
      </w:r>
      <w:proofErr w:type="gramEnd"/>
      <w:r w:rsidR="00C51DA3">
        <w:rPr>
          <w:rFonts w:ascii="Baskerville" w:hAnsi="Baskerville"/>
          <w:b/>
          <w:sz w:val="24"/>
          <w:szCs w:val="24"/>
        </w:rPr>
        <w:t xml:space="preserve"> </w:t>
      </w:r>
      <w:r w:rsidR="006D055C">
        <w:rPr>
          <w:rFonts w:ascii="Baskerville" w:hAnsi="Baskerville"/>
          <w:b/>
          <w:sz w:val="24"/>
          <w:szCs w:val="24"/>
        </w:rPr>
        <w:t>Suzanne Aikin</w:t>
      </w:r>
      <w:r w:rsidRPr="00AA433C">
        <w:rPr>
          <w:rFonts w:ascii="Baskerville" w:hAnsi="Baskerville"/>
          <w:b/>
          <w:sz w:val="24"/>
          <w:szCs w:val="24"/>
        </w:rPr>
        <w:t>,</w:t>
      </w:r>
      <w:r w:rsidR="00C51DA3">
        <w:rPr>
          <w:rFonts w:ascii="Baskerville" w:hAnsi="Baskerville"/>
          <w:b/>
          <w:sz w:val="24"/>
          <w:szCs w:val="24"/>
        </w:rPr>
        <w:t xml:space="preserve"> </w:t>
      </w:r>
      <w:r w:rsidR="00C51DA3" w:rsidRPr="00BB592C">
        <w:rPr>
          <w:rFonts w:ascii="Baskerville" w:hAnsi="Baskerville"/>
          <w:sz w:val="24"/>
          <w:szCs w:val="24"/>
        </w:rPr>
        <w:t>Acting Interim</w:t>
      </w:r>
      <w:r w:rsidRPr="00BB592C">
        <w:rPr>
          <w:rFonts w:ascii="Baskerville" w:hAnsi="Baskerville"/>
          <w:sz w:val="24"/>
          <w:szCs w:val="24"/>
        </w:rPr>
        <w:t xml:space="preserve"> </w:t>
      </w:r>
      <w:r w:rsidR="006D055C">
        <w:rPr>
          <w:rFonts w:ascii="Baskerville" w:hAnsi="Baskerville"/>
          <w:sz w:val="24"/>
          <w:szCs w:val="24"/>
        </w:rPr>
        <w:t>Treasurer</w:t>
      </w:r>
    </w:p>
    <w:p w14:paraId="58DFCF3A" w14:textId="47F08784" w:rsidR="00BB592C" w:rsidRPr="001920A4" w:rsidRDefault="00BB592C" w:rsidP="00BB592C">
      <w:pPr>
        <w:pStyle w:val="ListBullet"/>
        <w:numPr>
          <w:ilvl w:val="0"/>
          <w:numId w:val="0"/>
        </w:numPr>
        <w:ind w:left="360" w:hanging="360"/>
        <w:contextualSpacing w:val="0"/>
        <w:rPr>
          <w:rFonts w:ascii="Baskerville" w:hAnsi="Baskerville" w:cs="Arial"/>
          <w:sz w:val="24"/>
          <w:szCs w:val="24"/>
        </w:rPr>
      </w:pPr>
      <w:r w:rsidRPr="001920A4">
        <w:rPr>
          <w:rFonts w:ascii="Baskerville" w:hAnsi="Baskerville" w:cs="Arial"/>
          <w:sz w:val="24"/>
          <w:szCs w:val="24"/>
        </w:rPr>
        <w:t xml:space="preserve">Virtually </w:t>
      </w:r>
      <w:r w:rsidRPr="001920A4">
        <w:rPr>
          <w:rFonts w:ascii="Baskerville" w:hAnsi="Baskerville" w:cs="Arial"/>
          <w:b/>
          <w:sz w:val="24"/>
          <w:szCs w:val="24"/>
        </w:rPr>
        <w:t>Present</w:t>
      </w:r>
      <w:r>
        <w:rPr>
          <w:rFonts w:ascii="Baskerville" w:hAnsi="Baskerville" w:cs="Arial"/>
          <w:sz w:val="24"/>
          <w:szCs w:val="24"/>
        </w:rPr>
        <w:t xml:space="preserve"> by Zoom</w:t>
      </w:r>
      <w:r w:rsidRPr="001920A4">
        <w:rPr>
          <w:rFonts w:ascii="Baskerville" w:hAnsi="Baskerville" w:cs="Arial"/>
          <w:sz w:val="24"/>
          <w:szCs w:val="24"/>
        </w:rPr>
        <w:t xml:space="preserve">: </w:t>
      </w:r>
      <w:r w:rsidR="006D055C">
        <w:rPr>
          <w:rFonts w:ascii="Baskerville" w:hAnsi="Baskerville" w:cs="Arial"/>
          <w:sz w:val="24"/>
          <w:szCs w:val="24"/>
        </w:rPr>
        <w:t>Suzanne Aikin,</w:t>
      </w:r>
      <w:r w:rsidRPr="001920A4">
        <w:rPr>
          <w:rFonts w:ascii="Baskerville" w:hAnsi="Baskerville" w:cs="Arial"/>
          <w:sz w:val="24"/>
          <w:szCs w:val="24"/>
        </w:rPr>
        <w:t xml:space="preserve"> Adam Kackstetter, Susan Thomas</w:t>
      </w:r>
      <w:r>
        <w:rPr>
          <w:rFonts w:ascii="Baskerville" w:hAnsi="Baskerville" w:cs="Arial"/>
          <w:sz w:val="24"/>
          <w:szCs w:val="24"/>
        </w:rPr>
        <w:t>,</w:t>
      </w:r>
      <w:r w:rsidRPr="001920A4">
        <w:rPr>
          <w:rFonts w:ascii="Baskerville" w:hAnsi="Baskerville" w:cs="Arial"/>
          <w:sz w:val="24"/>
          <w:szCs w:val="24"/>
        </w:rPr>
        <w:t xml:space="preserve"> Gretchen Rank,</w:t>
      </w:r>
      <w:r>
        <w:rPr>
          <w:rFonts w:ascii="Baskerville" w:hAnsi="Baskerville" w:cs="Arial"/>
          <w:sz w:val="24"/>
          <w:szCs w:val="24"/>
        </w:rPr>
        <w:t xml:space="preserve"> </w:t>
      </w:r>
      <w:r w:rsidRPr="001920A4">
        <w:rPr>
          <w:rFonts w:ascii="Baskerville" w:hAnsi="Baskerville" w:cs="Arial"/>
          <w:sz w:val="24"/>
          <w:szCs w:val="24"/>
        </w:rPr>
        <w:t>Joel Lee</w:t>
      </w:r>
      <w:r w:rsidR="006D055C">
        <w:rPr>
          <w:rFonts w:ascii="Baskerville" w:hAnsi="Baskerville" w:cs="Arial"/>
          <w:sz w:val="24"/>
          <w:szCs w:val="24"/>
        </w:rPr>
        <w:t xml:space="preserve">, Rocky Rockwell     </w:t>
      </w:r>
      <w:r w:rsidRPr="001920A4">
        <w:rPr>
          <w:rFonts w:ascii="Baskerville" w:hAnsi="Baskerville" w:cs="Arial"/>
          <w:sz w:val="24"/>
          <w:szCs w:val="24"/>
        </w:rPr>
        <w:t xml:space="preserve"> </w:t>
      </w:r>
      <w:r w:rsidRPr="001920A4">
        <w:rPr>
          <w:rFonts w:ascii="Baskerville" w:hAnsi="Baskerville" w:cs="Arial"/>
          <w:b/>
          <w:sz w:val="24"/>
          <w:szCs w:val="24"/>
        </w:rPr>
        <w:t xml:space="preserve">Absent: </w:t>
      </w:r>
      <w:r w:rsidR="006D055C">
        <w:rPr>
          <w:rFonts w:ascii="Baskerville" w:hAnsi="Baskerville" w:cs="Arial"/>
          <w:sz w:val="24"/>
          <w:szCs w:val="24"/>
        </w:rPr>
        <w:t>David Temple, Joe Lanier</w:t>
      </w:r>
    </w:p>
    <w:p w14:paraId="4A66DF18" w14:textId="72DF8999" w:rsidR="00E12E18" w:rsidRPr="00AA433C" w:rsidRDefault="00413497" w:rsidP="00413497">
      <w:pPr>
        <w:rPr>
          <w:rFonts w:ascii="Baskerville" w:eastAsia="Times New Roman" w:hAnsi="Baskerville" w:cs="Arial"/>
          <w:color w:val="222222"/>
          <w:sz w:val="24"/>
          <w:szCs w:val="24"/>
        </w:rPr>
      </w:pPr>
      <w:r w:rsidRPr="00AA433C">
        <w:rPr>
          <w:rFonts w:ascii="Baskerville" w:hAnsi="Baskerville"/>
          <w:b/>
          <w:sz w:val="24"/>
          <w:szCs w:val="24"/>
        </w:rPr>
        <w:t xml:space="preserve">INTRODUCTION OF VISITORS: </w:t>
      </w:r>
      <w:r w:rsidR="00E23247">
        <w:rPr>
          <w:rFonts w:ascii="Baskerville" w:hAnsi="Baskerville"/>
          <w:b/>
          <w:sz w:val="24"/>
          <w:szCs w:val="24"/>
        </w:rPr>
        <w:t>none</w:t>
      </w:r>
    </w:p>
    <w:p w14:paraId="67898B96" w14:textId="044F6EDC" w:rsidR="00E12E18" w:rsidRPr="00AA433C" w:rsidRDefault="00E12E18" w:rsidP="00E12E18">
      <w:pPr>
        <w:pStyle w:val="ListBullet"/>
        <w:numPr>
          <w:ilvl w:val="0"/>
          <w:numId w:val="0"/>
        </w:numPr>
        <w:contextualSpacing w:val="0"/>
        <w:rPr>
          <w:rFonts w:ascii="Baskerville" w:hAnsi="Baskerville"/>
          <w:b/>
          <w:sz w:val="24"/>
          <w:szCs w:val="24"/>
        </w:rPr>
      </w:pPr>
      <w:r w:rsidRPr="00AA433C">
        <w:rPr>
          <w:rFonts w:ascii="Baskerville" w:hAnsi="Baskerville"/>
          <w:b/>
          <w:sz w:val="24"/>
          <w:szCs w:val="24"/>
        </w:rPr>
        <w:t xml:space="preserve">APPROVAL </w:t>
      </w:r>
      <w:r w:rsidR="003F0883" w:rsidRPr="00AA433C">
        <w:rPr>
          <w:rFonts w:ascii="Baskerville" w:hAnsi="Baskerville"/>
          <w:b/>
          <w:sz w:val="24"/>
          <w:szCs w:val="24"/>
        </w:rPr>
        <w:t>OF AGENDA</w:t>
      </w:r>
      <w:r w:rsidR="00E23247">
        <w:rPr>
          <w:rFonts w:ascii="Baskerville" w:hAnsi="Baskerville"/>
          <w:b/>
          <w:sz w:val="24"/>
          <w:szCs w:val="24"/>
        </w:rPr>
        <w:t xml:space="preserve"> </w:t>
      </w:r>
      <w:r w:rsidR="00BB592C" w:rsidRPr="001920A4">
        <w:rPr>
          <w:rFonts w:ascii="Baskerville" w:hAnsi="Baskerville" w:cs="Arial"/>
          <w:sz w:val="24"/>
          <w:szCs w:val="24"/>
        </w:rPr>
        <w:t>Motion t</w:t>
      </w:r>
      <w:r w:rsidR="00BB592C">
        <w:rPr>
          <w:rFonts w:ascii="Baskerville" w:hAnsi="Baskerville" w:cs="Arial"/>
          <w:sz w:val="24"/>
          <w:szCs w:val="24"/>
        </w:rPr>
        <w:t xml:space="preserve">o accept by </w:t>
      </w:r>
      <w:r w:rsidR="006D055C">
        <w:rPr>
          <w:rFonts w:ascii="Baskerville" w:hAnsi="Baskerville" w:cs="Arial"/>
          <w:sz w:val="24"/>
          <w:szCs w:val="24"/>
        </w:rPr>
        <w:t>Susan</w:t>
      </w:r>
      <w:r w:rsidR="00BB592C">
        <w:rPr>
          <w:rFonts w:ascii="Baskerville" w:hAnsi="Baskerville" w:cs="Arial"/>
          <w:sz w:val="24"/>
          <w:szCs w:val="24"/>
        </w:rPr>
        <w:t xml:space="preserve">, seconded by </w:t>
      </w:r>
      <w:r w:rsidR="006D055C">
        <w:rPr>
          <w:rFonts w:ascii="Baskerville" w:hAnsi="Baskerville" w:cs="Arial"/>
          <w:sz w:val="24"/>
          <w:szCs w:val="24"/>
        </w:rPr>
        <w:t>Adam</w:t>
      </w:r>
      <w:r w:rsidR="00BB592C" w:rsidRPr="001920A4">
        <w:rPr>
          <w:rFonts w:ascii="Baskerville" w:hAnsi="Baskerville" w:cs="Arial"/>
          <w:sz w:val="24"/>
          <w:szCs w:val="24"/>
        </w:rPr>
        <w:t xml:space="preserve"> - </w:t>
      </w:r>
      <w:r w:rsidR="00545521">
        <w:rPr>
          <w:rFonts w:ascii="Baskerville" w:hAnsi="Baskerville" w:cs="Arial"/>
          <w:b/>
          <w:sz w:val="24"/>
          <w:szCs w:val="24"/>
        </w:rPr>
        <w:t>P</w:t>
      </w:r>
      <w:r w:rsidR="00BB592C" w:rsidRPr="001920A4">
        <w:rPr>
          <w:rFonts w:ascii="Baskerville" w:hAnsi="Baskerville" w:cs="Arial"/>
          <w:b/>
          <w:sz w:val="24"/>
          <w:szCs w:val="24"/>
        </w:rPr>
        <w:t>assed</w:t>
      </w:r>
    </w:p>
    <w:p w14:paraId="55C0FDF5" w14:textId="42CE7831" w:rsidR="00BB592C" w:rsidRPr="001920A4" w:rsidRDefault="00E12E18" w:rsidP="00BB592C">
      <w:pPr>
        <w:pStyle w:val="ListBullet"/>
        <w:numPr>
          <w:ilvl w:val="0"/>
          <w:numId w:val="0"/>
        </w:numPr>
        <w:ind w:left="360" w:hanging="360"/>
        <w:contextualSpacing w:val="0"/>
        <w:rPr>
          <w:rFonts w:ascii="Baskerville" w:hAnsi="Baskerville" w:cs="Arial"/>
          <w:b/>
          <w:sz w:val="24"/>
          <w:szCs w:val="24"/>
        </w:rPr>
      </w:pPr>
      <w:r w:rsidRPr="00AA433C">
        <w:rPr>
          <w:rFonts w:ascii="Baskerville" w:hAnsi="Baskerville"/>
          <w:b/>
          <w:sz w:val="24"/>
          <w:szCs w:val="24"/>
        </w:rPr>
        <w:t>APPROVAL OF</w:t>
      </w:r>
      <w:r w:rsidR="000810AB">
        <w:rPr>
          <w:rFonts w:ascii="Baskerville" w:hAnsi="Baskerville"/>
          <w:b/>
          <w:sz w:val="24"/>
          <w:szCs w:val="24"/>
        </w:rPr>
        <w:t xml:space="preserve"> </w:t>
      </w:r>
      <w:r w:rsidR="006D055C">
        <w:rPr>
          <w:rFonts w:ascii="Baskerville" w:hAnsi="Baskerville"/>
          <w:b/>
          <w:sz w:val="24"/>
          <w:szCs w:val="24"/>
        </w:rPr>
        <w:t>October</w:t>
      </w:r>
      <w:r w:rsidR="004B1D38" w:rsidRPr="00AA433C">
        <w:rPr>
          <w:rFonts w:ascii="Baskerville" w:hAnsi="Baskerville"/>
          <w:b/>
          <w:sz w:val="24"/>
          <w:szCs w:val="24"/>
        </w:rPr>
        <w:t xml:space="preserve"> </w:t>
      </w:r>
      <w:r w:rsidRPr="00AA433C">
        <w:rPr>
          <w:rFonts w:ascii="Baskerville" w:hAnsi="Baskerville"/>
          <w:b/>
          <w:sz w:val="24"/>
          <w:szCs w:val="24"/>
        </w:rPr>
        <w:t>MINUTES</w:t>
      </w:r>
      <w:r w:rsidR="00E23247">
        <w:rPr>
          <w:rFonts w:ascii="Baskerville" w:hAnsi="Baskerville"/>
          <w:b/>
          <w:sz w:val="24"/>
          <w:szCs w:val="24"/>
        </w:rPr>
        <w:t xml:space="preserve"> </w:t>
      </w:r>
      <w:r w:rsidR="00BB592C">
        <w:rPr>
          <w:rFonts w:ascii="Baskerville" w:hAnsi="Baskerville" w:cs="Arial"/>
          <w:sz w:val="24"/>
          <w:szCs w:val="24"/>
        </w:rPr>
        <w:t>Motion to accept by Susan</w:t>
      </w:r>
      <w:r w:rsidR="00BB592C" w:rsidRPr="001920A4">
        <w:rPr>
          <w:rFonts w:ascii="Baskerville" w:hAnsi="Baskerville" w:cs="Arial"/>
          <w:sz w:val="24"/>
          <w:szCs w:val="24"/>
        </w:rPr>
        <w:t xml:space="preserve">, seconded by </w:t>
      </w:r>
      <w:r w:rsidR="006D055C">
        <w:rPr>
          <w:rFonts w:ascii="Baskerville" w:hAnsi="Baskerville" w:cs="Arial"/>
          <w:sz w:val="24"/>
          <w:szCs w:val="24"/>
        </w:rPr>
        <w:t>Adam</w:t>
      </w:r>
      <w:r w:rsidR="00BB592C" w:rsidRPr="001920A4">
        <w:rPr>
          <w:rFonts w:ascii="Baskerville" w:hAnsi="Baskerville" w:cs="Arial"/>
          <w:sz w:val="24"/>
          <w:szCs w:val="24"/>
        </w:rPr>
        <w:t xml:space="preserve"> - </w:t>
      </w:r>
      <w:r w:rsidR="00545521">
        <w:rPr>
          <w:rFonts w:ascii="Baskerville" w:hAnsi="Baskerville" w:cs="Arial"/>
          <w:b/>
          <w:sz w:val="24"/>
          <w:szCs w:val="24"/>
        </w:rPr>
        <w:t>P</w:t>
      </w:r>
      <w:r w:rsidR="00BB592C" w:rsidRPr="001920A4">
        <w:rPr>
          <w:rFonts w:ascii="Baskerville" w:hAnsi="Baskerville" w:cs="Arial"/>
          <w:b/>
          <w:sz w:val="24"/>
          <w:szCs w:val="24"/>
        </w:rPr>
        <w:t>assed</w:t>
      </w:r>
    </w:p>
    <w:p w14:paraId="67DB951D" w14:textId="77777777" w:rsidR="00BB592C" w:rsidRPr="001920A4" w:rsidRDefault="00BB592C" w:rsidP="00BB592C">
      <w:pPr>
        <w:rPr>
          <w:rFonts w:ascii="Baskerville" w:hAnsi="Baskerville" w:cs="Arial"/>
          <w:b/>
          <w:sz w:val="24"/>
          <w:szCs w:val="24"/>
        </w:rPr>
      </w:pPr>
    </w:p>
    <w:p w14:paraId="2CF13B25" w14:textId="71C2EE72" w:rsidR="004B1D38" w:rsidRPr="00AA433C" w:rsidRDefault="00E12E18" w:rsidP="004B1D38">
      <w:pPr>
        <w:rPr>
          <w:rFonts w:ascii="Baskerville" w:hAnsi="Baskerville"/>
          <w:b/>
          <w:sz w:val="24"/>
          <w:szCs w:val="24"/>
        </w:rPr>
      </w:pPr>
      <w:r w:rsidRPr="00AA433C">
        <w:rPr>
          <w:rFonts w:ascii="Baskerville" w:hAnsi="Baskerville"/>
          <w:b/>
          <w:sz w:val="24"/>
          <w:szCs w:val="24"/>
        </w:rPr>
        <w:t>Review</w:t>
      </w:r>
      <w:r w:rsidR="00FE5861" w:rsidRPr="00AA433C">
        <w:rPr>
          <w:rFonts w:ascii="Baskerville" w:hAnsi="Baskerville"/>
          <w:b/>
          <w:sz w:val="24"/>
          <w:szCs w:val="24"/>
        </w:rPr>
        <w:t xml:space="preserve"> </w:t>
      </w:r>
      <w:r w:rsidR="00AA433C" w:rsidRPr="00AA433C">
        <w:rPr>
          <w:rFonts w:ascii="Baskerville" w:hAnsi="Baskerville"/>
          <w:b/>
          <w:sz w:val="24"/>
          <w:szCs w:val="24"/>
        </w:rPr>
        <w:t xml:space="preserve">of </w:t>
      </w:r>
      <w:r w:rsidR="006D055C">
        <w:rPr>
          <w:rFonts w:ascii="Baskerville" w:hAnsi="Baskerville"/>
          <w:b/>
          <w:sz w:val="24"/>
          <w:szCs w:val="24"/>
        </w:rPr>
        <w:t>October</w:t>
      </w:r>
      <w:r w:rsidRPr="00AA433C">
        <w:rPr>
          <w:rFonts w:ascii="Baskerville" w:hAnsi="Baskerville"/>
          <w:b/>
          <w:sz w:val="24"/>
          <w:szCs w:val="24"/>
        </w:rPr>
        <w:t xml:space="preserve"> Action Items:  </w:t>
      </w:r>
    </w:p>
    <w:p w14:paraId="7558C2D2" w14:textId="4CBED525" w:rsidR="00AA433C" w:rsidRPr="006D055C" w:rsidRDefault="006D055C" w:rsidP="00AA433C">
      <w:pPr>
        <w:pStyle w:val="ListParagraph"/>
        <w:widowControl w:val="0"/>
        <w:numPr>
          <w:ilvl w:val="0"/>
          <w:numId w:val="34"/>
        </w:numPr>
        <w:autoSpaceDE w:val="0"/>
        <w:autoSpaceDN w:val="0"/>
        <w:adjustRightInd w:val="0"/>
        <w:rPr>
          <w:rFonts w:ascii="Baskerville" w:eastAsia="Times New Roman" w:hAnsi="Baskerville" w:cs="Arial"/>
          <w:color w:val="1A1A1A"/>
          <w:sz w:val="24"/>
          <w:szCs w:val="24"/>
        </w:rPr>
      </w:pPr>
      <w:r>
        <w:rPr>
          <w:rFonts w:ascii="Baskerville" w:hAnsi="Baskerville" w:cs="Arial"/>
          <w:sz w:val="24"/>
          <w:szCs w:val="24"/>
        </w:rPr>
        <w:t>David and Susan will do an initial sort of the office paperwork so documents are in one place and ready for the new DM.</w:t>
      </w:r>
    </w:p>
    <w:p w14:paraId="5003BA71" w14:textId="2548FBC6" w:rsidR="006D055C" w:rsidRDefault="006D055C" w:rsidP="006D055C">
      <w:pPr>
        <w:pStyle w:val="ListParagraph"/>
        <w:widowControl w:val="0"/>
        <w:autoSpaceDE w:val="0"/>
        <w:autoSpaceDN w:val="0"/>
        <w:adjustRightInd w:val="0"/>
        <w:ind w:left="450"/>
        <w:rPr>
          <w:rFonts w:ascii="Baskerville" w:hAnsi="Baskerville" w:cs="Arial"/>
          <w:sz w:val="24"/>
          <w:szCs w:val="24"/>
        </w:rPr>
      </w:pPr>
      <w:r>
        <w:rPr>
          <w:rFonts w:ascii="Baskerville" w:hAnsi="Baskerville" w:cs="Arial"/>
          <w:sz w:val="24"/>
          <w:szCs w:val="24"/>
        </w:rPr>
        <w:t>This has not yet been accomplished due to Covid restrictions on entering the premises and it was further agreed that, in view of all the initial training and orientation the new DM is facing that this would not only be overwhelming but also not a priority at this point.  Rocky Rockwell, the new DCT volunteered to inventory the shed</w:t>
      </w:r>
      <w:r w:rsidR="0004217E">
        <w:rPr>
          <w:rFonts w:ascii="Baskerville" w:hAnsi="Baskerville" w:cs="Arial"/>
          <w:sz w:val="24"/>
          <w:szCs w:val="24"/>
        </w:rPr>
        <w:t xml:space="preserve"> in the meantime.</w:t>
      </w:r>
    </w:p>
    <w:p w14:paraId="7BEF9119" w14:textId="77777777" w:rsidR="0004217E" w:rsidRPr="001920A4" w:rsidRDefault="0004217E" w:rsidP="006D055C">
      <w:pPr>
        <w:pStyle w:val="ListParagraph"/>
        <w:widowControl w:val="0"/>
        <w:autoSpaceDE w:val="0"/>
        <w:autoSpaceDN w:val="0"/>
        <w:adjustRightInd w:val="0"/>
        <w:ind w:left="450"/>
        <w:rPr>
          <w:rFonts w:ascii="Baskerville" w:eastAsia="Times New Roman" w:hAnsi="Baskerville" w:cs="Arial"/>
          <w:color w:val="1A1A1A"/>
          <w:sz w:val="24"/>
          <w:szCs w:val="24"/>
        </w:rPr>
      </w:pPr>
    </w:p>
    <w:p w14:paraId="4A8D08BE" w14:textId="4EB29C28" w:rsidR="0004217E" w:rsidRPr="0004217E" w:rsidRDefault="00040C9D" w:rsidP="0007510A">
      <w:pPr>
        <w:pStyle w:val="ListParagraph"/>
        <w:numPr>
          <w:ilvl w:val="0"/>
          <w:numId w:val="34"/>
        </w:numPr>
        <w:rPr>
          <w:rFonts w:ascii="Baskerville" w:hAnsi="Baskerville"/>
          <w:b/>
          <w:sz w:val="24"/>
          <w:szCs w:val="24"/>
        </w:rPr>
      </w:pPr>
      <w:r w:rsidRPr="00AA433C">
        <w:rPr>
          <w:rFonts w:ascii="Baskerville" w:eastAsiaTheme="minorEastAsia" w:hAnsi="Baskerville" w:cs="Arial"/>
          <w:color w:val="222222"/>
          <w:sz w:val="24"/>
          <w:szCs w:val="24"/>
          <w:lang w:eastAsia="ja-JP"/>
        </w:rPr>
        <w:t xml:space="preserve">Susan </w:t>
      </w:r>
      <w:r w:rsidR="00FE5861" w:rsidRPr="00AA433C">
        <w:rPr>
          <w:rFonts w:ascii="Baskerville" w:eastAsiaTheme="minorEastAsia" w:hAnsi="Baskerville" w:cs="Arial"/>
          <w:color w:val="222222"/>
          <w:sz w:val="24"/>
          <w:szCs w:val="24"/>
          <w:lang w:eastAsia="ja-JP"/>
        </w:rPr>
        <w:t>will update our Board member position</w:t>
      </w:r>
      <w:r w:rsidRPr="00AA433C">
        <w:rPr>
          <w:rFonts w:ascii="Baskerville" w:eastAsiaTheme="minorEastAsia" w:hAnsi="Baskerville" w:cs="Arial"/>
          <w:color w:val="222222"/>
          <w:sz w:val="24"/>
          <w:szCs w:val="24"/>
          <w:lang w:eastAsia="ja-JP"/>
        </w:rPr>
        <w:t xml:space="preserve"> description and take ads out in local papers for 3 weeks </w:t>
      </w:r>
      <w:r w:rsidR="00E36A77">
        <w:rPr>
          <w:rFonts w:ascii="Baskerville" w:eastAsiaTheme="minorEastAsia" w:hAnsi="Baskerville" w:cs="Arial"/>
          <w:color w:val="222222"/>
          <w:sz w:val="24"/>
          <w:szCs w:val="24"/>
          <w:lang w:eastAsia="ja-JP"/>
        </w:rPr>
        <w:t>to recruit new Board Members- This has not been done yet, more details below in old business.</w:t>
      </w:r>
    </w:p>
    <w:p w14:paraId="351D9B99" w14:textId="582D4549" w:rsidR="0004217E" w:rsidRPr="0004217E" w:rsidRDefault="0004217E" w:rsidP="0004217E">
      <w:pPr>
        <w:ind w:left="450"/>
        <w:rPr>
          <w:rFonts w:ascii="Baskerville" w:hAnsi="Baskerville"/>
          <w:b/>
          <w:sz w:val="24"/>
          <w:szCs w:val="24"/>
        </w:rPr>
      </w:pPr>
      <w:r>
        <w:rPr>
          <w:rFonts w:ascii="Baskerville" w:hAnsi="Baskerville"/>
          <w:b/>
          <w:sz w:val="24"/>
          <w:szCs w:val="24"/>
        </w:rPr>
        <w:t>Susan reported that she has been unable to find a supervisor position description and will work with Gretchen to find an appropriate one and continue to advertise both online and in print.</w:t>
      </w:r>
    </w:p>
    <w:p w14:paraId="2C8370E1" w14:textId="2816E13F" w:rsidR="00040C9D" w:rsidRPr="0004217E" w:rsidRDefault="00E36A77" w:rsidP="0004217E">
      <w:pPr>
        <w:rPr>
          <w:rFonts w:ascii="Baskerville" w:hAnsi="Baskerville"/>
          <w:b/>
          <w:sz w:val="24"/>
          <w:szCs w:val="24"/>
        </w:rPr>
      </w:pPr>
      <w:r w:rsidRPr="0004217E">
        <w:rPr>
          <w:rFonts w:ascii="Baskerville" w:eastAsiaTheme="minorEastAsia" w:hAnsi="Baskerville" w:cs="Arial"/>
          <w:color w:val="222222"/>
          <w:sz w:val="24"/>
          <w:szCs w:val="24"/>
          <w:lang w:eastAsia="ja-JP"/>
        </w:rPr>
        <w:t xml:space="preserve"> </w:t>
      </w:r>
    </w:p>
    <w:p w14:paraId="37BE2C28" w14:textId="741F424C" w:rsidR="00FE5861" w:rsidRPr="00AA433C" w:rsidRDefault="00FE5861" w:rsidP="0007510A">
      <w:pPr>
        <w:pStyle w:val="ListParagraph"/>
        <w:numPr>
          <w:ilvl w:val="0"/>
          <w:numId w:val="34"/>
        </w:numPr>
        <w:rPr>
          <w:rFonts w:ascii="Baskerville" w:hAnsi="Baskerville"/>
          <w:b/>
          <w:sz w:val="24"/>
          <w:szCs w:val="24"/>
        </w:rPr>
      </w:pPr>
      <w:r w:rsidRPr="00AA433C">
        <w:rPr>
          <w:rFonts w:ascii="Baskerville" w:eastAsia="Times New Roman" w:hAnsi="Baskerville"/>
          <w:color w:val="000000"/>
          <w:sz w:val="24"/>
          <w:szCs w:val="24"/>
        </w:rPr>
        <w:t>Susan will work on a newsletter to send out to our mailing list</w:t>
      </w:r>
      <w:r w:rsidR="0015090A">
        <w:rPr>
          <w:rFonts w:ascii="Baskerville" w:eastAsia="Times New Roman" w:hAnsi="Baskerville"/>
          <w:color w:val="000000"/>
          <w:sz w:val="24"/>
          <w:szCs w:val="24"/>
        </w:rPr>
        <w:t>- January is a good time to get it out</w:t>
      </w:r>
      <w:r w:rsidR="00E36A77">
        <w:rPr>
          <w:rFonts w:ascii="Baskerville" w:eastAsia="Times New Roman" w:hAnsi="Baskerville"/>
          <w:color w:val="000000"/>
          <w:sz w:val="24"/>
          <w:szCs w:val="24"/>
        </w:rPr>
        <w:t xml:space="preserve"> and it was decided that this will be best accomplished by the new DM and DCT’s</w:t>
      </w:r>
      <w:r w:rsidR="009C016F">
        <w:rPr>
          <w:rFonts w:ascii="Baskerville" w:eastAsia="Times New Roman" w:hAnsi="Baskerville"/>
          <w:color w:val="000000"/>
          <w:sz w:val="24"/>
          <w:szCs w:val="24"/>
        </w:rPr>
        <w:t xml:space="preserve">. Susan is willing to assist. </w:t>
      </w:r>
    </w:p>
    <w:p w14:paraId="547FBAAD" w14:textId="77777777" w:rsidR="004A21B9" w:rsidRPr="00AA433C" w:rsidRDefault="004A21B9" w:rsidP="00E12E18">
      <w:pPr>
        <w:jc w:val="both"/>
        <w:rPr>
          <w:rFonts w:ascii="Baskerville" w:eastAsia="Times New Roman" w:hAnsi="Baskerville"/>
          <w:color w:val="000000"/>
          <w:sz w:val="24"/>
          <w:szCs w:val="24"/>
        </w:rPr>
      </w:pPr>
    </w:p>
    <w:p w14:paraId="028B5E76" w14:textId="0443FE86" w:rsidR="00E12E18" w:rsidRPr="00AA433C" w:rsidRDefault="00E12E18" w:rsidP="00E12E18">
      <w:pPr>
        <w:jc w:val="both"/>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REPORTS</w:t>
      </w:r>
    </w:p>
    <w:p w14:paraId="37B379A8" w14:textId="32045244" w:rsidR="00E12E18" w:rsidRPr="0004217E" w:rsidRDefault="00C51DA3" w:rsidP="0004217E">
      <w:pPr>
        <w:ind w:firstLine="450"/>
        <w:textAlignment w:val="baseline"/>
        <w:rPr>
          <w:rFonts w:ascii="Baskerville" w:eastAsia="Times New Roman" w:hAnsi="Baskerville"/>
          <w:color w:val="000000"/>
          <w:sz w:val="24"/>
          <w:szCs w:val="24"/>
        </w:rPr>
      </w:pPr>
      <w:r w:rsidRPr="0004217E">
        <w:rPr>
          <w:rFonts w:ascii="Baskerville" w:eastAsia="Times New Roman" w:hAnsi="Baskerville"/>
          <w:b/>
          <w:bCs/>
          <w:color w:val="000000"/>
          <w:sz w:val="24"/>
          <w:szCs w:val="24"/>
        </w:rPr>
        <w:t xml:space="preserve"> </w:t>
      </w:r>
      <w:r w:rsidR="00E12E18" w:rsidRPr="0004217E">
        <w:rPr>
          <w:rFonts w:ascii="Baskerville" w:eastAsia="Times New Roman" w:hAnsi="Baskerville"/>
          <w:b/>
          <w:bCs/>
          <w:color w:val="000000"/>
          <w:sz w:val="24"/>
          <w:szCs w:val="24"/>
        </w:rPr>
        <w:t>President</w:t>
      </w:r>
      <w:r w:rsidR="00E12E18" w:rsidRPr="0004217E">
        <w:rPr>
          <w:rFonts w:ascii="Baskerville" w:eastAsia="Times New Roman" w:hAnsi="Baskerville"/>
          <w:color w:val="000000"/>
          <w:sz w:val="24"/>
          <w:szCs w:val="24"/>
        </w:rPr>
        <w:t xml:space="preserve"> – </w:t>
      </w:r>
      <w:r w:rsidRPr="0004217E">
        <w:rPr>
          <w:rFonts w:ascii="Baskerville" w:eastAsia="Times New Roman" w:hAnsi="Baskerville"/>
          <w:color w:val="000000"/>
          <w:sz w:val="24"/>
          <w:szCs w:val="24"/>
        </w:rPr>
        <w:t>Dav</w:t>
      </w:r>
      <w:r w:rsidR="0004217E" w:rsidRPr="0004217E">
        <w:rPr>
          <w:rFonts w:ascii="Baskerville" w:eastAsia="Times New Roman" w:hAnsi="Baskerville"/>
          <w:color w:val="000000"/>
          <w:sz w:val="24"/>
          <w:szCs w:val="24"/>
        </w:rPr>
        <w:t>id Temple Absent</w:t>
      </w:r>
    </w:p>
    <w:p w14:paraId="7B4F02FD" w14:textId="11D9F616" w:rsidR="00E12E18" w:rsidRPr="00AA433C" w:rsidRDefault="00E12E18" w:rsidP="00E12E18">
      <w:pPr>
        <w:pStyle w:val="ListParagraph"/>
        <w:numPr>
          <w:ilvl w:val="0"/>
          <w:numId w:val="28"/>
        </w:numPr>
        <w:textAlignment w:val="baseline"/>
        <w:rPr>
          <w:rFonts w:ascii="Baskerville" w:eastAsia="Times New Roman" w:hAnsi="Baskerville"/>
          <w:color w:val="000000"/>
          <w:sz w:val="24"/>
          <w:szCs w:val="24"/>
        </w:rPr>
      </w:pPr>
      <w:r w:rsidRPr="00AA433C">
        <w:rPr>
          <w:rFonts w:ascii="Baskerville" w:eastAsia="Times New Roman" w:hAnsi="Baskerville"/>
          <w:b/>
          <w:bCs/>
          <w:color w:val="000000"/>
          <w:sz w:val="24"/>
          <w:szCs w:val="24"/>
        </w:rPr>
        <w:t xml:space="preserve">Vice President </w:t>
      </w:r>
      <w:r w:rsidRPr="00AA433C">
        <w:rPr>
          <w:rFonts w:ascii="Baskerville" w:eastAsia="Times New Roman" w:hAnsi="Baskerville"/>
          <w:color w:val="000000"/>
          <w:sz w:val="24"/>
          <w:szCs w:val="24"/>
        </w:rPr>
        <w:t xml:space="preserve">– </w:t>
      </w:r>
      <w:r w:rsidR="0004217E">
        <w:rPr>
          <w:rFonts w:ascii="Baskerville" w:eastAsia="Times New Roman" w:hAnsi="Baskerville"/>
          <w:color w:val="000000"/>
          <w:sz w:val="24"/>
          <w:szCs w:val="24"/>
        </w:rPr>
        <w:t>Joe Lanier - Absent</w:t>
      </w:r>
    </w:p>
    <w:p w14:paraId="21329667" w14:textId="5D889518" w:rsidR="00E12E18" w:rsidRPr="0004217E" w:rsidRDefault="00D83643" w:rsidP="00E12E18">
      <w:pPr>
        <w:pStyle w:val="ListParagraph"/>
        <w:numPr>
          <w:ilvl w:val="0"/>
          <w:numId w:val="28"/>
        </w:numPr>
        <w:textAlignment w:val="baseline"/>
        <w:rPr>
          <w:rFonts w:ascii="Baskerville" w:eastAsia="Times New Roman" w:hAnsi="Baskerville"/>
          <w:b/>
          <w:bCs/>
          <w:color w:val="000000"/>
          <w:sz w:val="24"/>
          <w:szCs w:val="24"/>
        </w:rPr>
      </w:pPr>
      <w:r>
        <w:rPr>
          <w:rFonts w:ascii="Baskerville" w:eastAsia="Times New Roman" w:hAnsi="Baskerville"/>
          <w:b/>
          <w:bCs/>
          <w:color w:val="000000"/>
          <w:sz w:val="24"/>
          <w:szCs w:val="24"/>
        </w:rPr>
        <w:t xml:space="preserve">Acting Interim </w:t>
      </w:r>
      <w:r w:rsidR="00E12E18" w:rsidRPr="00AA433C">
        <w:rPr>
          <w:rFonts w:ascii="Baskerville" w:eastAsia="Times New Roman" w:hAnsi="Baskerville"/>
          <w:b/>
          <w:bCs/>
          <w:color w:val="000000"/>
          <w:sz w:val="24"/>
          <w:szCs w:val="24"/>
        </w:rPr>
        <w:t>Treasurer</w:t>
      </w:r>
      <w:r w:rsidR="00E12E18" w:rsidRPr="00AA433C">
        <w:rPr>
          <w:rFonts w:ascii="Baskerville" w:eastAsia="Times New Roman" w:hAnsi="Baskerville"/>
          <w:color w:val="000000"/>
          <w:sz w:val="24"/>
          <w:szCs w:val="24"/>
        </w:rPr>
        <w:t xml:space="preserve"> – </w:t>
      </w:r>
      <w:r w:rsidR="00C51DA3" w:rsidRPr="00AA433C">
        <w:rPr>
          <w:rFonts w:ascii="Baskerville" w:eastAsia="Times New Roman" w:hAnsi="Baskerville"/>
          <w:color w:val="000000"/>
          <w:sz w:val="24"/>
          <w:szCs w:val="24"/>
        </w:rPr>
        <w:t xml:space="preserve">Suzanne Aikin </w:t>
      </w:r>
      <w:r w:rsidR="0004217E">
        <w:rPr>
          <w:rFonts w:ascii="Baskerville" w:eastAsia="Times New Roman" w:hAnsi="Baskerville"/>
          <w:color w:val="000000"/>
          <w:sz w:val="24"/>
          <w:szCs w:val="24"/>
        </w:rPr>
        <w:t xml:space="preserve">reported that she had looked over all the financial documents furnished by Gretchen and had some questions related to the proposed 2022 Budget.  She will arrange to meet with Gretchen between now and the next meeting to discuss these.  The 2022 Draft budget must be approved at the December meeting.  Suzanne further reported that she had checked on current Bank CD rates and was advised that they have not changed in the past year.  She will also discuss the decision to reinvest in </w:t>
      </w:r>
      <w:proofErr w:type="gramStart"/>
      <w:r w:rsidR="0004217E">
        <w:rPr>
          <w:rFonts w:ascii="Baskerville" w:eastAsia="Times New Roman" w:hAnsi="Baskerville"/>
          <w:color w:val="000000"/>
          <w:sz w:val="24"/>
          <w:szCs w:val="24"/>
        </w:rPr>
        <w:t>CD’s</w:t>
      </w:r>
      <w:proofErr w:type="gramEnd"/>
      <w:r w:rsidR="0004217E">
        <w:rPr>
          <w:rFonts w:ascii="Baskerville" w:eastAsia="Times New Roman" w:hAnsi="Baskerville"/>
          <w:color w:val="000000"/>
          <w:sz w:val="24"/>
          <w:szCs w:val="24"/>
        </w:rPr>
        <w:t xml:space="preserve"> with Gretchen to determine if it is appropriate to tie up our funds at this time for such a small return.</w:t>
      </w:r>
    </w:p>
    <w:p w14:paraId="5BCCA4DD" w14:textId="3749126D" w:rsidR="0004217E" w:rsidRDefault="0004217E" w:rsidP="00E12E18">
      <w:pPr>
        <w:pStyle w:val="ListParagraph"/>
        <w:numPr>
          <w:ilvl w:val="0"/>
          <w:numId w:val="28"/>
        </w:numPr>
        <w:textAlignment w:val="baseline"/>
        <w:rPr>
          <w:rFonts w:ascii="Baskerville" w:eastAsia="Times New Roman" w:hAnsi="Baskerville"/>
          <w:b/>
          <w:bCs/>
          <w:color w:val="000000"/>
          <w:sz w:val="24"/>
          <w:szCs w:val="24"/>
        </w:rPr>
      </w:pPr>
      <w:r>
        <w:rPr>
          <w:rFonts w:ascii="Baskerville" w:eastAsia="Times New Roman" w:hAnsi="Baskerville"/>
          <w:b/>
          <w:bCs/>
          <w:color w:val="000000"/>
          <w:sz w:val="24"/>
          <w:szCs w:val="24"/>
        </w:rPr>
        <w:t>Suzanne also reminded the Board of the need to have our Annual Meeting in conjunction with the regular BOS meeting on December 14</w:t>
      </w:r>
      <w:r w:rsidRPr="0004217E">
        <w:rPr>
          <w:rFonts w:ascii="Baskerville" w:eastAsia="Times New Roman" w:hAnsi="Baskerville"/>
          <w:b/>
          <w:bCs/>
          <w:color w:val="000000"/>
          <w:sz w:val="24"/>
          <w:szCs w:val="24"/>
          <w:vertAlign w:val="superscript"/>
        </w:rPr>
        <w:t>th</w:t>
      </w:r>
      <w:r>
        <w:rPr>
          <w:rFonts w:ascii="Baskerville" w:eastAsia="Times New Roman" w:hAnsi="Baskerville"/>
          <w:b/>
          <w:bCs/>
          <w:color w:val="000000"/>
          <w:sz w:val="24"/>
          <w:szCs w:val="24"/>
        </w:rPr>
        <w:t xml:space="preserve">.  She agreed to attend to the required notification on both the website and 2 postings in the </w:t>
      </w:r>
      <w:r w:rsidR="00975A49">
        <w:rPr>
          <w:rFonts w:ascii="Baskerville" w:eastAsia="Times New Roman" w:hAnsi="Baskerville"/>
          <w:b/>
          <w:bCs/>
          <w:color w:val="000000"/>
          <w:sz w:val="24"/>
          <w:szCs w:val="24"/>
        </w:rPr>
        <w:t>County.</w:t>
      </w:r>
    </w:p>
    <w:p w14:paraId="0954AC8D" w14:textId="77777777" w:rsidR="00975A49" w:rsidRPr="00AA433C" w:rsidRDefault="00975A49" w:rsidP="00975A49">
      <w:pPr>
        <w:pStyle w:val="ListParagraph"/>
        <w:ind w:left="450"/>
        <w:textAlignment w:val="baseline"/>
        <w:rPr>
          <w:rFonts w:ascii="Baskerville" w:eastAsia="Times New Roman" w:hAnsi="Baskerville"/>
          <w:b/>
          <w:bCs/>
          <w:color w:val="000000"/>
          <w:sz w:val="24"/>
          <w:szCs w:val="24"/>
        </w:rPr>
      </w:pPr>
    </w:p>
    <w:p w14:paraId="410DFC03" w14:textId="77777777" w:rsidR="00F211C9" w:rsidRPr="00F211C9" w:rsidRDefault="00E12E18" w:rsidP="00E12E18">
      <w:pPr>
        <w:pStyle w:val="ListParagraph"/>
        <w:numPr>
          <w:ilvl w:val="0"/>
          <w:numId w:val="28"/>
        </w:numPr>
        <w:textAlignment w:val="baseline"/>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Secretary</w:t>
      </w:r>
      <w:r w:rsidR="0044765C" w:rsidRPr="00AA433C">
        <w:rPr>
          <w:rFonts w:ascii="Baskerville" w:eastAsia="Times New Roman" w:hAnsi="Baskerville"/>
          <w:color w:val="000000"/>
          <w:sz w:val="24"/>
          <w:szCs w:val="24"/>
        </w:rPr>
        <w:t xml:space="preserve">– Adam Kackstetter </w:t>
      </w:r>
      <w:r w:rsidR="00975A49">
        <w:rPr>
          <w:rFonts w:ascii="Baskerville" w:eastAsia="Times New Roman" w:hAnsi="Baskerville"/>
          <w:bCs/>
          <w:color w:val="000000"/>
          <w:sz w:val="24"/>
          <w:szCs w:val="24"/>
        </w:rPr>
        <w:t xml:space="preserve">thanked all members of the hiring committees for their good work and special thanks to Joel Lee who assisted 2 of our landowners in getting very professional soil test results which had not been handled prior to Greg’s departure.  Adam reported on having made contact with Greg in regards to the remaining nozzle exchange program reporting and so </w:t>
      </w:r>
      <w:proofErr w:type="gramStart"/>
      <w:r w:rsidR="00975A49">
        <w:rPr>
          <w:rFonts w:ascii="Baskerville" w:eastAsia="Times New Roman" w:hAnsi="Baskerville"/>
          <w:bCs/>
          <w:color w:val="000000"/>
          <w:sz w:val="24"/>
          <w:szCs w:val="24"/>
        </w:rPr>
        <w:t>far</w:t>
      </w:r>
      <w:proofErr w:type="gramEnd"/>
      <w:r w:rsidR="00975A49">
        <w:rPr>
          <w:rFonts w:ascii="Baskerville" w:eastAsia="Times New Roman" w:hAnsi="Baskerville"/>
          <w:bCs/>
          <w:color w:val="000000"/>
          <w:sz w:val="24"/>
          <w:szCs w:val="24"/>
        </w:rPr>
        <w:t xml:space="preserve"> has been unable to obtain any firm data to accomplish this.  SWCD approved $1,214 of remaining funds to maintain and fix flow meters.  Gretchen stated that we could get an extension on next year’s funding for the program if we so decide.  There is no refunding of any monies as this money is reimbursable as utilized.</w:t>
      </w:r>
      <w:r w:rsidR="00025334">
        <w:rPr>
          <w:rFonts w:ascii="Baskerville" w:eastAsia="Times New Roman" w:hAnsi="Baskerville"/>
          <w:bCs/>
          <w:color w:val="000000"/>
          <w:sz w:val="24"/>
          <w:szCs w:val="24"/>
        </w:rPr>
        <w:t xml:space="preserve"> </w:t>
      </w:r>
      <w:r w:rsidR="00975A49">
        <w:rPr>
          <w:rFonts w:ascii="Baskerville" w:eastAsia="Times New Roman" w:hAnsi="Baskerville"/>
          <w:bCs/>
          <w:color w:val="000000"/>
          <w:sz w:val="24"/>
          <w:szCs w:val="24"/>
        </w:rPr>
        <w:t xml:space="preserve"> DWCD may request a refund of their contribution of $5K towards Greg’s salary</w:t>
      </w:r>
      <w:r w:rsidR="00F211C9">
        <w:rPr>
          <w:rFonts w:ascii="Baskerville" w:eastAsia="Times New Roman" w:hAnsi="Baskerville"/>
          <w:bCs/>
          <w:color w:val="000000"/>
          <w:sz w:val="24"/>
          <w:szCs w:val="24"/>
        </w:rPr>
        <w:t xml:space="preserve"> unless we can make a full accounting disclosure of the use of those </w:t>
      </w:r>
      <w:r w:rsidR="00F211C9">
        <w:rPr>
          <w:rFonts w:ascii="Baskerville" w:eastAsia="Times New Roman" w:hAnsi="Baskerville"/>
          <w:bCs/>
          <w:color w:val="000000"/>
          <w:sz w:val="24"/>
          <w:szCs w:val="24"/>
        </w:rPr>
        <w:lastRenderedPageBreak/>
        <w:t>funds.  Adam volunteered to reach out to Greg once again to try to obtain more detailed information related to his work on this project to make an accurate report possible.</w:t>
      </w:r>
    </w:p>
    <w:p w14:paraId="5089D149" w14:textId="77777777" w:rsidR="00F211C9" w:rsidRPr="00F211C9" w:rsidRDefault="00F211C9" w:rsidP="00F211C9">
      <w:pPr>
        <w:pStyle w:val="ListParagraph"/>
        <w:rPr>
          <w:rFonts w:ascii="Baskerville" w:eastAsia="Times New Roman" w:hAnsi="Baskerville"/>
          <w:bCs/>
          <w:color w:val="000000"/>
          <w:sz w:val="24"/>
          <w:szCs w:val="24"/>
        </w:rPr>
      </w:pPr>
    </w:p>
    <w:p w14:paraId="2CC0B5E0" w14:textId="593CEE04" w:rsidR="00E12E18" w:rsidRPr="00AA433C" w:rsidRDefault="0044765C" w:rsidP="00E12E18">
      <w:pPr>
        <w:pStyle w:val="ListParagraph"/>
        <w:numPr>
          <w:ilvl w:val="0"/>
          <w:numId w:val="28"/>
        </w:numPr>
        <w:textAlignment w:val="baseline"/>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Members at large-</w:t>
      </w:r>
      <w:r w:rsidR="00EA2F8D">
        <w:rPr>
          <w:rFonts w:ascii="Baskerville" w:eastAsia="Times New Roman" w:hAnsi="Baskerville"/>
          <w:b/>
          <w:bCs/>
          <w:color w:val="000000"/>
          <w:sz w:val="24"/>
          <w:szCs w:val="24"/>
        </w:rPr>
        <w:t xml:space="preserve"> </w:t>
      </w:r>
      <w:r w:rsidR="00F211C9">
        <w:rPr>
          <w:rFonts w:ascii="Baskerville" w:eastAsia="Times New Roman" w:hAnsi="Baskerville"/>
          <w:bCs/>
          <w:color w:val="000000"/>
          <w:sz w:val="24"/>
          <w:szCs w:val="24"/>
        </w:rPr>
        <w:t>Susan Thomas – See above under Action Items Review</w:t>
      </w:r>
    </w:p>
    <w:p w14:paraId="70EEA6C0" w14:textId="77777777" w:rsidR="00B4220B" w:rsidRPr="00AA433C" w:rsidRDefault="00B4220B" w:rsidP="00B4220B">
      <w:pPr>
        <w:textAlignment w:val="baseline"/>
        <w:rPr>
          <w:rFonts w:ascii="Baskerville" w:eastAsia="Times New Roman" w:hAnsi="Baskerville"/>
          <w:b/>
          <w:bCs/>
          <w:color w:val="000000"/>
          <w:sz w:val="24"/>
          <w:szCs w:val="24"/>
        </w:rPr>
      </w:pPr>
    </w:p>
    <w:p w14:paraId="71623BD7" w14:textId="5EF62456" w:rsidR="00E12E18" w:rsidRPr="00AA433C" w:rsidRDefault="00E12E18" w:rsidP="00E12E18">
      <w:pPr>
        <w:textAlignment w:val="baseline"/>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STAFF REPORTS</w:t>
      </w:r>
    </w:p>
    <w:p w14:paraId="12CB2B1E" w14:textId="77777777" w:rsidR="00F211C9" w:rsidRDefault="00E12E18" w:rsidP="00E12E18">
      <w:pPr>
        <w:pStyle w:val="ListParagraph"/>
        <w:numPr>
          <w:ilvl w:val="0"/>
          <w:numId w:val="17"/>
        </w:numPr>
        <w:textAlignment w:val="baseline"/>
        <w:rPr>
          <w:rFonts w:ascii="Baskerville" w:eastAsia="Times New Roman" w:hAnsi="Baskerville"/>
          <w:bCs/>
          <w:color w:val="000000"/>
          <w:sz w:val="24"/>
          <w:szCs w:val="24"/>
        </w:rPr>
      </w:pPr>
      <w:r w:rsidRPr="00AA433C">
        <w:rPr>
          <w:rFonts w:ascii="Baskerville" w:eastAsia="Times New Roman" w:hAnsi="Baskerville"/>
          <w:b/>
          <w:bCs/>
          <w:color w:val="000000"/>
          <w:sz w:val="24"/>
          <w:szCs w:val="24"/>
        </w:rPr>
        <w:t xml:space="preserve">NRCS – </w:t>
      </w:r>
      <w:r w:rsidRPr="00AA433C">
        <w:rPr>
          <w:rFonts w:ascii="Baskerville" w:eastAsia="Times New Roman" w:hAnsi="Baskerville"/>
          <w:bCs/>
          <w:color w:val="000000"/>
          <w:sz w:val="24"/>
          <w:szCs w:val="24"/>
        </w:rPr>
        <w:t>Joel Lee</w:t>
      </w:r>
      <w:r w:rsidR="00F211C9">
        <w:rPr>
          <w:rFonts w:ascii="Baskerville" w:eastAsia="Times New Roman" w:hAnsi="Baskerville"/>
          <w:bCs/>
          <w:color w:val="000000"/>
          <w:sz w:val="24"/>
          <w:szCs w:val="24"/>
        </w:rPr>
        <w:t xml:space="preserve"> – Expressed appreciation of the hiring of the new DCT, Rocky Rockwell who, so far is proving to be a great asset to the NRCS office.  He had no further updates at this time.</w:t>
      </w:r>
    </w:p>
    <w:p w14:paraId="609EACB3" w14:textId="66A2E8D5" w:rsidR="00E12E18" w:rsidRPr="00AA433C" w:rsidRDefault="0029287D" w:rsidP="00E821DB">
      <w:pPr>
        <w:pStyle w:val="ListParagraph"/>
        <w:ind w:left="450"/>
        <w:textAlignment w:val="baseline"/>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w:t>
      </w:r>
    </w:p>
    <w:p w14:paraId="2F2E5F9B" w14:textId="1D893377" w:rsidR="00F367BF" w:rsidRDefault="00D83643" w:rsidP="00D07BEC">
      <w:pPr>
        <w:pStyle w:val="ListParagraph"/>
        <w:numPr>
          <w:ilvl w:val="0"/>
          <w:numId w:val="28"/>
        </w:numPr>
        <w:textAlignment w:val="baseline"/>
        <w:rPr>
          <w:rFonts w:ascii="Baskerville" w:eastAsia="Times New Roman" w:hAnsi="Baskerville"/>
          <w:b/>
          <w:bCs/>
          <w:color w:val="000000"/>
          <w:sz w:val="24"/>
          <w:szCs w:val="24"/>
        </w:rPr>
      </w:pPr>
      <w:r w:rsidRPr="00D83643">
        <w:rPr>
          <w:rFonts w:ascii="Baskerville" w:eastAsia="Times New Roman" w:hAnsi="Baskerville"/>
          <w:b/>
          <w:bCs/>
          <w:color w:val="000000"/>
          <w:sz w:val="24"/>
          <w:szCs w:val="24"/>
        </w:rPr>
        <w:t>HDCD-</w:t>
      </w:r>
      <w:r>
        <w:rPr>
          <w:rFonts w:ascii="Baskerville" w:eastAsia="Times New Roman" w:hAnsi="Baskerville"/>
          <w:bCs/>
          <w:color w:val="000000"/>
          <w:sz w:val="24"/>
          <w:szCs w:val="24"/>
        </w:rPr>
        <w:t xml:space="preserve"> </w:t>
      </w:r>
      <w:r w:rsidR="004B1D38" w:rsidRPr="00AA433C">
        <w:rPr>
          <w:rFonts w:ascii="Baskerville" w:eastAsia="Times New Roman" w:hAnsi="Baskerville"/>
          <w:bCs/>
          <w:color w:val="000000"/>
          <w:sz w:val="24"/>
          <w:szCs w:val="24"/>
        </w:rPr>
        <w:t>Gretchen Rank</w:t>
      </w:r>
      <w:r w:rsidR="00F211C9">
        <w:rPr>
          <w:rFonts w:ascii="Baskerville" w:eastAsia="Times New Roman" w:hAnsi="Baskerville"/>
          <w:color w:val="000000"/>
          <w:sz w:val="24"/>
          <w:szCs w:val="24"/>
        </w:rPr>
        <w:t xml:space="preserve"> had provided a written report of her activities related to the hiring process, grants and all admin and financial reporting.</w:t>
      </w:r>
      <w:r w:rsidR="00F211C9">
        <w:rPr>
          <w:rFonts w:ascii="Baskerville" w:eastAsia="Times New Roman" w:hAnsi="Baskerville"/>
          <w:b/>
          <w:bCs/>
          <w:color w:val="000000"/>
          <w:sz w:val="24"/>
          <w:szCs w:val="24"/>
        </w:rPr>
        <w:t xml:space="preserve">  She highlighted her meetings and work with Summit Lake Irrigation to obtain PL-566 funding and admitted that this was a highly involved and lengthy process.  Potentially there could be as much as $24 million to fix “everything” that was compromising this irrigation system</w:t>
      </w:r>
      <w:r w:rsidR="00E821DB">
        <w:rPr>
          <w:rFonts w:ascii="Baskerville" w:eastAsia="Times New Roman" w:hAnsi="Baskerville"/>
          <w:b/>
          <w:bCs/>
          <w:color w:val="000000"/>
          <w:sz w:val="24"/>
          <w:szCs w:val="24"/>
        </w:rPr>
        <w:t>.  She is looking at the potential to create to sub watersheds which would double the amount of funding and is working with Cindy Wallace on finalizing the maps needed for such.  She stressed the need for both the MCD and HDCD to collaborate on this project as the Summit Irrigation Company encompasses both districts geographically.  Board members expressed support of this project going forward.</w:t>
      </w:r>
    </w:p>
    <w:p w14:paraId="0CC0AE85" w14:textId="77777777" w:rsidR="00E821DB" w:rsidRPr="00F367BF" w:rsidRDefault="00E821DB" w:rsidP="00E821DB">
      <w:pPr>
        <w:pStyle w:val="ListParagraph"/>
        <w:ind w:left="450"/>
        <w:textAlignment w:val="baseline"/>
        <w:rPr>
          <w:rFonts w:ascii="Baskerville" w:eastAsia="Times New Roman" w:hAnsi="Baskerville"/>
          <w:b/>
          <w:bCs/>
          <w:color w:val="000000"/>
          <w:sz w:val="24"/>
          <w:szCs w:val="24"/>
        </w:rPr>
      </w:pPr>
    </w:p>
    <w:p w14:paraId="6952C391" w14:textId="211679B4" w:rsidR="00D07BEC" w:rsidRPr="00F367BF" w:rsidRDefault="00D07BEC" w:rsidP="00F367BF">
      <w:pPr>
        <w:ind w:left="90"/>
        <w:textAlignment w:val="baseline"/>
        <w:rPr>
          <w:rFonts w:ascii="Baskerville" w:eastAsia="Times New Roman" w:hAnsi="Baskerville"/>
          <w:b/>
          <w:bCs/>
          <w:color w:val="000000"/>
          <w:sz w:val="24"/>
          <w:szCs w:val="24"/>
        </w:rPr>
      </w:pPr>
      <w:r w:rsidRPr="00F367BF">
        <w:rPr>
          <w:rFonts w:ascii="Baskerville" w:eastAsia="Times New Roman" w:hAnsi="Baskerville"/>
          <w:b/>
          <w:bCs/>
          <w:color w:val="000000"/>
          <w:sz w:val="24"/>
          <w:szCs w:val="24"/>
        </w:rPr>
        <w:t>NEW BUSINESS</w:t>
      </w:r>
    </w:p>
    <w:p w14:paraId="47B2529B" w14:textId="77777777" w:rsidR="004F6C43" w:rsidRDefault="004F6C43" w:rsidP="004F6C43">
      <w:pPr>
        <w:pStyle w:val="ListParagraph"/>
        <w:numPr>
          <w:ilvl w:val="0"/>
          <w:numId w:val="18"/>
        </w:numPr>
        <w:rPr>
          <w:rFonts w:ascii="Baskerville" w:eastAsia="Times New Roman" w:hAnsi="Baskerville"/>
          <w:sz w:val="24"/>
          <w:szCs w:val="24"/>
        </w:rPr>
      </w:pPr>
      <w:r>
        <w:rPr>
          <w:rFonts w:ascii="Baskerville" w:eastAsia="Times New Roman" w:hAnsi="Baskerville"/>
          <w:sz w:val="24"/>
          <w:szCs w:val="24"/>
        </w:rPr>
        <w:t>Approval to send our DM to the Western Colorado Soil Health Conference – Feb. 26, 2022</w:t>
      </w:r>
    </w:p>
    <w:p w14:paraId="6FE01142" w14:textId="77777777" w:rsidR="004F6C43" w:rsidRDefault="004F6C43" w:rsidP="004F6C43">
      <w:pPr>
        <w:pStyle w:val="ListParagraph"/>
        <w:ind w:left="450"/>
        <w:rPr>
          <w:rFonts w:ascii="Baskerville" w:eastAsia="Times New Roman" w:hAnsi="Baskerville"/>
          <w:sz w:val="24"/>
          <w:szCs w:val="24"/>
        </w:rPr>
      </w:pPr>
      <w:r>
        <w:rPr>
          <w:rFonts w:ascii="Baskerville" w:eastAsia="Times New Roman" w:hAnsi="Baskerville"/>
          <w:sz w:val="24"/>
          <w:szCs w:val="24"/>
        </w:rPr>
        <w:t>Gretchen was asked to report back next month on the cost of this as well as the availability of the new DM to attend.  Suzanne questioned whether or not this would be relevant for our DCT to attend as well and she will advise on that as well at the December meeting.  MCD would split the cost for the DM to attend if so decided.</w:t>
      </w:r>
    </w:p>
    <w:p w14:paraId="49F92BFE" w14:textId="77777777" w:rsidR="004F6C43" w:rsidRDefault="004F6C43" w:rsidP="004F6C43">
      <w:pPr>
        <w:pStyle w:val="ListParagraph"/>
        <w:ind w:left="450"/>
        <w:rPr>
          <w:rFonts w:ascii="Baskerville" w:eastAsia="Times New Roman" w:hAnsi="Baskerville"/>
          <w:sz w:val="24"/>
          <w:szCs w:val="24"/>
        </w:rPr>
      </w:pPr>
    </w:p>
    <w:p w14:paraId="2645AEF1" w14:textId="5176703E" w:rsidR="00D07BEC" w:rsidRDefault="004F6C43"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Do we need a new computer for our new DM?</w:t>
      </w:r>
    </w:p>
    <w:p w14:paraId="47BCCCCB" w14:textId="2F37F12D" w:rsidR="004F6C43" w:rsidRDefault="004F6C43"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Discussion of the status of current computers indicate that this will most likely be needed</w:t>
      </w:r>
      <w:r w:rsidR="001E0A5E">
        <w:rPr>
          <w:rFonts w:ascii="Baskerville" w:eastAsia="Times New Roman" w:hAnsi="Baskerville"/>
          <w:bCs/>
          <w:color w:val="000000"/>
          <w:sz w:val="24"/>
          <w:szCs w:val="24"/>
        </w:rPr>
        <w:t xml:space="preserve"> and the possible </w:t>
      </w:r>
    </w:p>
    <w:p w14:paraId="102C05CC" w14:textId="01BAADB6"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w:t>
      </w:r>
      <w:r w:rsidR="00DD6D90">
        <w:rPr>
          <w:rFonts w:ascii="Baskerville" w:eastAsia="Times New Roman" w:hAnsi="Baskerville"/>
          <w:bCs/>
          <w:color w:val="000000"/>
          <w:sz w:val="24"/>
          <w:szCs w:val="24"/>
        </w:rPr>
        <w:t xml:space="preserve">Sale </w:t>
      </w:r>
      <w:r>
        <w:rPr>
          <w:rFonts w:ascii="Baskerville" w:eastAsia="Times New Roman" w:hAnsi="Baskerville"/>
          <w:bCs/>
          <w:color w:val="000000"/>
          <w:sz w:val="24"/>
          <w:szCs w:val="24"/>
        </w:rPr>
        <w:t xml:space="preserve">Of the Mac could help with the funding.  It was requested that Gretchen bring more information to the </w:t>
      </w:r>
      <w:r w:rsidR="00DD6D90">
        <w:rPr>
          <w:rFonts w:ascii="Baskerville" w:eastAsia="Times New Roman" w:hAnsi="Baskerville"/>
          <w:bCs/>
          <w:color w:val="000000"/>
          <w:sz w:val="24"/>
          <w:szCs w:val="24"/>
        </w:rPr>
        <w:t xml:space="preserve">             </w:t>
      </w:r>
      <w:r>
        <w:rPr>
          <w:rFonts w:ascii="Baskerville" w:eastAsia="Times New Roman" w:hAnsi="Baskerville"/>
          <w:bCs/>
          <w:color w:val="000000"/>
          <w:sz w:val="24"/>
          <w:szCs w:val="24"/>
        </w:rPr>
        <w:t xml:space="preserve"> </w:t>
      </w:r>
    </w:p>
    <w:p w14:paraId="6C56F39A" w14:textId="47B1EABF"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w:t>
      </w:r>
      <w:r w:rsidR="00DD6D90">
        <w:rPr>
          <w:rFonts w:ascii="Baskerville" w:eastAsia="Times New Roman" w:hAnsi="Baskerville"/>
          <w:bCs/>
          <w:color w:val="000000"/>
          <w:sz w:val="24"/>
          <w:szCs w:val="24"/>
        </w:rPr>
        <w:t xml:space="preserve">Next </w:t>
      </w:r>
      <w:r>
        <w:rPr>
          <w:rFonts w:ascii="Baskerville" w:eastAsia="Times New Roman" w:hAnsi="Baskerville"/>
          <w:bCs/>
          <w:color w:val="000000"/>
          <w:sz w:val="24"/>
          <w:szCs w:val="24"/>
        </w:rPr>
        <w:t xml:space="preserve">Meeting with Adam suggesting that we pay 50% of the cost and MCD paying 50% and they would keep         </w:t>
      </w:r>
    </w:p>
    <w:p w14:paraId="71C65236" w14:textId="7D8C5A3C"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Ownership of it for all software licensing purposes.</w:t>
      </w:r>
    </w:p>
    <w:p w14:paraId="0C6EA058" w14:textId="0B09FCDB" w:rsidR="001E0A5E" w:rsidRDefault="001E0A5E" w:rsidP="00D83643">
      <w:pPr>
        <w:rPr>
          <w:rFonts w:ascii="Baskerville" w:eastAsia="Times New Roman" w:hAnsi="Baskerville"/>
          <w:bCs/>
          <w:color w:val="000000"/>
          <w:sz w:val="24"/>
          <w:szCs w:val="24"/>
        </w:rPr>
      </w:pPr>
    </w:p>
    <w:p w14:paraId="19360978" w14:textId="559EEF3D"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Would we like the new DM to have an e-mail account for HDCD or a shared one with MCD?</w:t>
      </w:r>
    </w:p>
    <w:p w14:paraId="4D4CC7EF" w14:textId="3C1309C7"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Following </w:t>
      </w:r>
      <w:proofErr w:type="gramStart"/>
      <w:r>
        <w:rPr>
          <w:rFonts w:ascii="Baskerville" w:eastAsia="Times New Roman" w:hAnsi="Baskerville"/>
          <w:bCs/>
          <w:color w:val="000000"/>
          <w:sz w:val="24"/>
          <w:szCs w:val="24"/>
        </w:rPr>
        <w:t>discussion</w:t>
      </w:r>
      <w:proofErr w:type="gramEnd"/>
      <w:r>
        <w:rPr>
          <w:rFonts w:ascii="Baskerville" w:eastAsia="Times New Roman" w:hAnsi="Baskerville"/>
          <w:bCs/>
          <w:color w:val="000000"/>
          <w:sz w:val="24"/>
          <w:szCs w:val="24"/>
        </w:rPr>
        <w:t xml:space="preserve"> a new separate e-mail will be set up for the new DM for HDCD and Gretchen will </w:t>
      </w:r>
    </w:p>
    <w:p w14:paraId="416AF0D5" w14:textId="4761C7C6"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Advise the board of this new address.</w:t>
      </w:r>
    </w:p>
    <w:p w14:paraId="0D39D126" w14:textId="7E194697" w:rsidR="001E0A5E" w:rsidRDefault="001E0A5E" w:rsidP="00D83643">
      <w:pPr>
        <w:rPr>
          <w:rFonts w:ascii="Baskerville" w:eastAsia="Times New Roman" w:hAnsi="Baskerville"/>
          <w:bCs/>
          <w:color w:val="000000"/>
          <w:sz w:val="24"/>
          <w:szCs w:val="24"/>
        </w:rPr>
      </w:pPr>
    </w:p>
    <w:p w14:paraId="2AB5FA01" w14:textId="1BA4A415"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Is CSCB willing and able to help our Board retreat with MCD?  Tabled due to Covid</w:t>
      </w:r>
    </w:p>
    <w:p w14:paraId="16378995" w14:textId="6BA5C556" w:rsidR="001E0A5E" w:rsidRDefault="001E0A5E" w:rsidP="00D83643">
      <w:pPr>
        <w:rPr>
          <w:rFonts w:ascii="Baskerville" w:eastAsia="Times New Roman" w:hAnsi="Baskerville"/>
          <w:bCs/>
          <w:color w:val="000000"/>
          <w:sz w:val="24"/>
          <w:szCs w:val="24"/>
        </w:rPr>
      </w:pPr>
    </w:p>
    <w:p w14:paraId="51905486" w14:textId="7660FAA9"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Board member mileage and time tracking before year end.</w:t>
      </w:r>
    </w:p>
    <w:p w14:paraId="017D224E" w14:textId="1BDE981D" w:rsidR="001E0A5E"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Adam requested that all board members give him a time/mileage report for the entire year at the next </w:t>
      </w:r>
    </w:p>
    <w:p w14:paraId="26D9F3CF" w14:textId="77777777" w:rsidR="00464A62" w:rsidRDefault="001E0A5E"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Board meeting. </w:t>
      </w:r>
    </w:p>
    <w:p w14:paraId="2E60BBB4" w14:textId="77777777" w:rsidR="00464A62" w:rsidRDefault="00464A62" w:rsidP="00D83643">
      <w:pPr>
        <w:rPr>
          <w:rFonts w:ascii="Baskerville" w:eastAsia="Times New Roman" w:hAnsi="Baskerville"/>
          <w:bCs/>
          <w:color w:val="000000"/>
          <w:sz w:val="24"/>
          <w:szCs w:val="24"/>
        </w:rPr>
      </w:pPr>
    </w:p>
    <w:p w14:paraId="190E0C7F" w14:textId="77777777" w:rsidR="00464A62" w:rsidRDefault="00464A62"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Use of Linked N – Rocky Rockwell, the new DCT requested that the Board given consideration to the </w:t>
      </w:r>
    </w:p>
    <w:p w14:paraId="548034CE" w14:textId="77777777" w:rsidR="00464A62" w:rsidRDefault="00464A62"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Use of the professional media platform for promoting the </w:t>
      </w:r>
      <w:proofErr w:type="gramStart"/>
      <w:r>
        <w:rPr>
          <w:rFonts w:ascii="Baskerville" w:eastAsia="Times New Roman" w:hAnsi="Baskerville"/>
          <w:bCs/>
          <w:color w:val="000000"/>
          <w:sz w:val="24"/>
          <w:szCs w:val="24"/>
        </w:rPr>
        <w:t>District</w:t>
      </w:r>
      <w:proofErr w:type="gramEnd"/>
      <w:r>
        <w:rPr>
          <w:rFonts w:ascii="Baskerville" w:eastAsia="Times New Roman" w:hAnsi="Baskerville"/>
          <w:bCs/>
          <w:color w:val="000000"/>
          <w:sz w:val="24"/>
          <w:szCs w:val="24"/>
        </w:rPr>
        <w:t xml:space="preserve"> and it’s projects and activities.  </w:t>
      </w:r>
    </w:p>
    <w:p w14:paraId="457E6042" w14:textId="31908805" w:rsidR="001E0A5E" w:rsidRDefault="00464A62" w:rsidP="00D83643">
      <w:pPr>
        <w:rPr>
          <w:rFonts w:ascii="Baskerville" w:eastAsia="Times New Roman" w:hAnsi="Baskerville"/>
          <w:bCs/>
          <w:color w:val="000000"/>
          <w:sz w:val="24"/>
          <w:szCs w:val="24"/>
        </w:rPr>
      </w:pPr>
      <w:r>
        <w:rPr>
          <w:rFonts w:ascii="Baskerville" w:eastAsia="Times New Roman" w:hAnsi="Baskerville"/>
          <w:bCs/>
          <w:color w:val="000000"/>
          <w:sz w:val="24"/>
          <w:szCs w:val="24"/>
        </w:rPr>
        <w:t xml:space="preserve">             Tabled until the next meeting.</w:t>
      </w:r>
      <w:r w:rsidR="001E0A5E">
        <w:rPr>
          <w:rFonts w:ascii="Baskerville" w:eastAsia="Times New Roman" w:hAnsi="Baskerville"/>
          <w:bCs/>
          <w:color w:val="000000"/>
          <w:sz w:val="24"/>
          <w:szCs w:val="24"/>
        </w:rPr>
        <w:t xml:space="preserve"> </w:t>
      </w:r>
    </w:p>
    <w:p w14:paraId="3CA2EA93" w14:textId="77777777" w:rsidR="001E0A5E" w:rsidRPr="00D83643" w:rsidRDefault="001E0A5E" w:rsidP="00D83643">
      <w:pPr>
        <w:rPr>
          <w:rFonts w:ascii="Baskerville" w:eastAsia="Times New Roman" w:hAnsi="Baskerville"/>
          <w:bCs/>
          <w:color w:val="000000"/>
          <w:sz w:val="24"/>
          <w:szCs w:val="24"/>
        </w:rPr>
      </w:pPr>
    </w:p>
    <w:p w14:paraId="58FB671C" w14:textId="4CB5F061" w:rsidR="0007510A" w:rsidRPr="00AA433C" w:rsidRDefault="00921466" w:rsidP="00D07BEC">
      <w:pPr>
        <w:rPr>
          <w:rFonts w:ascii="Baskerville" w:eastAsia="Times New Roman" w:hAnsi="Baskerville"/>
          <w:b/>
          <w:bCs/>
          <w:color w:val="000000"/>
          <w:sz w:val="24"/>
          <w:szCs w:val="24"/>
        </w:rPr>
      </w:pPr>
      <w:r w:rsidRPr="00AA433C">
        <w:rPr>
          <w:rFonts w:ascii="Baskerville" w:eastAsia="Times New Roman" w:hAnsi="Baskerville"/>
          <w:b/>
          <w:bCs/>
          <w:color w:val="000000"/>
          <w:sz w:val="24"/>
          <w:szCs w:val="24"/>
        </w:rPr>
        <w:t>OLD BUSINESS</w:t>
      </w:r>
    </w:p>
    <w:p w14:paraId="3E6FDFA5" w14:textId="5F62DCB9" w:rsidR="00E36A77" w:rsidRPr="00F367BF" w:rsidRDefault="00150858" w:rsidP="00E36A77">
      <w:pPr>
        <w:pStyle w:val="ListParagraph"/>
        <w:numPr>
          <w:ilvl w:val="0"/>
          <w:numId w:val="34"/>
        </w:numPr>
        <w:rPr>
          <w:rFonts w:ascii="Baskerville" w:hAnsi="Baskerville"/>
          <w:b/>
          <w:sz w:val="24"/>
          <w:szCs w:val="24"/>
        </w:rPr>
      </w:pPr>
      <w:r>
        <w:rPr>
          <w:rFonts w:ascii="Baskerville" w:eastAsiaTheme="minorEastAsia" w:hAnsi="Baskerville" w:cs="Arial"/>
          <w:color w:val="222222"/>
          <w:sz w:val="24"/>
          <w:szCs w:val="24"/>
          <w:lang w:eastAsia="ja-JP"/>
        </w:rPr>
        <w:t>Spending down our remai</w:t>
      </w:r>
      <w:r w:rsidR="004F6C43">
        <w:rPr>
          <w:rFonts w:ascii="Baskerville" w:eastAsiaTheme="minorEastAsia" w:hAnsi="Baskerville" w:cs="Arial"/>
          <w:color w:val="222222"/>
          <w:sz w:val="24"/>
          <w:szCs w:val="24"/>
          <w:lang w:eastAsia="ja-JP"/>
        </w:rPr>
        <w:t>ning $5,056 SWCD nozzle exchange grant this year. – See Above</w:t>
      </w:r>
    </w:p>
    <w:p w14:paraId="3FAF91F2" w14:textId="1FA50B61" w:rsidR="0007510A" w:rsidRPr="00F367BF" w:rsidRDefault="0007510A" w:rsidP="002F1F14">
      <w:pPr>
        <w:textAlignment w:val="baseline"/>
        <w:rPr>
          <w:rFonts w:ascii="Baskerville" w:eastAsia="Times New Roman" w:hAnsi="Baskerville"/>
          <w:color w:val="000000"/>
          <w:sz w:val="24"/>
          <w:szCs w:val="24"/>
        </w:rPr>
      </w:pPr>
    </w:p>
    <w:p w14:paraId="51A372A2" w14:textId="6EBA99B8" w:rsidR="007A1012" w:rsidRDefault="00150858" w:rsidP="00150858">
      <w:pPr>
        <w:pStyle w:val="ListParagraph"/>
        <w:ind w:left="450"/>
        <w:rPr>
          <w:rFonts w:ascii="Baskerville" w:eastAsia="Times New Roman" w:hAnsi="Baskerville" w:cs="Arial"/>
          <w:sz w:val="24"/>
          <w:szCs w:val="24"/>
          <w:shd w:val="clear" w:color="auto" w:fill="FFFFFF"/>
        </w:rPr>
      </w:pPr>
      <w:r>
        <w:rPr>
          <w:rFonts w:ascii="Baskerville" w:eastAsia="Times New Roman" w:hAnsi="Baskerville" w:cs="Arial"/>
          <w:sz w:val="24"/>
          <w:szCs w:val="24"/>
          <w:shd w:val="clear" w:color="auto" w:fill="FFFFFF"/>
        </w:rPr>
        <w:t>Status of DCA Drought Resiliency Competitive Grant application – Gretchen reported that the grant was submitted on time and results are still pending.</w:t>
      </w:r>
    </w:p>
    <w:p w14:paraId="07A812FF" w14:textId="77777777" w:rsidR="004F6C43" w:rsidRPr="00F367BF" w:rsidRDefault="004F6C43" w:rsidP="00150858">
      <w:pPr>
        <w:pStyle w:val="ListParagraph"/>
        <w:ind w:left="450"/>
        <w:rPr>
          <w:rFonts w:ascii="Baskerville" w:eastAsia="Times New Roman" w:hAnsi="Baskerville"/>
          <w:sz w:val="24"/>
          <w:szCs w:val="24"/>
        </w:rPr>
      </w:pPr>
    </w:p>
    <w:p w14:paraId="7C2346EE" w14:textId="77777777" w:rsidR="004F6C43" w:rsidRPr="004F6C43" w:rsidRDefault="00040C9D" w:rsidP="00040C9D">
      <w:pPr>
        <w:pStyle w:val="ListParagraph"/>
        <w:numPr>
          <w:ilvl w:val="0"/>
          <w:numId w:val="22"/>
        </w:numPr>
        <w:rPr>
          <w:rFonts w:ascii="Baskerville" w:eastAsia="Times New Roman" w:hAnsi="Baskerville"/>
          <w:bCs/>
          <w:color w:val="000000"/>
          <w:sz w:val="24"/>
          <w:szCs w:val="24"/>
        </w:rPr>
      </w:pPr>
      <w:r w:rsidRPr="00F367BF">
        <w:rPr>
          <w:rFonts w:ascii="Baskerville" w:hAnsi="Baskerville"/>
          <w:sz w:val="24"/>
          <w:szCs w:val="24"/>
        </w:rPr>
        <w:lastRenderedPageBreak/>
        <w:t>S</w:t>
      </w:r>
      <w:r w:rsidR="00F367BF" w:rsidRPr="00F367BF">
        <w:rPr>
          <w:rFonts w:ascii="Baskerville" w:hAnsi="Baskerville"/>
          <w:sz w:val="24"/>
          <w:szCs w:val="24"/>
        </w:rPr>
        <w:t xml:space="preserve">upervisor Certification program: </w:t>
      </w:r>
      <w:r w:rsidR="00150858">
        <w:rPr>
          <w:rFonts w:ascii="Baskerville" w:hAnsi="Baskerville"/>
          <w:sz w:val="24"/>
          <w:szCs w:val="24"/>
        </w:rPr>
        <w:t xml:space="preserve"> Members encouraged to complete</w:t>
      </w:r>
    </w:p>
    <w:p w14:paraId="2A1A7E86" w14:textId="3031A8BE" w:rsidR="00040C9D" w:rsidRPr="00F367BF" w:rsidRDefault="00150858" w:rsidP="004F6C43">
      <w:pPr>
        <w:pStyle w:val="ListParagraph"/>
        <w:ind w:left="450"/>
        <w:rPr>
          <w:rFonts w:ascii="Baskerville" w:eastAsia="Times New Roman" w:hAnsi="Baskerville"/>
          <w:bCs/>
          <w:color w:val="000000"/>
          <w:sz w:val="24"/>
          <w:szCs w:val="24"/>
        </w:rPr>
      </w:pPr>
      <w:r>
        <w:rPr>
          <w:rFonts w:ascii="Baskerville" w:hAnsi="Baskerville"/>
          <w:sz w:val="24"/>
          <w:szCs w:val="24"/>
        </w:rPr>
        <w:t xml:space="preserve"> </w:t>
      </w:r>
    </w:p>
    <w:p w14:paraId="3CADEDCD" w14:textId="7D4DF99B" w:rsidR="00DB6F9B" w:rsidRPr="00F367BF" w:rsidRDefault="00DB6F9B" w:rsidP="00DB6F9B">
      <w:pPr>
        <w:pStyle w:val="ListParagraph"/>
        <w:numPr>
          <w:ilvl w:val="0"/>
          <w:numId w:val="18"/>
        </w:numPr>
        <w:rPr>
          <w:rFonts w:ascii="Baskerville" w:eastAsia="Times New Roman" w:hAnsi="Baskerville"/>
          <w:bCs/>
          <w:color w:val="000000"/>
          <w:sz w:val="24"/>
          <w:szCs w:val="24"/>
        </w:rPr>
      </w:pPr>
      <w:r w:rsidRPr="00F367BF">
        <w:rPr>
          <w:rFonts w:ascii="Baskerville" w:eastAsia="Times New Roman" w:hAnsi="Baskerville"/>
          <w:bCs/>
          <w:color w:val="000000"/>
          <w:sz w:val="24"/>
          <w:szCs w:val="24"/>
        </w:rPr>
        <w:t xml:space="preserve">Fundraiser ideas– HDCD would greatly benefit from a signature event to serve our community and raise awareness for the district. Can we re-Invent “Made in Montezuma”? </w:t>
      </w:r>
      <w:r w:rsidR="00F367BF" w:rsidRPr="00F367BF">
        <w:rPr>
          <w:rFonts w:ascii="Baskerville" w:eastAsia="Times New Roman" w:hAnsi="Baskerville"/>
          <w:bCs/>
          <w:color w:val="000000"/>
          <w:sz w:val="24"/>
          <w:szCs w:val="24"/>
        </w:rPr>
        <w:t xml:space="preserve">We need to decide before </w:t>
      </w:r>
      <w:r w:rsidR="009E7597" w:rsidRPr="00F367BF">
        <w:rPr>
          <w:rFonts w:ascii="Baskerville" w:eastAsia="Times New Roman" w:hAnsi="Baskerville"/>
          <w:bCs/>
          <w:color w:val="000000"/>
          <w:sz w:val="24"/>
          <w:szCs w:val="24"/>
        </w:rPr>
        <w:t>March if w</w:t>
      </w:r>
      <w:r w:rsidR="002F1F14" w:rsidRPr="00F367BF">
        <w:rPr>
          <w:rFonts w:ascii="Baskerville" w:eastAsia="Times New Roman" w:hAnsi="Baskerville"/>
          <w:bCs/>
          <w:color w:val="000000"/>
          <w:sz w:val="24"/>
          <w:szCs w:val="24"/>
        </w:rPr>
        <w:t xml:space="preserve">e want to have a fall festival. - </w:t>
      </w:r>
      <w:r w:rsidR="009E7597" w:rsidRPr="00F367BF">
        <w:rPr>
          <w:rFonts w:ascii="Baskerville" w:eastAsia="Times New Roman" w:hAnsi="Baskerville"/>
          <w:bCs/>
          <w:color w:val="000000"/>
          <w:sz w:val="24"/>
          <w:szCs w:val="24"/>
        </w:rPr>
        <w:t>Tabled</w:t>
      </w:r>
      <w:r w:rsidR="002F1F14" w:rsidRPr="00F367BF">
        <w:rPr>
          <w:rFonts w:ascii="Baskerville" w:eastAsia="Times New Roman" w:hAnsi="Baskerville"/>
          <w:bCs/>
          <w:color w:val="000000"/>
          <w:sz w:val="24"/>
          <w:szCs w:val="24"/>
        </w:rPr>
        <w:t xml:space="preserve"> until COVID is less of a concern</w:t>
      </w:r>
    </w:p>
    <w:p w14:paraId="46F077E6" w14:textId="0D8DA5E0" w:rsidR="00642B76" w:rsidRPr="00F367BF" w:rsidRDefault="00642B76" w:rsidP="00F740C3">
      <w:pPr>
        <w:ind w:left="720"/>
        <w:textAlignment w:val="baseline"/>
        <w:rPr>
          <w:rFonts w:ascii="Baskerville" w:eastAsia="Times New Roman" w:hAnsi="Baskerville"/>
          <w:b/>
          <w:bCs/>
          <w:color w:val="000000"/>
          <w:sz w:val="24"/>
          <w:szCs w:val="24"/>
        </w:rPr>
      </w:pPr>
    </w:p>
    <w:p w14:paraId="16CFE2B3" w14:textId="280DF647" w:rsidR="000E1151" w:rsidRPr="00BB592C" w:rsidRDefault="002F1F14" w:rsidP="00DD5058">
      <w:pPr>
        <w:rPr>
          <w:rFonts w:ascii="Baskerville" w:eastAsia="Times New Roman" w:hAnsi="Baskerville"/>
          <w:b/>
          <w:bCs/>
          <w:color w:val="000000"/>
          <w:sz w:val="24"/>
          <w:szCs w:val="24"/>
        </w:rPr>
      </w:pPr>
      <w:r>
        <w:rPr>
          <w:rFonts w:ascii="Baskerville" w:eastAsia="Times New Roman" w:hAnsi="Baskerville"/>
          <w:b/>
          <w:bCs/>
          <w:color w:val="000000"/>
          <w:sz w:val="24"/>
          <w:szCs w:val="24"/>
        </w:rPr>
        <w:t>5</w:t>
      </w:r>
      <w:r w:rsidR="008A2E29" w:rsidRPr="00AA433C">
        <w:rPr>
          <w:rFonts w:ascii="Baskerville" w:eastAsia="Times New Roman" w:hAnsi="Baskerville"/>
          <w:b/>
          <w:bCs/>
          <w:color w:val="000000"/>
          <w:sz w:val="24"/>
          <w:szCs w:val="24"/>
        </w:rPr>
        <w:t>:</w:t>
      </w:r>
      <w:r w:rsidR="00150858">
        <w:rPr>
          <w:rFonts w:ascii="Baskerville" w:eastAsia="Times New Roman" w:hAnsi="Baskerville"/>
          <w:b/>
          <w:bCs/>
          <w:color w:val="000000"/>
          <w:sz w:val="24"/>
          <w:szCs w:val="24"/>
        </w:rPr>
        <w:t>30</w:t>
      </w:r>
      <w:r w:rsidR="008A2E29" w:rsidRPr="00AA433C">
        <w:rPr>
          <w:rFonts w:ascii="Baskerville" w:eastAsia="Times New Roman" w:hAnsi="Baskerville"/>
          <w:b/>
          <w:bCs/>
          <w:color w:val="000000"/>
          <w:sz w:val="24"/>
          <w:szCs w:val="24"/>
        </w:rPr>
        <w:tab/>
        <w:t>ADJOURN –</w:t>
      </w:r>
      <w:r w:rsidR="00150858">
        <w:rPr>
          <w:rFonts w:ascii="Baskerville" w:eastAsia="Times New Roman" w:hAnsi="Baskerville"/>
          <w:b/>
          <w:bCs/>
          <w:color w:val="000000"/>
          <w:sz w:val="24"/>
          <w:szCs w:val="24"/>
        </w:rPr>
        <w:t xml:space="preserve"> Suzanne Aikin, Acting Interim Treasurer</w:t>
      </w:r>
    </w:p>
    <w:tbl>
      <w:tblPr>
        <w:tblW w:w="0" w:type="auto"/>
        <w:tblLook w:val="04A0" w:firstRow="1" w:lastRow="0" w:firstColumn="1" w:lastColumn="0" w:noHBand="0" w:noVBand="1"/>
      </w:tblPr>
      <w:tblGrid>
        <w:gridCol w:w="4120"/>
        <w:gridCol w:w="260"/>
        <w:gridCol w:w="4980"/>
      </w:tblGrid>
      <w:tr w:rsidR="00792B09" w:rsidRPr="00AA433C" w14:paraId="18ED19C4" w14:textId="77777777" w:rsidTr="00DD5058">
        <w:tc>
          <w:tcPr>
            <w:tcW w:w="4120" w:type="dxa"/>
          </w:tcPr>
          <w:p w14:paraId="2C8D8ABC" w14:textId="77777777" w:rsidR="00AF0FE9" w:rsidRPr="00AA433C" w:rsidRDefault="00AF0FE9" w:rsidP="00DD60B9">
            <w:pPr>
              <w:pStyle w:val="ListBullet"/>
              <w:numPr>
                <w:ilvl w:val="0"/>
                <w:numId w:val="0"/>
              </w:numPr>
              <w:ind w:left="360" w:hanging="360"/>
              <w:rPr>
                <w:rFonts w:ascii="Baskerville" w:hAnsi="Baskerville"/>
                <w:b/>
                <w:sz w:val="24"/>
                <w:szCs w:val="24"/>
                <w:u w:val="single"/>
              </w:rPr>
            </w:pPr>
          </w:p>
          <w:p w14:paraId="1EBC3CCF" w14:textId="28AB7CF0" w:rsidR="00E54814" w:rsidRPr="00C51DA3" w:rsidRDefault="00792B09" w:rsidP="00C51DA3">
            <w:pPr>
              <w:pStyle w:val="ListBullet"/>
              <w:numPr>
                <w:ilvl w:val="0"/>
                <w:numId w:val="0"/>
              </w:numPr>
              <w:ind w:left="360" w:hanging="360"/>
              <w:rPr>
                <w:rFonts w:ascii="Baskerville" w:hAnsi="Baskerville"/>
                <w:b/>
                <w:sz w:val="24"/>
                <w:szCs w:val="24"/>
                <w:u w:val="single"/>
              </w:rPr>
            </w:pPr>
            <w:r w:rsidRPr="00AA433C">
              <w:rPr>
                <w:rFonts w:ascii="Baskerville" w:hAnsi="Baskerville"/>
                <w:b/>
                <w:sz w:val="24"/>
                <w:szCs w:val="24"/>
                <w:u w:val="single"/>
              </w:rPr>
              <w:t xml:space="preserve">NEXT </w:t>
            </w:r>
            <w:r w:rsidR="00C51DA3">
              <w:rPr>
                <w:rFonts w:ascii="Baskerville" w:hAnsi="Baskerville"/>
                <w:b/>
                <w:sz w:val="24"/>
                <w:szCs w:val="24"/>
                <w:u w:val="single"/>
              </w:rPr>
              <w:t xml:space="preserve">WORKGROUP MEETING: </w:t>
            </w:r>
            <w:r w:rsidR="00BA3BA2" w:rsidRPr="00AA433C">
              <w:rPr>
                <w:rFonts w:ascii="Baskerville" w:hAnsi="Baskerville"/>
                <w:b/>
                <w:sz w:val="24"/>
                <w:szCs w:val="24"/>
              </w:rPr>
              <w:t>Location</w:t>
            </w:r>
            <w:r w:rsidR="000E1151" w:rsidRPr="00AA433C">
              <w:rPr>
                <w:rFonts w:ascii="Baskerville" w:hAnsi="Baskerville"/>
                <w:b/>
                <w:sz w:val="24"/>
                <w:szCs w:val="24"/>
              </w:rPr>
              <w:t>: TBA</w:t>
            </w:r>
          </w:p>
        </w:tc>
        <w:tc>
          <w:tcPr>
            <w:tcW w:w="260" w:type="dxa"/>
          </w:tcPr>
          <w:p w14:paraId="3675843A" w14:textId="77777777" w:rsidR="00792B09" w:rsidRPr="00AA433C" w:rsidRDefault="00792B09" w:rsidP="00DD60B9">
            <w:pPr>
              <w:rPr>
                <w:rFonts w:ascii="Baskerville" w:hAnsi="Baskerville"/>
                <w:b/>
                <w:sz w:val="24"/>
                <w:szCs w:val="24"/>
              </w:rPr>
            </w:pPr>
          </w:p>
        </w:tc>
        <w:tc>
          <w:tcPr>
            <w:tcW w:w="4980" w:type="dxa"/>
          </w:tcPr>
          <w:p w14:paraId="4D102B48" w14:textId="77777777" w:rsidR="00AF0FE9" w:rsidRPr="00AA433C" w:rsidRDefault="00AF0FE9" w:rsidP="00DD5058">
            <w:pPr>
              <w:rPr>
                <w:rFonts w:ascii="Baskerville" w:hAnsi="Baskerville"/>
                <w:b/>
                <w:sz w:val="24"/>
                <w:szCs w:val="24"/>
                <w:u w:val="single"/>
              </w:rPr>
            </w:pPr>
          </w:p>
          <w:p w14:paraId="56F39AEB" w14:textId="6DAA989B" w:rsidR="00461AF2" w:rsidRPr="00AA433C" w:rsidRDefault="0098619C" w:rsidP="0098619C">
            <w:pPr>
              <w:rPr>
                <w:rFonts w:ascii="Baskerville" w:hAnsi="Baskerville"/>
                <w:b/>
                <w:sz w:val="24"/>
                <w:szCs w:val="24"/>
                <w:u w:val="single"/>
              </w:rPr>
            </w:pPr>
            <w:r w:rsidRPr="00AA433C">
              <w:rPr>
                <w:rFonts w:ascii="Baskerville" w:hAnsi="Baskerville"/>
                <w:b/>
                <w:sz w:val="24"/>
                <w:szCs w:val="24"/>
                <w:u w:val="single"/>
              </w:rPr>
              <w:t xml:space="preserve">NEXT </w:t>
            </w:r>
            <w:r w:rsidR="00820780" w:rsidRPr="00AA433C">
              <w:rPr>
                <w:rFonts w:ascii="Baskerville" w:hAnsi="Baskerville"/>
                <w:b/>
                <w:sz w:val="24"/>
                <w:szCs w:val="24"/>
                <w:u w:val="single"/>
              </w:rPr>
              <w:t>MEETIN</w:t>
            </w:r>
            <w:r w:rsidR="00C86B94" w:rsidRPr="00AA433C">
              <w:rPr>
                <w:rFonts w:ascii="Baskerville" w:hAnsi="Baskerville"/>
                <w:b/>
                <w:sz w:val="24"/>
                <w:szCs w:val="24"/>
                <w:u w:val="single"/>
              </w:rPr>
              <w:t>G:</w:t>
            </w:r>
            <w:r w:rsidR="00807DC4" w:rsidRPr="00AA433C">
              <w:rPr>
                <w:rFonts w:ascii="Baskerville" w:hAnsi="Baskerville"/>
                <w:b/>
                <w:sz w:val="24"/>
                <w:szCs w:val="24"/>
                <w:u w:val="single"/>
              </w:rPr>
              <w:t xml:space="preserve"> </w:t>
            </w:r>
            <w:r w:rsidR="00150858">
              <w:rPr>
                <w:rFonts w:ascii="Baskerville" w:hAnsi="Baskerville"/>
                <w:b/>
                <w:sz w:val="24"/>
                <w:szCs w:val="24"/>
                <w:u w:val="single"/>
              </w:rPr>
              <w:t>December 14</w:t>
            </w:r>
            <w:r w:rsidR="00E12E18" w:rsidRPr="00AA433C">
              <w:rPr>
                <w:rFonts w:ascii="Baskerville" w:hAnsi="Baskerville"/>
                <w:b/>
                <w:sz w:val="24"/>
                <w:szCs w:val="24"/>
                <w:u w:val="single"/>
              </w:rPr>
              <w:t>, 2021</w:t>
            </w:r>
            <w:r w:rsidRPr="00AA433C">
              <w:rPr>
                <w:rFonts w:ascii="Baskerville" w:hAnsi="Baskerville"/>
                <w:b/>
                <w:sz w:val="24"/>
                <w:szCs w:val="24"/>
                <w:u w:val="single"/>
              </w:rPr>
              <w:t xml:space="preserve">          </w:t>
            </w:r>
          </w:p>
          <w:p w14:paraId="2379F65D" w14:textId="5A8B198A" w:rsidR="00E54814" w:rsidRPr="00AA433C" w:rsidRDefault="0098619C" w:rsidP="0098619C">
            <w:pPr>
              <w:rPr>
                <w:rFonts w:ascii="Baskerville" w:hAnsi="Baskerville"/>
                <w:b/>
                <w:sz w:val="24"/>
                <w:szCs w:val="24"/>
                <w:u w:val="single"/>
              </w:rPr>
            </w:pPr>
            <w:r w:rsidRPr="00AA433C">
              <w:rPr>
                <w:rFonts w:ascii="Baskerville" w:hAnsi="Baskerville"/>
                <w:b/>
                <w:sz w:val="24"/>
                <w:szCs w:val="24"/>
              </w:rPr>
              <w:t>by Zoom</w:t>
            </w:r>
            <w:r w:rsidR="00A52069" w:rsidRPr="00AA433C">
              <w:rPr>
                <w:rFonts w:ascii="Baskerville" w:hAnsi="Baskerville"/>
                <w:b/>
                <w:sz w:val="24"/>
                <w:szCs w:val="24"/>
              </w:rPr>
              <w:tab/>
              <w:t xml:space="preserve">    4:00-6:0</w:t>
            </w:r>
            <w:r w:rsidR="00792B09" w:rsidRPr="00AA433C">
              <w:rPr>
                <w:rFonts w:ascii="Baskerville" w:hAnsi="Baskerville"/>
                <w:b/>
                <w:sz w:val="24"/>
                <w:szCs w:val="24"/>
              </w:rPr>
              <w:t>0</w:t>
            </w:r>
          </w:p>
        </w:tc>
      </w:tr>
    </w:tbl>
    <w:p w14:paraId="69C5477F" w14:textId="257A40BA" w:rsidR="00040C9D" w:rsidRPr="00AA433C" w:rsidRDefault="00040C9D" w:rsidP="00E12E18">
      <w:pPr>
        <w:rPr>
          <w:rFonts w:ascii="Baskerville" w:hAnsi="Baskerville" w:cs="Calibri"/>
          <w:color w:val="000000"/>
          <w:sz w:val="24"/>
          <w:szCs w:val="24"/>
        </w:rPr>
      </w:pPr>
    </w:p>
    <w:p w14:paraId="40736DC9" w14:textId="043EE042" w:rsidR="00E12E18" w:rsidRPr="00AA433C" w:rsidRDefault="00040C9D" w:rsidP="00E12E18">
      <w:pPr>
        <w:rPr>
          <w:rFonts w:ascii="Baskerville" w:hAnsi="Baskerville" w:cs="Calibri"/>
          <w:b/>
          <w:bCs/>
          <w:color w:val="000000"/>
          <w:sz w:val="24"/>
          <w:szCs w:val="24"/>
        </w:rPr>
      </w:pPr>
      <w:r w:rsidRPr="00AA433C">
        <w:rPr>
          <w:rFonts w:ascii="Baskerville" w:hAnsi="Baskerville" w:cs="Calibri"/>
          <w:color w:val="000000"/>
          <w:sz w:val="24"/>
          <w:szCs w:val="24"/>
        </w:rPr>
        <w:t xml:space="preserve">                       </w:t>
      </w:r>
      <w:r w:rsidR="00F367BF">
        <w:rPr>
          <w:rFonts w:ascii="Baskerville" w:hAnsi="Baskerville" w:cs="Calibri"/>
          <w:color w:val="000000"/>
          <w:sz w:val="24"/>
          <w:szCs w:val="24"/>
        </w:rPr>
        <w:t xml:space="preserve">                   </w:t>
      </w:r>
      <w:r w:rsidR="00F367BF">
        <w:rPr>
          <w:rFonts w:ascii="Baskerville" w:hAnsi="Baskerville" w:cs="Calibri"/>
          <w:b/>
          <w:bCs/>
          <w:color w:val="000000"/>
          <w:sz w:val="24"/>
          <w:szCs w:val="24"/>
        </w:rPr>
        <w:t>The Public was</w:t>
      </w:r>
      <w:r w:rsidR="00E12E18" w:rsidRPr="00AA433C">
        <w:rPr>
          <w:rFonts w:ascii="Baskerville" w:hAnsi="Baskerville" w:cs="Calibri"/>
          <w:b/>
          <w:bCs/>
          <w:color w:val="000000"/>
          <w:sz w:val="24"/>
          <w:szCs w:val="24"/>
        </w:rPr>
        <w:t xml:space="preserve"> invited to attend this meeting.</w:t>
      </w:r>
    </w:p>
    <w:p w14:paraId="499726F6" w14:textId="681FFB1A" w:rsidR="002707C4" w:rsidRPr="00AA433C" w:rsidRDefault="002707C4" w:rsidP="00CC3FEA">
      <w:pPr>
        <w:rPr>
          <w:rFonts w:ascii="Baskerville" w:hAnsi="Baskerville" w:cs="Calibri"/>
          <w:b/>
          <w:bCs/>
          <w:color w:val="000000"/>
          <w:sz w:val="24"/>
          <w:szCs w:val="24"/>
        </w:rPr>
      </w:pPr>
    </w:p>
    <w:sectPr w:rsidR="002707C4" w:rsidRPr="00AA433C" w:rsidSect="003F02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6D93" w14:textId="77777777" w:rsidR="00DD59AF" w:rsidRDefault="00DD59AF" w:rsidP="00A75954">
      <w:r>
        <w:separator/>
      </w:r>
    </w:p>
  </w:endnote>
  <w:endnote w:type="continuationSeparator" w:id="0">
    <w:p w14:paraId="2EB7D4BC" w14:textId="77777777" w:rsidR="00DD59AF" w:rsidRDefault="00DD59AF" w:rsidP="00A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Baskerville">
    <w:altName w:val="Baskerville Old Face"/>
    <w:charset w:val="00"/>
    <w:family w:val="auto"/>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0BCB" w14:textId="77777777" w:rsidR="00DD59AF" w:rsidRDefault="00DD59AF" w:rsidP="00A75954">
      <w:r>
        <w:separator/>
      </w:r>
    </w:p>
  </w:footnote>
  <w:footnote w:type="continuationSeparator" w:id="0">
    <w:p w14:paraId="2A0AA619" w14:textId="77777777" w:rsidR="00DD59AF" w:rsidRDefault="00DD59AF" w:rsidP="00A7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C42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454"/>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02653"/>
    <w:multiLevelType w:val="hybridMultilevel"/>
    <w:tmpl w:val="D7A8D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364A2"/>
    <w:multiLevelType w:val="multilevel"/>
    <w:tmpl w:val="C9E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22914"/>
    <w:multiLevelType w:val="hybridMultilevel"/>
    <w:tmpl w:val="2C3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43857"/>
    <w:multiLevelType w:val="multilevel"/>
    <w:tmpl w:val="5B1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B6B06"/>
    <w:multiLevelType w:val="multilevel"/>
    <w:tmpl w:val="2F16E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58B242D"/>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A716DE"/>
    <w:multiLevelType w:val="multilevel"/>
    <w:tmpl w:val="8364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030921"/>
    <w:multiLevelType w:val="multilevel"/>
    <w:tmpl w:val="AF08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A8154B"/>
    <w:multiLevelType w:val="hybridMultilevel"/>
    <w:tmpl w:val="4A004A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77305"/>
    <w:multiLevelType w:val="multilevel"/>
    <w:tmpl w:val="D52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2241B"/>
    <w:multiLevelType w:val="hybridMultilevel"/>
    <w:tmpl w:val="CF3CBE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8256C"/>
    <w:multiLevelType w:val="hybridMultilevel"/>
    <w:tmpl w:val="B87853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9B9087D"/>
    <w:multiLevelType w:val="hybridMultilevel"/>
    <w:tmpl w:val="AF086D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32E5E"/>
    <w:multiLevelType w:val="multilevel"/>
    <w:tmpl w:val="F29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A17AA"/>
    <w:multiLevelType w:val="multilevel"/>
    <w:tmpl w:val="F80A348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376688"/>
    <w:multiLevelType w:val="hybridMultilevel"/>
    <w:tmpl w:val="5BB6DD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A2658"/>
    <w:multiLevelType w:val="multilevel"/>
    <w:tmpl w:val="D7A8D0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68C7E53"/>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14877"/>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603337"/>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A3728"/>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534EF7"/>
    <w:multiLevelType w:val="hybridMultilevel"/>
    <w:tmpl w:val="1BC4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BA35F2"/>
    <w:multiLevelType w:val="multilevel"/>
    <w:tmpl w:val="4A004A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FE22A0"/>
    <w:multiLevelType w:val="hybridMultilevel"/>
    <w:tmpl w:val="19460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F1242"/>
    <w:multiLevelType w:val="hybridMultilevel"/>
    <w:tmpl w:val="6226C6B8"/>
    <w:lvl w:ilvl="0" w:tplc="38F0C8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673DB7"/>
    <w:multiLevelType w:val="multilevel"/>
    <w:tmpl w:val="C9D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906DB"/>
    <w:multiLevelType w:val="multilevel"/>
    <w:tmpl w:val="279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D6DF9"/>
    <w:multiLevelType w:val="multilevel"/>
    <w:tmpl w:val="5E2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F3708"/>
    <w:multiLevelType w:val="multilevel"/>
    <w:tmpl w:val="BEE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52F7E"/>
    <w:multiLevelType w:val="hybridMultilevel"/>
    <w:tmpl w:val="836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460A1"/>
    <w:multiLevelType w:val="hybridMultilevel"/>
    <w:tmpl w:val="4AC61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A03126"/>
    <w:multiLevelType w:val="multilevel"/>
    <w:tmpl w:val="2C308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E012CF"/>
    <w:multiLevelType w:val="hybridMultilevel"/>
    <w:tmpl w:val="A06A71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0"/>
  </w:num>
  <w:num w:numId="4">
    <w:abstractNumId w:val="11"/>
  </w:num>
  <w:num w:numId="5">
    <w:abstractNumId w:val="29"/>
  </w:num>
  <w:num w:numId="6">
    <w:abstractNumId w:val="15"/>
  </w:num>
  <w:num w:numId="7">
    <w:abstractNumId w:val="3"/>
  </w:num>
  <w:num w:numId="8">
    <w:abstractNumId w:val="21"/>
  </w:num>
  <w:num w:numId="9">
    <w:abstractNumId w:val="27"/>
  </w:num>
  <w:num w:numId="10">
    <w:abstractNumId w:val="23"/>
  </w:num>
  <w:num w:numId="11">
    <w:abstractNumId w:val="26"/>
  </w:num>
  <w:num w:numId="12">
    <w:abstractNumId w:val="4"/>
  </w:num>
  <w:num w:numId="13">
    <w:abstractNumId w:val="33"/>
  </w:num>
  <w:num w:numId="14">
    <w:abstractNumId w:val="12"/>
  </w:num>
  <w:num w:numId="15">
    <w:abstractNumId w:val="31"/>
  </w:num>
  <w:num w:numId="16">
    <w:abstractNumId w:val="8"/>
  </w:num>
  <w:num w:numId="17">
    <w:abstractNumId w:val="2"/>
  </w:num>
  <w:num w:numId="18">
    <w:abstractNumId w:val="25"/>
  </w:num>
  <w:num w:numId="19">
    <w:abstractNumId w:val="7"/>
  </w:num>
  <w:num w:numId="20">
    <w:abstractNumId w:val="1"/>
  </w:num>
  <w:num w:numId="21">
    <w:abstractNumId w:val="34"/>
  </w:num>
  <w:num w:numId="22">
    <w:abstractNumId w:val="32"/>
  </w:num>
  <w:num w:numId="23">
    <w:abstractNumId w:val="16"/>
  </w:num>
  <w:num w:numId="24">
    <w:abstractNumId w:val="28"/>
  </w:num>
  <w:num w:numId="25">
    <w:abstractNumId w:val="19"/>
  </w:num>
  <w:num w:numId="26">
    <w:abstractNumId w:val="6"/>
  </w:num>
  <w:num w:numId="27">
    <w:abstractNumId w:val="18"/>
  </w:num>
  <w:num w:numId="28">
    <w:abstractNumId w:val="14"/>
  </w:num>
  <w:num w:numId="29">
    <w:abstractNumId w:val="9"/>
  </w:num>
  <w:num w:numId="30">
    <w:abstractNumId w:val="17"/>
  </w:num>
  <w:num w:numId="31">
    <w:abstractNumId w:val="22"/>
  </w:num>
  <w:num w:numId="32">
    <w:abstractNumId w:val="20"/>
  </w:num>
  <w:num w:numId="33">
    <w:abstractNumId w:val="13"/>
  </w:num>
  <w:num w:numId="34">
    <w:abstractNumId w:val="10"/>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5D"/>
    <w:rsid w:val="00011875"/>
    <w:rsid w:val="0001635D"/>
    <w:rsid w:val="00017423"/>
    <w:rsid w:val="00021739"/>
    <w:rsid w:val="000234C6"/>
    <w:rsid w:val="0002352E"/>
    <w:rsid w:val="00023E51"/>
    <w:rsid w:val="00024ACD"/>
    <w:rsid w:val="00025334"/>
    <w:rsid w:val="00026FC7"/>
    <w:rsid w:val="000270D8"/>
    <w:rsid w:val="00027137"/>
    <w:rsid w:val="00027617"/>
    <w:rsid w:val="0003462E"/>
    <w:rsid w:val="00034A3B"/>
    <w:rsid w:val="000404AA"/>
    <w:rsid w:val="00040C9D"/>
    <w:rsid w:val="00040E5F"/>
    <w:rsid w:val="0004217E"/>
    <w:rsid w:val="00042576"/>
    <w:rsid w:val="00052EB7"/>
    <w:rsid w:val="000545A1"/>
    <w:rsid w:val="00055CE4"/>
    <w:rsid w:val="00056B15"/>
    <w:rsid w:val="00057403"/>
    <w:rsid w:val="00057D46"/>
    <w:rsid w:val="0006118E"/>
    <w:rsid w:val="00061198"/>
    <w:rsid w:val="000649EE"/>
    <w:rsid w:val="00064C3E"/>
    <w:rsid w:val="00064EF6"/>
    <w:rsid w:val="00065AE8"/>
    <w:rsid w:val="0006746C"/>
    <w:rsid w:val="00073031"/>
    <w:rsid w:val="0007510A"/>
    <w:rsid w:val="00076094"/>
    <w:rsid w:val="00076259"/>
    <w:rsid w:val="000810AB"/>
    <w:rsid w:val="00084148"/>
    <w:rsid w:val="00085788"/>
    <w:rsid w:val="000861FE"/>
    <w:rsid w:val="00091D5C"/>
    <w:rsid w:val="000921BC"/>
    <w:rsid w:val="00092AF0"/>
    <w:rsid w:val="00095EA8"/>
    <w:rsid w:val="00096AF6"/>
    <w:rsid w:val="000A0CED"/>
    <w:rsid w:val="000A13FA"/>
    <w:rsid w:val="000A1601"/>
    <w:rsid w:val="000A6926"/>
    <w:rsid w:val="000A6ECA"/>
    <w:rsid w:val="000A7D6C"/>
    <w:rsid w:val="000B4FF2"/>
    <w:rsid w:val="000B5929"/>
    <w:rsid w:val="000C0F3E"/>
    <w:rsid w:val="000C1044"/>
    <w:rsid w:val="000D2FC0"/>
    <w:rsid w:val="000D6412"/>
    <w:rsid w:val="000E0762"/>
    <w:rsid w:val="000E1151"/>
    <w:rsid w:val="000E3F24"/>
    <w:rsid w:val="000E3FF3"/>
    <w:rsid w:val="000E6BB1"/>
    <w:rsid w:val="000E7809"/>
    <w:rsid w:val="000F02B5"/>
    <w:rsid w:val="000F557B"/>
    <w:rsid w:val="000F6AD4"/>
    <w:rsid w:val="0010173C"/>
    <w:rsid w:val="00101CE0"/>
    <w:rsid w:val="00101E5C"/>
    <w:rsid w:val="00104170"/>
    <w:rsid w:val="00111A61"/>
    <w:rsid w:val="00111A79"/>
    <w:rsid w:val="00113103"/>
    <w:rsid w:val="00116E77"/>
    <w:rsid w:val="00120BCA"/>
    <w:rsid w:val="00121D8A"/>
    <w:rsid w:val="001226FF"/>
    <w:rsid w:val="001248F0"/>
    <w:rsid w:val="0012589A"/>
    <w:rsid w:val="001258DB"/>
    <w:rsid w:val="00125DC0"/>
    <w:rsid w:val="00130A56"/>
    <w:rsid w:val="00132F23"/>
    <w:rsid w:val="00133B15"/>
    <w:rsid w:val="00133E1A"/>
    <w:rsid w:val="001348A4"/>
    <w:rsid w:val="00137D56"/>
    <w:rsid w:val="00140A8D"/>
    <w:rsid w:val="00142AD6"/>
    <w:rsid w:val="00143F68"/>
    <w:rsid w:val="00145620"/>
    <w:rsid w:val="00146DBC"/>
    <w:rsid w:val="00150858"/>
    <w:rsid w:val="0015090A"/>
    <w:rsid w:val="00153206"/>
    <w:rsid w:val="001532B6"/>
    <w:rsid w:val="00153ABE"/>
    <w:rsid w:val="00154033"/>
    <w:rsid w:val="001604AE"/>
    <w:rsid w:val="00163E7A"/>
    <w:rsid w:val="00166014"/>
    <w:rsid w:val="0017260D"/>
    <w:rsid w:val="00173AA3"/>
    <w:rsid w:val="00173B2D"/>
    <w:rsid w:val="00174A95"/>
    <w:rsid w:val="00174AE0"/>
    <w:rsid w:val="001757CF"/>
    <w:rsid w:val="00176710"/>
    <w:rsid w:val="0018060A"/>
    <w:rsid w:val="00181284"/>
    <w:rsid w:val="001820F5"/>
    <w:rsid w:val="00184008"/>
    <w:rsid w:val="00190AD7"/>
    <w:rsid w:val="001A4F5C"/>
    <w:rsid w:val="001C039C"/>
    <w:rsid w:val="001C45CD"/>
    <w:rsid w:val="001C69CD"/>
    <w:rsid w:val="001D1DA4"/>
    <w:rsid w:val="001D2E7F"/>
    <w:rsid w:val="001D320E"/>
    <w:rsid w:val="001D700A"/>
    <w:rsid w:val="001E05E8"/>
    <w:rsid w:val="001E0A5E"/>
    <w:rsid w:val="001E1798"/>
    <w:rsid w:val="001E42CA"/>
    <w:rsid w:val="001F0225"/>
    <w:rsid w:val="001F64D3"/>
    <w:rsid w:val="001F7818"/>
    <w:rsid w:val="001F7FCD"/>
    <w:rsid w:val="00200645"/>
    <w:rsid w:val="00204E9B"/>
    <w:rsid w:val="00205E6B"/>
    <w:rsid w:val="00206F7C"/>
    <w:rsid w:val="0021366D"/>
    <w:rsid w:val="00214B5D"/>
    <w:rsid w:val="00217328"/>
    <w:rsid w:val="00217353"/>
    <w:rsid w:val="0022624B"/>
    <w:rsid w:val="00226D2B"/>
    <w:rsid w:val="00226EF9"/>
    <w:rsid w:val="002320CE"/>
    <w:rsid w:val="002348A6"/>
    <w:rsid w:val="00237B52"/>
    <w:rsid w:val="0024098B"/>
    <w:rsid w:val="00241DD5"/>
    <w:rsid w:val="00242EED"/>
    <w:rsid w:val="0024504A"/>
    <w:rsid w:val="00247F74"/>
    <w:rsid w:val="0025238D"/>
    <w:rsid w:val="0025281C"/>
    <w:rsid w:val="0025654B"/>
    <w:rsid w:val="002638B8"/>
    <w:rsid w:val="002664B0"/>
    <w:rsid w:val="002707C4"/>
    <w:rsid w:val="00271A21"/>
    <w:rsid w:val="00274071"/>
    <w:rsid w:val="00275B49"/>
    <w:rsid w:val="00282F78"/>
    <w:rsid w:val="0028333A"/>
    <w:rsid w:val="00284F79"/>
    <w:rsid w:val="00286176"/>
    <w:rsid w:val="0029287D"/>
    <w:rsid w:val="002932C2"/>
    <w:rsid w:val="002A093B"/>
    <w:rsid w:val="002A3EAF"/>
    <w:rsid w:val="002A3F49"/>
    <w:rsid w:val="002A517A"/>
    <w:rsid w:val="002B2D46"/>
    <w:rsid w:val="002B55E2"/>
    <w:rsid w:val="002B5FC3"/>
    <w:rsid w:val="002C6889"/>
    <w:rsid w:val="002D0E31"/>
    <w:rsid w:val="002D129C"/>
    <w:rsid w:val="002D16EE"/>
    <w:rsid w:val="002D23EB"/>
    <w:rsid w:val="002D4E03"/>
    <w:rsid w:val="002D57CA"/>
    <w:rsid w:val="002D7A98"/>
    <w:rsid w:val="002F0C75"/>
    <w:rsid w:val="002F1CC6"/>
    <w:rsid w:val="002F1F14"/>
    <w:rsid w:val="002F2E5E"/>
    <w:rsid w:val="00302DB7"/>
    <w:rsid w:val="00305A73"/>
    <w:rsid w:val="00306B42"/>
    <w:rsid w:val="00311A7B"/>
    <w:rsid w:val="00311E9E"/>
    <w:rsid w:val="003140EF"/>
    <w:rsid w:val="00315BD3"/>
    <w:rsid w:val="00320EC9"/>
    <w:rsid w:val="00324DE9"/>
    <w:rsid w:val="0032509D"/>
    <w:rsid w:val="003257E9"/>
    <w:rsid w:val="00325B95"/>
    <w:rsid w:val="00327950"/>
    <w:rsid w:val="003331B7"/>
    <w:rsid w:val="0034064E"/>
    <w:rsid w:val="0034298C"/>
    <w:rsid w:val="003452A0"/>
    <w:rsid w:val="003508FD"/>
    <w:rsid w:val="00351018"/>
    <w:rsid w:val="003547A4"/>
    <w:rsid w:val="00355013"/>
    <w:rsid w:val="00355479"/>
    <w:rsid w:val="00360ACE"/>
    <w:rsid w:val="0036272B"/>
    <w:rsid w:val="00370A2F"/>
    <w:rsid w:val="00383720"/>
    <w:rsid w:val="00383BF6"/>
    <w:rsid w:val="003857B9"/>
    <w:rsid w:val="003900D4"/>
    <w:rsid w:val="003921DF"/>
    <w:rsid w:val="00394116"/>
    <w:rsid w:val="00395349"/>
    <w:rsid w:val="003A46F8"/>
    <w:rsid w:val="003A70C8"/>
    <w:rsid w:val="003A78C1"/>
    <w:rsid w:val="003B19C0"/>
    <w:rsid w:val="003B476D"/>
    <w:rsid w:val="003B5F53"/>
    <w:rsid w:val="003B60AA"/>
    <w:rsid w:val="003B66FE"/>
    <w:rsid w:val="003B6CE2"/>
    <w:rsid w:val="003B6D4C"/>
    <w:rsid w:val="003B7E5A"/>
    <w:rsid w:val="003C29FB"/>
    <w:rsid w:val="003C6117"/>
    <w:rsid w:val="003D1E45"/>
    <w:rsid w:val="003D3002"/>
    <w:rsid w:val="003D4979"/>
    <w:rsid w:val="003D6692"/>
    <w:rsid w:val="003E26B5"/>
    <w:rsid w:val="003E39F9"/>
    <w:rsid w:val="003E54A9"/>
    <w:rsid w:val="003E69AC"/>
    <w:rsid w:val="003F0293"/>
    <w:rsid w:val="003F0883"/>
    <w:rsid w:val="003F425E"/>
    <w:rsid w:val="004026A9"/>
    <w:rsid w:val="004062D6"/>
    <w:rsid w:val="00411DFC"/>
    <w:rsid w:val="00413497"/>
    <w:rsid w:val="00414404"/>
    <w:rsid w:val="00421734"/>
    <w:rsid w:val="00422E44"/>
    <w:rsid w:val="00426A38"/>
    <w:rsid w:val="00427C90"/>
    <w:rsid w:val="00432725"/>
    <w:rsid w:val="00432F50"/>
    <w:rsid w:val="00436AC6"/>
    <w:rsid w:val="00437BED"/>
    <w:rsid w:val="0044179A"/>
    <w:rsid w:val="00442576"/>
    <w:rsid w:val="00443AB1"/>
    <w:rsid w:val="0044765C"/>
    <w:rsid w:val="004509ED"/>
    <w:rsid w:val="00455431"/>
    <w:rsid w:val="00457147"/>
    <w:rsid w:val="0046093D"/>
    <w:rsid w:val="00461AF2"/>
    <w:rsid w:val="00464A62"/>
    <w:rsid w:val="004711AC"/>
    <w:rsid w:val="00471EDF"/>
    <w:rsid w:val="0047305A"/>
    <w:rsid w:val="00485E1A"/>
    <w:rsid w:val="00485F91"/>
    <w:rsid w:val="00487C43"/>
    <w:rsid w:val="00491EDA"/>
    <w:rsid w:val="004921E2"/>
    <w:rsid w:val="00492DC6"/>
    <w:rsid w:val="004A1492"/>
    <w:rsid w:val="004A14CD"/>
    <w:rsid w:val="004A21B9"/>
    <w:rsid w:val="004A48C3"/>
    <w:rsid w:val="004A4BB5"/>
    <w:rsid w:val="004A501C"/>
    <w:rsid w:val="004A5183"/>
    <w:rsid w:val="004B1D38"/>
    <w:rsid w:val="004B4825"/>
    <w:rsid w:val="004B6658"/>
    <w:rsid w:val="004B6B3F"/>
    <w:rsid w:val="004C09EF"/>
    <w:rsid w:val="004C4A11"/>
    <w:rsid w:val="004C4A74"/>
    <w:rsid w:val="004C5496"/>
    <w:rsid w:val="004D27E3"/>
    <w:rsid w:val="004D422D"/>
    <w:rsid w:val="004D4A8C"/>
    <w:rsid w:val="004D7EEA"/>
    <w:rsid w:val="004E1494"/>
    <w:rsid w:val="004E34A3"/>
    <w:rsid w:val="004E655C"/>
    <w:rsid w:val="004E7ED1"/>
    <w:rsid w:val="004F0CA7"/>
    <w:rsid w:val="004F679A"/>
    <w:rsid w:val="004F6C43"/>
    <w:rsid w:val="005010BD"/>
    <w:rsid w:val="005060A9"/>
    <w:rsid w:val="00507335"/>
    <w:rsid w:val="005079F2"/>
    <w:rsid w:val="00510CA8"/>
    <w:rsid w:val="00512226"/>
    <w:rsid w:val="0051276E"/>
    <w:rsid w:val="005158CD"/>
    <w:rsid w:val="00515C6B"/>
    <w:rsid w:val="00526B08"/>
    <w:rsid w:val="00530D92"/>
    <w:rsid w:val="00531779"/>
    <w:rsid w:val="0053788E"/>
    <w:rsid w:val="00537C58"/>
    <w:rsid w:val="00545521"/>
    <w:rsid w:val="00545DE8"/>
    <w:rsid w:val="00546523"/>
    <w:rsid w:val="0055074C"/>
    <w:rsid w:val="00552428"/>
    <w:rsid w:val="00553E15"/>
    <w:rsid w:val="00554518"/>
    <w:rsid w:val="005607FC"/>
    <w:rsid w:val="0056313C"/>
    <w:rsid w:val="0056476A"/>
    <w:rsid w:val="00565CBD"/>
    <w:rsid w:val="00567C55"/>
    <w:rsid w:val="00571432"/>
    <w:rsid w:val="0057150A"/>
    <w:rsid w:val="00571FD3"/>
    <w:rsid w:val="00572E31"/>
    <w:rsid w:val="005765CF"/>
    <w:rsid w:val="005810E1"/>
    <w:rsid w:val="00581729"/>
    <w:rsid w:val="00581A1B"/>
    <w:rsid w:val="005825C9"/>
    <w:rsid w:val="00582601"/>
    <w:rsid w:val="005828D1"/>
    <w:rsid w:val="005843E7"/>
    <w:rsid w:val="00585425"/>
    <w:rsid w:val="00594038"/>
    <w:rsid w:val="005B2E54"/>
    <w:rsid w:val="005B5DE8"/>
    <w:rsid w:val="005B6B29"/>
    <w:rsid w:val="005B7CE5"/>
    <w:rsid w:val="005C40C1"/>
    <w:rsid w:val="005C4A63"/>
    <w:rsid w:val="005C56EC"/>
    <w:rsid w:val="005C5D83"/>
    <w:rsid w:val="005C7210"/>
    <w:rsid w:val="005C72DB"/>
    <w:rsid w:val="005C7DEE"/>
    <w:rsid w:val="005D00AB"/>
    <w:rsid w:val="005D457D"/>
    <w:rsid w:val="005D4F3A"/>
    <w:rsid w:val="005D4FFF"/>
    <w:rsid w:val="005E52C4"/>
    <w:rsid w:val="005E754E"/>
    <w:rsid w:val="005F0D34"/>
    <w:rsid w:val="005F1AC8"/>
    <w:rsid w:val="005F48A2"/>
    <w:rsid w:val="005F6ADF"/>
    <w:rsid w:val="00602487"/>
    <w:rsid w:val="00602611"/>
    <w:rsid w:val="00603753"/>
    <w:rsid w:val="00603B90"/>
    <w:rsid w:val="00605697"/>
    <w:rsid w:val="00612C51"/>
    <w:rsid w:val="00613197"/>
    <w:rsid w:val="00614CA5"/>
    <w:rsid w:val="00615D1B"/>
    <w:rsid w:val="006160F7"/>
    <w:rsid w:val="00620155"/>
    <w:rsid w:val="00621C10"/>
    <w:rsid w:val="00622998"/>
    <w:rsid w:val="00622B9A"/>
    <w:rsid w:val="00624AA6"/>
    <w:rsid w:val="00625813"/>
    <w:rsid w:val="0063482F"/>
    <w:rsid w:val="006357F5"/>
    <w:rsid w:val="00636213"/>
    <w:rsid w:val="00641572"/>
    <w:rsid w:val="00642173"/>
    <w:rsid w:val="00642B76"/>
    <w:rsid w:val="006458DC"/>
    <w:rsid w:val="00647BD2"/>
    <w:rsid w:val="006515B1"/>
    <w:rsid w:val="006529FE"/>
    <w:rsid w:val="00652B5C"/>
    <w:rsid w:val="00653BC6"/>
    <w:rsid w:val="00654718"/>
    <w:rsid w:val="006548D4"/>
    <w:rsid w:val="006612A7"/>
    <w:rsid w:val="00661C6C"/>
    <w:rsid w:val="006623DF"/>
    <w:rsid w:val="006633A9"/>
    <w:rsid w:val="00663EDB"/>
    <w:rsid w:val="00664ADF"/>
    <w:rsid w:val="00666870"/>
    <w:rsid w:val="00666F8F"/>
    <w:rsid w:val="006723F3"/>
    <w:rsid w:val="00673147"/>
    <w:rsid w:val="006745F6"/>
    <w:rsid w:val="00674F61"/>
    <w:rsid w:val="00676560"/>
    <w:rsid w:val="006829DC"/>
    <w:rsid w:val="00683EC2"/>
    <w:rsid w:val="006858A4"/>
    <w:rsid w:val="006900B3"/>
    <w:rsid w:val="006911BA"/>
    <w:rsid w:val="00693A3F"/>
    <w:rsid w:val="00695018"/>
    <w:rsid w:val="006A05D8"/>
    <w:rsid w:val="006A3BDF"/>
    <w:rsid w:val="006B2185"/>
    <w:rsid w:val="006B30E2"/>
    <w:rsid w:val="006B45E2"/>
    <w:rsid w:val="006B5C25"/>
    <w:rsid w:val="006B6604"/>
    <w:rsid w:val="006B6D40"/>
    <w:rsid w:val="006C21A3"/>
    <w:rsid w:val="006C2E17"/>
    <w:rsid w:val="006C41C7"/>
    <w:rsid w:val="006D055C"/>
    <w:rsid w:val="006D095B"/>
    <w:rsid w:val="006D1240"/>
    <w:rsid w:val="006D4946"/>
    <w:rsid w:val="006D7F26"/>
    <w:rsid w:val="006E1A9C"/>
    <w:rsid w:val="006E2BC7"/>
    <w:rsid w:val="006E402D"/>
    <w:rsid w:val="006E4271"/>
    <w:rsid w:val="006E777E"/>
    <w:rsid w:val="006F0DA8"/>
    <w:rsid w:val="006F222F"/>
    <w:rsid w:val="006F3F3A"/>
    <w:rsid w:val="00700C44"/>
    <w:rsid w:val="00704FDD"/>
    <w:rsid w:val="0071002B"/>
    <w:rsid w:val="00712A89"/>
    <w:rsid w:val="00713C37"/>
    <w:rsid w:val="0071543A"/>
    <w:rsid w:val="007222E5"/>
    <w:rsid w:val="00722B10"/>
    <w:rsid w:val="00725CFC"/>
    <w:rsid w:val="0072606B"/>
    <w:rsid w:val="00726B2A"/>
    <w:rsid w:val="00731748"/>
    <w:rsid w:val="007320B0"/>
    <w:rsid w:val="007356C1"/>
    <w:rsid w:val="007402CF"/>
    <w:rsid w:val="00742A06"/>
    <w:rsid w:val="00742C2E"/>
    <w:rsid w:val="00746C46"/>
    <w:rsid w:val="0075004A"/>
    <w:rsid w:val="00750C0C"/>
    <w:rsid w:val="00753AAA"/>
    <w:rsid w:val="00754CFD"/>
    <w:rsid w:val="007554CF"/>
    <w:rsid w:val="007557D4"/>
    <w:rsid w:val="00770E68"/>
    <w:rsid w:val="00771AA2"/>
    <w:rsid w:val="00774968"/>
    <w:rsid w:val="007818BB"/>
    <w:rsid w:val="00783596"/>
    <w:rsid w:val="0078545A"/>
    <w:rsid w:val="00792B09"/>
    <w:rsid w:val="00792D55"/>
    <w:rsid w:val="007936EC"/>
    <w:rsid w:val="007953A6"/>
    <w:rsid w:val="007A1012"/>
    <w:rsid w:val="007A21B4"/>
    <w:rsid w:val="007A2668"/>
    <w:rsid w:val="007A336E"/>
    <w:rsid w:val="007A3D06"/>
    <w:rsid w:val="007B100E"/>
    <w:rsid w:val="007B1D79"/>
    <w:rsid w:val="007B4816"/>
    <w:rsid w:val="007B60F8"/>
    <w:rsid w:val="007C2A44"/>
    <w:rsid w:val="007C2D49"/>
    <w:rsid w:val="007C71A9"/>
    <w:rsid w:val="007C7DE7"/>
    <w:rsid w:val="007C7FC1"/>
    <w:rsid w:val="007D01EB"/>
    <w:rsid w:val="007D6976"/>
    <w:rsid w:val="007D6D1E"/>
    <w:rsid w:val="007D6E61"/>
    <w:rsid w:val="007D71BB"/>
    <w:rsid w:val="007D74D7"/>
    <w:rsid w:val="007E2474"/>
    <w:rsid w:val="007E3917"/>
    <w:rsid w:val="007E4A3B"/>
    <w:rsid w:val="007F20D3"/>
    <w:rsid w:val="007F38FD"/>
    <w:rsid w:val="007F665B"/>
    <w:rsid w:val="007F6A5C"/>
    <w:rsid w:val="00800C15"/>
    <w:rsid w:val="00800C9E"/>
    <w:rsid w:val="00807DC4"/>
    <w:rsid w:val="00811E6F"/>
    <w:rsid w:val="00812489"/>
    <w:rsid w:val="0081324E"/>
    <w:rsid w:val="0081329E"/>
    <w:rsid w:val="00816A19"/>
    <w:rsid w:val="00820780"/>
    <w:rsid w:val="008228AB"/>
    <w:rsid w:val="00826DE4"/>
    <w:rsid w:val="00832731"/>
    <w:rsid w:val="00834590"/>
    <w:rsid w:val="0084782E"/>
    <w:rsid w:val="00867282"/>
    <w:rsid w:val="0086783E"/>
    <w:rsid w:val="00872DCF"/>
    <w:rsid w:val="008756E6"/>
    <w:rsid w:val="00881760"/>
    <w:rsid w:val="00886749"/>
    <w:rsid w:val="00887C9A"/>
    <w:rsid w:val="0089178E"/>
    <w:rsid w:val="00893977"/>
    <w:rsid w:val="008943D2"/>
    <w:rsid w:val="008964EF"/>
    <w:rsid w:val="008A2E29"/>
    <w:rsid w:val="008A5A5B"/>
    <w:rsid w:val="008A6EF1"/>
    <w:rsid w:val="008B16B4"/>
    <w:rsid w:val="008B65C7"/>
    <w:rsid w:val="008B73D2"/>
    <w:rsid w:val="008B7564"/>
    <w:rsid w:val="008B7B99"/>
    <w:rsid w:val="008D0BDD"/>
    <w:rsid w:val="008D1C43"/>
    <w:rsid w:val="008D7D17"/>
    <w:rsid w:val="008E14DC"/>
    <w:rsid w:val="008E294D"/>
    <w:rsid w:val="008E316E"/>
    <w:rsid w:val="008E4C87"/>
    <w:rsid w:val="008E50B0"/>
    <w:rsid w:val="008E5B6D"/>
    <w:rsid w:val="008E5EFD"/>
    <w:rsid w:val="008E6942"/>
    <w:rsid w:val="008F5FDC"/>
    <w:rsid w:val="009026E9"/>
    <w:rsid w:val="009028DB"/>
    <w:rsid w:val="00905F3E"/>
    <w:rsid w:val="00916093"/>
    <w:rsid w:val="00920BE9"/>
    <w:rsid w:val="00921466"/>
    <w:rsid w:val="00923995"/>
    <w:rsid w:val="0092425C"/>
    <w:rsid w:val="009251BB"/>
    <w:rsid w:val="00926373"/>
    <w:rsid w:val="00926775"/>
    <w:rsid w:val="00927385"/>
    <w:rsid w:val="00927EF1"/>
    <w:rsid w:val="009303CC"/>
    <w:rsid w:val="00931568"/>
    <w:rsid w:val="00934316"/>
    <w:rsid w:val="00941A66"/>
    <w:rsid w:val="009429BC"/>
    <w:rsid w:val="0094525E"/>
    <w:rsid w:val="009501BB"/>
    <w:rsid w:val="009530A7"/>
    <w:rsid w:val="0095540B"/>
    <w:rsid w:val="0095640D"/>
    <w:rsid w:val="00956704"/>
    <w:rsid w:val="009607FF"/>
    <w:rsid w:val="00960AEB"/>
    <w:rsid w:val="009617A3"/>
    <w:rsid w:val="009638C8"/>
    <w:rsid w:val="00964D94"/>
    <w:rsid w:val="00965AC1"/>
    <w:rsid w:val="00967FB9"/>
    <w:rsid w:val="009701B6"/>
    <w:rsid w:val="0097443F"/>
    <w:rsid w:val="00975A49"/>
    <w:rsid w:val="0098274B"/>
    <w:rsid w:val="00983C56"/>
    <w:rsid w:val="00983DE4"/>
    <w:rsid w:val="00985BB0"/>
    <w:rsid w:val="0098619C"/>
    <w:rsid w:val="00987F35"/>
    <w:rsid w:val="00990EE2"/>
    <w:rsid w:val="00991B78"/>
    <w:rsid w:val="00992F7F"/>
    <w:rsid w:val="00995271"/>
    <w:rsid w:val="00995D86"/>
    <w:rsid w:val="0099756B"/>
    <w:rsid w:val="009A1174"/>
    <w:rsid w:val="009A3228"/>
    <w:rsid w:val="009A34A1"/>
    <w:rsid w:val="009A35D2"/>
    <w:rsid w:val="009A455D"/>
    <w:rsid w:val="009A47FD"/>
    <w:rsid w:val="009A5FD4"/>
    <w:rsid w:val="009B0AC5"/>
    <w:rsid w:val="009B1AA2"/>
    <w:rsid w:val="009B2A34"/>
    <w:rsid w:val="009B434D"/>
    <w:rsid w:val="009B605B"/>
    <w:rsid w:val="009C016F"/>
    <w:rsid w:val="009C1B72"/>
    <w:rsid w:val="009C23AC"/>
    <w:rsid w:val="009C3CA1"/>
    <w:rsid w:val="009C49A2"/>
    <w:rsid w:val="009C5201"/>
    <w:rsid w:val="009D2FFE"/>
    <w:rsid w:val="009D7ADE"/>
    <w:rsid w:val="009E19A5"/>
    <w:rsid w:val="009E4008"/>
    <w:rsid w:val="009E4DBF"/>
    <w:rsid w:val="009E6A76"/>
    <w:rsid w:val="009E7597"/>
    <w:rsid w:val="009F12C3"/>
    <w:rsid w:val="009F1585"/>
    <w:rsid w:val="009F258E"/>
    <w:rsid w:val="009F58EB"/>
    <w:rsid w:val="009F6550"/>
    <w:rsid w:val="00A021E3"/>
    <w:rsid w:val="00A033E4"/>
    <w:rsid w:val="00A13EBC"/>
    <w:rsid w:val="00A146FB"/>
    <w:rsid w:val="00A1496F"/>
    <w:rsid w:val="00A14DC9"/>
    <w:rsid w:val="00A16D39"/>
    <w:rsid w:val="00A25510"/>
    <w:rsid w:val="00A30430"/>
    <w:rsid w:val="00A30F67"/>
    <w:rsid w:val="00A31D5E"/>
    <w:rsid w:val="00A3296C"/>
    <w:rsid w:val="00A349CD"/>
    <w:rsid w:val="00A362EC"/>
    <w:rsid w:val="00A36B58"/>
    <w:rsid w:val="00A410D7"/>
    <w:rsid w:val="00A418CA"/>
    <w:rsid w:val="00A42688"/>
    <w:rsid w:val="00A4357C"/>
    <w:rsid w:val="00A44D03"/>
    <w:rsid w:val="00A464CD"/>
    <w:rsid w:val="00A466E8"/>
    <w:rsid w:val="00A50456"/>
    <w:rsid w:val="00A52069"/>
    <w:rsid w:val="00A53E09"/>
    <w:rsid w:val="00A56536"/>
    <w:rsid w:val="00A57BCA"/>
    <w:rsid w:val="00A57BDE"/>
    <w:rsid w:val="00A618C7"/>
    <w:rsid w:val="00A6608A"/>
    <w:rsid w:val="00A660C3"/>
    <w:rsid w:val="00A664B7"/>
    <w:rsid w:val="00A70044"/>
    <w:rsid w:val="00A72667"/>
    <w:rsid w:val="00A755DE"/>
    <w:rsid w:val="00A75954"/>
    <w:rsid w:val="00A75CC0"/>
    <w:rsid w:val="00A77CFA"/>
    <w:rsid w:val="00A80754"/>
    <w:rsid w:val="00A8165E"/>
    <w:rsid w:val="00A82559"/>
    <w:rsid w:val="00A8359E"/>
    <w:rsid w:val="00A867E7"/>
    <w:rsid w:val="00A90C6A"/>
    <w:rsid w:val="00A95465"/>
    <w:rsid w:val="00A96958"/>
    <w:rsid w:val="00A96B31"/>
    <w:rsid w:val="00A97344"/>
    <w:rsid w:val="00AA4134"/>
    <w:rsid w:val="00AA42C4"/>
    <w:rsid w:val="00AA433C"/>
    <w:rsid w:val="00AA57D0"/>
    <w:rsid w:val="00AA600C"/>
    <w:rsid w:val="00AA6958"/>
    <w:rsid w:val="00AA6E83"/>
    <w:rsid w:val="00AB0222"/>
    <w:rsid w:val="00AB22DA"/>
    <w:rsid w:val="00AB5C81"/>
    <w:rsid w:val="00AB694D"/>
    <w:rsid w:val="00AB7F33"/>
    <w:rsid w:val="00AC0819"/>
    <w:rsid w:val="00AC14AC"/>
    <w:rsid w:val="00AC23AC"/>
    <w:rsid w:val="00AC286E"/>
    <w:rsid w:val="00AC43C4"/>
    <w:rsid w:val="00AC659D"/>
    <w:rsid w:val="00AC6C13"/>
    <w:rsid w:val="00AD0AB7"/>
    <w:rsid w:val="00AD3195"/>
    <w:rsid w:val="00AD3C64"/>
    <w:rsid w:val="00AD5567"/>
    <w:rsid w:val="00AD5C51"/>
    <w:rsid w:val="00AD6159"/>
    <w:rsid w:val="00AD6933"/>
    <w:rsid w:val="00AD6FB1"/>
    <w:rsid w:val="00AD718B"/>
    <w:rsid w:val="00AE02A4"/>
    <w:rsid w:val="00AE1F4B"/>
    <w:rsid w:val="00AF024A"/>
    <w:rsid w:val="00AF0FE9"/>
    <w:rsid w:val="00AF1E31"/>
    <w:rsid w:val="00AF45C6"/>
    <w:rsid w:val="00AF60C6"/>
    <w:rsid w:val="00AF7B40"/>
    <w:rsid w:val="00B0182D"/>
    <w:rsid w:val="00B041F7"/>
    <w:rsid w:val="00B04FFD"/>
    <w:rsid w:val="00B055E4"/>
    <w:rsid w:val="00B06F59"/>
    <w:rsid w:val="00B131CE"/>
    <w:rsid w:val="00B13E7A"/>
    <w:rsid w:val="00B15618"/>
    <w:rsid w:val="00B163D0"/>
    <w:rsid w:val="00B31962"/>
    <w:rsid w:val="00B36DAD"/>
    <w:rsid w:val="00B4084E"/>
    <w:rsid w:val="00B4220B"/>
    <w:rsid w:val="00B536AD"/>
    <w:rsid w:val="00B536BF"/>
    <w:rsid w:val="00B5390F"/>
    <w:rsid w:val="00B541B5"/>
    <w:rsid w:val="00B54538"/>
    <w:rsid w:val="00B5491B"/>
    <w:rsid w:val="00B54C6F"/>
    <w:rsid w:val="00B5633F"/>
    <w:rsid w:val="00B6172A"/>
    <w:rsid w:val="00B668FB"/>
    <w:rsid w:val="00B716B1"/>
    <w:rsid w:val="00B723C7"/>
    <w:rsid w:val="00B736B5"/>
    <w:rsid w:val="00B74337"/>
    <w:rsid w:val="00B77606"/>
    <w:rsid w:val="00B77A13"/>
    <w:rsid w:val="00B80001"/>
    <w:rsid w:val="00B81FBF"/>
    <w:rsid w:val="00B827FF"/>
    <w:rsid w:val="00B82B43"/>
    <w:rsid w:val="00B82E7D"/>
    <w:rsid w:val="00B84241"/>
    <w:rsid w:val="00B86981"/>
    <w:rsid w:val="00B87B80"/>
    <w:rsid w:val="00B912F8"/>
    <w:rsid w:val="00B97171"/>
    <w:rsid w:val="00BA076D"/>
    <w:rsid w:val="00BA187F"/>
    <w:rsid w:val="00BA2B11"/>
    <w:rsid w:val="00BA3BA2"/>
    <w:rsid w:val="00BA43B7"/>
    <w:rsid w:val="00BA5366"/>
    <w:rsid w:val="00BA5E10"/>
    <w:rsid w:val="00BA62B4"/>
    <w:rsid w:val="00BA7A3A"/>
    <w:rsid w:val="00BB4C13"/>
    <w:rsid w:val="00BB592C"/>
    <w:rsid w:val="00BB5E84"/>
    <w:rsid w:val="00BB66F2"/>
    <w:rsid w:val="00BB6DF8"/>
    <w:rsid w:val="00BC1DDC"/>
    <w:rsid w:val="00BC758B"/>
    <w:rsid w:val="00BE23AA"/>
    <w:rsid w:val="00BF5A61"/>
    <w:rsid w:val="00BF6C6B"/>
    <w:rsid w:val="00C0075E"/>
    <w:rsid w:val="00C0544A"/>
    <w:rsid w:val="00C06EB9"/>
    <w:rsid w:val="00C07BEA"/>
    <w:rsid w:val="00C103C9"/>
    <w:rsid w:val="00C11D09"/>
    <w:rsid w:val="00C14AEA"/>
    <w:rsid w:val="00C16EA0"/>
    <w:rsid w:val="00C2208E"/>
    <w:rsid w:val="00C225AE"/>
    <w:rsid w:val="00C2410D"/>
    <w:rsid w:val="00C245A9"/>
    <w:rsid w:val="00C2587A"/>
    <w:rsid w:val="00C31B3F"/>
    <w:rsid w:val="00C32DE0"/>
    <w:rsid w:val="00C33397"/>
    <w:rsid w:val="00C339E7"/>
    <w:rsid w:val="00C34E50"/>
    <w:rsid w:val="00C358F9"/>
    <w:rsid w:val="00C36374"/>
    <w:rsid w:val="00C43104"/>
    <w:rsid w:val="00C43FDA"/>
    <w:rsid w:val="00C4449B"/>
    <w:rsid w:val="00C45B85"/>
    <w:rsid w:val="00C45E00"/>
    <w:rsid w:val="00C46198"/>
    <w:rsid w:val="00C46874"/>
    <w:rsid w:val="00C514B9"/>
    <w:rsid w:val="00C51DA3"/>
    <w:rsid w:val="00C548B5"/>
    <w:rsid w:val="00C63A87"/>
    <w:rsid w:val="00C64042"/>
    <w:rsid w:val="00C661F2"/>
    <w:rsid w:val="00C666CB"/>
    <w:rsid w:val="00C67806"/>
    <w:rsid w:val="00C67CD2"/>
    <w:rsid w:val="00C723FC"/>
    <w:rsid w:val="00C74755"/>
    <w:rsid w:val="00C77F52"/>
    <w:rsid w:val="00C828C1"/>
    <w:rsid w:val="00C84A04"/>
    <w:rsid w:val="00C8599B"/>
    <w:rsid w:val="00C86223"/>
    <w:rsid w:val="00C86B94"/>
    <w:rsid w:val="00C910D4"/>
    <w:rsid w:val="00C93EC9"/>
    <w:rsid w:val="00CA58C2"/>
    <w:rsid w:val="00CA73AD"/>
    <w:rsid w:val="00CB4EF9"/>
    <w:rsid w:val="00CC3BE7"/>
    <w:rsid w:val="00CC3FEA"/>
    <w:rsid w:val="00CC43BE"/>
    <w:rsid w:val="00CC58B1"/>
    <w:rsid w:val="00CC5DCB"/>
    <w:rsid w:val="00CD0219"/>
    <w:rsid w:val="00CD04D5"/>
    <w:rsid w:val="00CD1143"/>
    <w:rsid w:val="00CD1565"/>
    <w:rsid w:val="00CD1602"/>
    <w:rsid w:val="00CD34FF"/>
    <w:rsid w:val="00CD46B6"/>
    <w:rsid w:val="00CE1A52"/>
    <w:rsid w:val="00CE1AC8"/>
    <w:rsid w:val="00CE43ED"/>
    <w:rsid w:val="00CE6B4B"/>
    <w:rsid w:val="00CE6E41"/>
    <w:rsid w:val="00CE713C"/>
    <w:rsid w:val="00CF17B5"/>
    <w:rsid w:val="00CF18C1"/>
    <w:rsid w:val="00CF3719"/>
    <w:rsid w:val="00CF4EAE"/>
    <w:rsid w:val="00D002F4"/>
    <w:rsid w:val="00D004E3"/>
    <w:rsid w:val="00D0197F"/>
    <w:rsid w:val="00D07BEC"/>
    <w:rsid w:val="00D1291A"/>
    <w:rsid w:val="00D12CCF"/>
    <w:rsid w:val="00D14956"/>
    <w:rsid w:val="00D25406"/>
    <w:rsid w:val="00D27FAB"/>
    <w:rsid w:val="00D31DB7"/>
    <w:rsid w:val="00D33B9E"/>
    <w:rsid w:val="00D3424C"/>
    <w:rsid w:val="00D35FD8"/>
    <w:rsid w:val="00D36212"/>
    <w:rsid w:val="00D41E68"/>
    <w:rsid w:val="00D42AF3"/>
    <w:rsid w:val="00D44021"/>
    <w:rsid w:val="00D46DB4"/>
    <w:rsid w:val="00D506E0"/>
    <w:rsid w:val="00D51E73"/>
    <w:rsid w:val="00D526CC"/>
    <w:rsid w:val="00D52EC7"/>
    <w:rsid w:val="00D5524A"/>
    <w:rsid w:val="00D55BE5"/>
    <w:rsid w:val="00D569AC"/>
    <w:rsid w:val="00D60D0C"/>
    <w:rsid w:val="00D64C13"/>
    <w:rsid w:val="00D66BBB"/>
    <w:rsid w:val="00D71DC0"/>
    <w:rsid w:val="00D7360E"/>
    <w:rsid w:val="00D739A2"/>
    <w:rsid w:val="00D741E2"/>
    <w:rsid w:val="00D74D79"/>
    <w:rsid w:val="00D83643"/>
    <w:rsid w:val="00D85429"/>
    <w:rsid w:val="00D85B4D"/>
    <w:rsid w:val="00D86137"/>
    <w:rsid w:val="00D87F53"/>
    <w:rsid w:val="00D92666"/>
    <w:rsid w:val="00DA26C1"/>
    <w:rsid w:val="00DA655F"/>
    <w:rsid w:val="00DB05E2"/>
    <w:rsid w:val="00DB1A84"/>
    <w:rsid w:val="00DB21CB"/>
    <w:rsid w:val="00DB41DF"/>
    <w:rsid w:val="00DB4604"/>
    <w:rsid w:val="00DB5D65"/>
    <w:rsid w:val="00DB67EA"/>
    <w:rsid w:val="00DB6F9B"/>
    <w:rsid w:val="00DB76B4"/>
    <w:rsid w:val="00DC2665"/>
    <w:rsid w:val="00DC341C"/>
    <w:rsid w:val="00DC69FE"/>
    <w:rsid w:val="00DC73ED"/>
    <w:rsid w:val="00DC74C9"/>
    <w:rsid w:val="00DD5058"/>
    <w:rsid w:val="00DD59AF"/>
    <w:rsid w:val="00DD60B9"/>
    <w:rsid w:val="00DD6D90"/>
    <w:rsid w:val="00DD73C9"/>
    <w:rsid w:val="00DE0E14"/>
    <w:rsid w:val="00DE33F4"/>
    <w:rsid w:val="00DE5E71"/>
    <w:rsid w:val="00DE7487"/>
    <w:rsid w:val="00DF04DA"/>
    <w:rsid w:val="00DF1988"/>
    <w:rsid w:val="00DF1AB2"/>
    <w:rsid w:val="00E01E0B"/>
    <w:rsid w:val="00E05460"/>
    <w:rsid w:val="00E06CCD"/>
    <w:rsid w:val="00E07393"/>
    <w:rsid w:val="00E07EB0"/>
    <w:rsid w:val="00E12331"/>
    <w:rsid w:val="00E1290C"/>
    <w:rsid w:val="00E12E18"/>
    <w:rsid w:val="00E16BFF"/>
    <w:rsid w:val="00E213D8"/>
    <w:rsid w:val="00E21E2B"/>
    <w:rsid w:val="00E23247"/>
    <w:rsid w:val="00E23C09"/>
    <w:rsid w:val="00E253D9"/>
    <w:rsid w:val="00E2627E"/>
    <w:rsid w:val="00E2743B"/>
    <w:rsid w:val="00E2798B"/>
    <w:rsid w:val="00E36A77"/>
    <w:rsid w:val="00E36FE1"/>
    <w:rsid w:val="00E41E30"/>
    <w:rsid w:val="00E4680E"/>
    <w:rsid w:val="00E47882"/>
    <w:rsid w:val="00E506D6"/>
    <w:rsid w:val="00E51963"/>
    <w:rsid w:val="00E54814"/>
    <w:rsid w:val="00E554DB"/>
    <w:rsid w:val="00E658D1"/>
    <w:rsid w:val="00E750FD"/>
    <w:rsid w:val="00E754CF"/>
    <w:rsid w:val="00E7788E"/>
    <w:rsid w:val="00E80FC6"/>
    <w:rsid w:val="00E816FF"/>
    <w:rsid w:val="00E821DB"/>
    <w:rsid w:val="00E87640"/>
    <w:rsid w:val="00E90887"/>
    <w:rsid w:val="00E934B9"/>
    <w:rsid w:val="00E94080"/>
    <w:rsid w:val="00E961DF"/>
    <w:rsid w:val="00E96D5D"/>
    <w:rsid w:val="00EA2F8D"/>
    <w:rsid w:val="00EA581F"/>
    <w:rsid w:val="00EB096B"/>
    <w:rsid w:val="00EB0D06"/>
    <w:rsid w:val="00EB153F"/>
    <w:rsid w:val="00EB1D30"/>
    <w:rsid w:val="00EB231F"/>
    <w:rsid w:val="00EB5F4A"/>
    <w:rsid w:val="00EB627A"/>
    <w:rsid w:val="00EB6F64"/>
    <w:rsid w:val="00EB77A0"/>
    <w:rsid w:val="00EC0073"/>
    <w:rsid w:val="00EC538E"/>
    <w:rsid w:val="00EC6A1E"/>
    <w:rsid w:val="00EC745B"/>
    <w:rsid w:val="00ED0D26"/>
    <w:rsid w:val="00ED13E0"/>
    <w:rsid w:val="00ED2F7E"/>
    <w:rsid w:val="00ED39AC"/>
    <w:rsid w:val="00ED3E1A"/>
    <w:rsid w:val="00ED42A1"/>
    <w:rsid w:val="00ED51BF"/>
    <w:rsid w:val="00ED5268"/>
    <w:rsid w:val="00ED7D77"/>
    <w:rsid w:val="00EE02DF"/>
    <w:rsid w:val="00EE096D"/>
    <w:rsid w:val="00EE55C1"/>
    <w:rsid w:val="00EE7996"/>
    <w:rsid w:val="00EF1798"/>
    <w:rsid w:val="00EF426F"/>
    <w:rsid w:val="00F01233"/>
    <w:rsid w:val="00F03DF2"/>
    <w:rsid w:val="00F13DAC"/>
    <w:rsid w:val="00F13DCB"/>
    <w:rsid w:val="00F1487A"/>
    <w:rsid w:val="00F16051"/>
    <w:rsid w:val="00F211C9"/>
    <w:rsid w:val="00F21F8A"/>
    <w:rsid w:val="00F2277B"/>
    <w:rsid w:val="00F22C96"/>
    <w:rsid w:val="00F23058"/>
    <w:rsid w:val="00F232FB"/>
    <w:rsid w:val="00F24B08"/>
    <w:rsid w:val="00F24C4E"/>
    <w:rsid w:val="00F26E6C"/>
    <w:rsid w:val="00F275EF"/>
    <w:rsid w:val="00F3071B"/>
    <w:rsid w:val="00F3503D"/>
    <w:rsid w:val="00F367BF"/>
    <w:rsid w:val="00F43670"/>
    <w:rsid w:val="00F4390C"/>
    <w:rsid w:val="00F514E9"/>
    <w:rsid w:val="00F53C3C"/>
    <w:rsid w:val="00F54072"/>
    <w:rsid w:val="00F61FDC"/>
    <w:rsid w:val="00F637B6"/>
    <w:rsid w:val="00F6583B"/>
    <w:rsid w:val="00F65EC7"/>
    <w:rsid w:val="00F71887"/>
    <w:rsid w:val="00F71A57"/>
    <w:rsid w:val="00F71D4F"/>
    <w:rsid w:val="00F740C3"/>
    <w:rsid w:val="00F749C2"/>
    <w:rsid w:val="00F7706C"/>
    <w:rsid w:val="00F85307"/>
    <w:rsid w:val="00F8535B"/>
    <w:rsid w:val="00F86536"/>
    <w:rsid w:val="00F91E32"/>
    <w:rsid w:val="00F9285C"/>
    <w:rsid w:val="00F939E7"/>
    <w:rsid w:val="00F95239"/>
    <w:rsid w:val="00F95777"/>
    <w:rsid w:val="00F95BDB"/>
    <w:rsid w:val="00F97F9D"/>
    <w:rsid w:val="00FB48C2"/>
    <w:rsid w:val="00FB5D8F"/>
    <w:rsid w:val="00FB7AA4"/>
    <w:rsid w:val="00FC0B90"/>
    <w:rsid w:val="00FC2878"/>
    <w:rsid w:val="00FC6570"/>
    <w:rsid w:val="00FC6EAC"/>
    <w:rsid w:val="00FD146D"/>
    <w:rsid w:val="00FD5041"/>
    <w:rsid w:val="00FE2295"/>
    <w:rsid w:val="00FE28D2"/>
    <w:rsid w:val="00FE320B"/>
    <w:rsid w:val="00FE4E40"/>
    <w:rsid w:val="00FE4F89"/>
    <w:rsid w:val="00FE5861"/>
    <w:rsid w:val="00FE5902"/>
    <w:rsid w:val="00FE5F8C"/>
    <w:rsid w:val="00FF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DCC23"/>
  <w15:docId w15:val="{0F9EE68D-7DA1-48AE-A551-912DA05C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825">
      <w:bodyDiv w:val="1"/>
      <w:marLeft w:val="0"/>
      <w:marRight w:val="0"/>
      <w:marTop w:val="0"/>
      <w:marBottom w:val="0"/>
      <w:divBdr>
        <w:top w:val="none" w:sz="0" w:space="0" w:color="auto"/>
        <w:left w:val="none" w:sz="0" w:space="0" w:color="auto"/>
        <w:bottom w:val="none" w:sz="0" w:space="0" w:color="auto"/>
        <w:right w:val="none" w:sz="0" w:space="0" w:color="auto"/>
      </w:divBdr>
    </w:div>
    <w:div w:id="94909086">
      <w:bodyDiv w:val="1"/>
      <w:marLeft w:val="0"/>
      <w:marRight w:val="0"/>
      <w:marTop w:val="0"/>
      <w:marBottom w:val="0"/>
      <w:divBdr>
        <w:top w:val="none" w:sz="0" w:space="0" w:color="auto"/>
        <w:left w:val="none" w:sz="0" w:space="0" w:color="auto"/>
        <w:bottom w:val="none" w:sz="0" w:space="0" w:color="auto"/>
        <w:right w:val="none" w:sz="0" w:space="0" w:color="auto"/>
      </w:divBdr>
    </w:div>
    <w:div w:id="146021046">
      <w:bodyDiv w:val="1"/>
      <w:marLeft w:val="0"/>
      <w:marRight w:val="0"/>
      <w:marTop w:val="0"/>
      <w:marBottom w:val="0"/>
      <w:divBdr>
        <w:top w:val="none" w:sz="0" w:space="0" w:color="auto"/>
        <w:left w:val="none" w:sz="0" w:space="0" w:color="auto"/>
        <w:bottom w:val="none" w:sz="0" w:space="0" w:color="auto"/>
        <w:right w:val="none" w:sz="0" w:space="0" w:color="auto"/>
      </w:divBdr>
    </w:div>
    <w:div w:id="158546360">
      <w:bodyDiv w:val="1"/>
      <w:marLeft w:val="0"/>
      <w:marRight w:val="0"/>
      <w:marTop w:val="0"/>
      <w:marBottom w:val="0"/>
      <w:divBdr>
        <w:top w:val="none" w:sz="0" w:space="0" w:color="auto"/>
        <w:left w:val="none" w:sz="0" w:space="0" w:color="auto"/>
        <w:bottom w:val="none" w:sz="0" w:space="0" w:color="auto"/>
        <w:right w:val="none" w:sz="0" w:space="0" w:color="auto"/>
      </w:divBdr>
    </w:div>
    <w:div w:id="189337237">
      <w:bodyDiv w:val="1"/>
      <w:marLeft w:val="0"/>
      <w:marRight w:val="0"/>
      <w:marTop w:val="0"/>
      <w:marBottom w:val="0"/>
      <w:divBdr>
        <w:top w:val="none" w:sz="0" w:space="0" w:color="auto"/>
        <w:left w:val="none" w:sz="0" w:space="0" w:color="auto"/>
        <w:bottom w:val="none" w:sz="0" w:space="0" w:color="auto"/>
        <w:right w:val="none" w:sz="0" w:space="0" w:color="auto"/>
      </w:divBdr>
    </w:div>
    <w:div w:id="192504086">
      <w:bodyDiv w:val="1"/>
      <w:marLeft w:val="0"/>
      <w:marRight w:val="0"/>
      <w:marTop w:val="0"/>
      <w:marBottom w:val="0"/>
      <w:divBdr>
        <w:top w:val="none" w:sz="0" w:space="0" w:color="auto"/>
        <w:left w:val="none" w:sz="0" w:space="0" w:color="auto"/>
        <w:bottom w:val="none" w:sz="0" w:space="0" w:color="auto"/>
        <w:right w:val="none" w:sz="0" w:space="0" w:color="auto"/>
      </w:divBdr>
    </w:div>
    <w:div w:id="199783258">
      <w:bodyDiv w:val="1"/>
      <w:marLeft w:val="0"/>
      <w:marRight w:val="0"/>
      <w:marTop w:val="0"/>
      <w:marBottom w:val="0"/>
      <w:divBdr>
        <w:top w:val="none" w:sz="0" w:space="0" w:color="auto"/>
        <w:left w:val="none" w:sz="0" w:space="0" w:color="auto"/>
        <w:bottom w:val="none" w:sz="0" w:space="0" w:color="auto"/>
        <w:right w:val="none" w:sz="0" w:space="0" w:color="auto"/>
      </w:divBdr>
    </w:div>
    <w:div w:id="264382302">
      <w:bodyDiv w:val="1"/>
      <w:marLeft w:val="0"/>
      <w:marRight w:val="0"/>
      <w:marTop w:val="0"/>
      <w:marBottom w:val="0"/>
      <w:divBdr>
        <w:top w:val="none" w:sz="0" w:space="0" w:color="auto"/>
        <w:left w:val="none" w:sz="0" w:space="0" w:color="auto"/>
        <w:bottom w:val="none" w:sz="0" w:space="0" w:color="auto"/>
        <w:right w:val="none" w:sz="0" w:space="0" w:color="auto"/>
      </w:divBdr>
    </w:div>
    <w:div w:id="318653609">
      <w:bodyDiv w:val="1"/>
      <w:marLeft w:val="0"/>
      <w:marRight w:val="0"/>
      <w:marTop w:val="0"/>
      <w:marBottom w:val="0"/>
      <w:divBdr>
        <w:top w:val="none" w:sz="0" w:space="0" w:color="auto"/>
        <w:left w:val="none" w:sz="0" w:space="0" w:color="auto"/>
        <w:bottom w:val="none" w:sz="0" w:space="0" w:color="auto"/>
        <w:right w:val="none" w:sz="0" w:space="0" w:color="auto"/>
      </w:divBdr>
      <w:divsChild>
        <w:div w:id="1719938875">
          <w:marLeft w:val="0"/>
          <w:marRight w:val="0"/>
          <w:marTop w:val="0"/>
          <w:marBottom w:val="0"/>
          <w:divBdr>
            <w:top w:val="none" w:sz="0" w:space="0" w:color="auto"/>
            <w:left w:val="none" w:sz="0" w:space="0" w:color="auto"/>
            <w:bottom w:val="none" w:sz="0" w:space="0" w:color="auto"/>
            <w:right w:val="none" w:sz="0" w:space="0" w:color="auto"/>
          </w:divBdr>
        </w:div>
      </w:divsChild>
    </w:div>
    <w:div w:id="508712571">
      <w:bodyDiv w:val="1"/>
      <w:marLeft w:val="0"/>
      <w:marRight w:val="0"/>
      <w:marTop w:val="0"/>
      <w:marBottom w:val="0"/>
      <w:divBdr>
        <w:top w:val="none" w:sz="0" w:space="0" w:color="auto"/>
        <w:left w:val="none" w:sz="0" w:space="0" w:color="auto"/>
        <w:bottom w:val="none" w:sz="0" w:space="0" w:color="auto"/>
        <w:right w:val="none" w:sz="0" w:space="0" w:color="auto"/>
      </w:divBdr>
    </w:div>
    <w:div w:id="604964938">
      <w:bodyDiv w:val="1"/>
      <w:marLeft w:val="0"/>
      <w:marRight w:val="0"/>
      <w:marTop w:val="0"/>
      <w:marBottom w:val="0"/>
      <w:divBdr>
        <w:top w:val="none" w:sz="0" w:space="0" w:color="auto"/>
        <w:left w:val="none" w:sz="0" w:space="0" w:color="auto"/>
        <w:bottom w:val="none" w:sz="0" w:space="0" w:color="auto"/>
        <w:right w:val="none" w:sz="0" w:space="0" w:color="auto"/>
      </w:divBdr>
    </w:div>
    <w:div w:id="623586838">
      <w:bodyDiv w:val="1"/>
      <w:marLeft w:val="0"/>
      <w:marRight w:val="0"/>
      <w:marTop w:val="0"/>
      <w:marBottom w:val="0"/>
      <w:divBdr>
        <w:top w:val="none" w:sz="0" w:space="0" w:color="auto"/>
        <w:left w:val="none" w:sz="0" w:space="0" w:color="auto"/>
        <w:bottom w:val="none" w:sz="0" w:space="0" w:color="auto"/>
        <w:right w:val="none" w:sz="0" w:space="0" w:color="auto"/>
      </w:divBdr>
      <w:divsChild>
        <w:div w:id="1297954734">
          <w:marLeft w:val="0"/>
          <w:marRight w:val="0"/>
          <w:marTop w:val="0"/>
          <w:marBottom w:val="0"/>
          <w:divBdr>
            <w:top w:val="none" w:sz="0" w:space="0" w:color="auto"/>
            <w:left w:val="none" w:sz="0" w:space="0" w:color="auto"/>
            <w:bottom w:val="none" w:sz="0" w:space="0" w:color="auto"/>
            <w:right w:val="none" w:sz="0" w:space="0" w:color="auto"/>
          </w:divBdr>
        </w:div>
      </w:divsChild>
    </w:div>
    <w:div w:id="628324252">
      <w:bodyDiv w:val="1"/>
      <w:marLeft w:val="0"/>
      <w:marRight w:val="0"/>
      <w:marTop w:val="0"/>
      <w:marBottom w:val="0"/>
      <w:divBdr>
        <w:top w:val="none" w:sz="0" w:space="0" w:color="auto"/>
        <w:left w:val="none" w:sz="0" w:space="0" w:color="auto"/>
        <w:bottom w:val="none" w:sz="0" w:space="0" w:color="auto"/>
        <w:right w:val="none" w:sz="0" w:space="0" w:color="auto"/>
      </w:divBdr>
    </w:div>
    <w:div w:id="843863853">
      <w:bodyDiv w:val="1"/>
      <w:marLeft w:val="0"/>
      <w:marRight w:val="0"/>
      <w:marTop w:val="0"/>
      <w:marBottom w:val="0"/>
      <w:divBdr>
        <w:top w:val="none" w:sz="0" w:space="0" w:color="auto"/>
        <w:left w:val="none" w:sz="0" w:space="0" w:color="auto"/>
        <w:bottom w:val="none" w:sz="0" w:space="0" w:color="auto"/>
        <w:right w:val="none" w:sz="0" w:space="0" w:color="auto"/>
      </w:divBdr>
    </w:div>
    <w:div w:id="1104575617">
      <w:bodyDiv w:val="1"/>
      <w:marLeft w:val="0"/>
      <w:marRight w:val="0"/>
      <w:marTop w:val="0"/>
      <w:marBottom w:val="0"/>
      <w:divBdr>
        <w:top w:val="none" w:sz="0" w:space="0" w:color="auto"/>
        <w:left w:val="none" w:sz="0" w:space="0" w:color="auto"/>
        <w:bottom w:val="none" w:sz="0" w:space="0" w:color="auto"/>
        <w:right w:val="none" w:sz="0" w:space="0" w:color="auto"/>
      </w:divBdr>
    </w:div>
    <w:div w:id="1413694720">
      <w:bodyDiv w:val="1"/>
      <w:marLeft w:val="0"/>
      <w:marRight w:val="0"/>
      <w:marTop w:val="0"/>
      <w:marBottom w:val="0"/>
      <w:divBdr>
        <w:top w:val="none" w:sz="0" w:space="0" w:color="auto"/>
        <w:left w:val="none" w:sz="0" w:space="0" w:color="auto"/>
        <w:bottom w:val="none" w:sz="0" w:space="0" w:color="auto"/>
        <w:right w:val="none" w:sz="0" w:space="0" w:color="auto"/>
      </w:divBdr>
    </w:div>
    <w:div w:id="1460419477">
      <w:bodyDiv w:val="1"/>
      <w:marLeft w:val="0"/>
      <w:marRight w:val="0"/>
      <w:marTop w:val="0"/>
      <w:marBottom w:val="0"/>
      <w:divBdr>
        <w:top w:val="none" w:sz="0" w:space="0" w:color="auto"/>
        <w:left w:val="none" w:sz="0" w:space="0" w:color="auto"/>
        <w:bottom w:val="none" w:sz="0" w:space="0" w:color="auto"/>
        <w:right w:val="none" w:sz="0" w:space="0" w:color="auto"/>
      </w:divBdr>
    </w:div>
    <w:div w:id="1541355690">
      <w:bodyDiv w:val="1"/>
      <w:marLeft w:val="0"/>
      <w:marRight w:val="0"/>
      <w:marTop w:val="0"/>
      <w:marBottom w:val="0"/>
      <w:divBdr>
        <w:top w:val="none" w:sz="0" w:space="0" w:color="auto"/>
        <w:left w:val="none" w:sz="0" w:space="0" w:color="auto"/>
        <w:bottom w:val="none" w:sz="0" w:space="0" w:color="auto"/>
        <w:right w:val="none" w:sz="0" w:space="0" w:color="auto"/>
      </w:divBdr>
    </w:div>
    <w:div w:id="1554271492">
      <w:bodyDiv w:val="1"/>
      <w:marLeft w:val="0"/>
      <w:marRight w:val="0"/>
      <w:marTop w:val="0"/>
      <w:marBottom w:val="0"/>
      <w:divBdr>
        <w:top w:val="none" w:sz="0" w:space="0" w:color="auto"/>
        <w:left w:val="none" w:sz="0" w:space="0" w:color="auto"/>
        <w:bottom w:val="none" w:sz="0" w:space="0" w:color="auto"/>
        <w:right w:val="none" w:sz="0" w:space="0" w:color="auto"/>
      </w:divBdr>
    </w:div>
    <w:div w:id="17871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78564595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D\Documents\Board%20of%20Supervisors\Board%20Meeting%20Agendas\HDC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B8ED-C18A-E144-810F-296CD5E2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HDCD Agenda Template</Template>
  <TotalTime>7</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dc:creator>
  <cp:lastModifiedBy>Kent Aikin</cp:lastModifiedBy>
  <cp:revision>3</cp:revision>
  <cp:lastPrinted>2021-11-10T16:26:00Z</cp:lastPrinted>
  <dcterms:created xsi:type="dcterms:W3CDTF">2021-11-10T16:28:00Z</dcterms:created>
  <dcterms:modified xsi:type="dcterms:W3CDTF">2021-11-10T16:33:00Z</dcterms:modified>
</cp:coreProperties>
</file>