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631" w14:textId="77777777" w:rsidR="00AF1E31" w:rsidRPr="00CA73AD" w:rsidRDefault="00C32DE0" w:rsidP="00DD60B9">
      <w:pPr>
        <w:jc w:val="center"/>
        <w:rPr>
          <w:rFonts w:ascii="Eras Medium ITC" w:hAnsi="Eras Medium ITC"/>
          <w:b/>
        </w:rPr>
      </w:pPr>
      <w:r w:rsidRPr="00CA73AD">
        <w:rPr>
          <w:rFonts w:ascii="Eras Medium ITC" w:hAnsi="Eras Medium ITC"/>
          <w:b/>
          <w:noProof/>
          <w:sz w:val="24"/>
          <w:szCs w:val="24"/>
        </w:rPr>
        <w:drawing>
          <wp:anchor distT="0" distB="0" distL="114300" distR="114300" simplePos="0" relativeHeight="251658240" behindDoc="1" locked="0" layoutInCell="1" allowOverlap="1" wp14:anchorId="46BE76D2" wp14:editId="13E12CC2">
            <wp:simplePos x="0" y="0"/>
            <wp:positionH relativeFrom="column">
              <wp:posOffset>-114300</wp:posOffset>
            </wp:positionH>
            <wp:positionV relativeFrom="paragraph">
              <wp:posOffset>160020</wp:posOffset>
            </wp:positionV>
            <wp:extent cx="1310640" cy="890905"/>
            <wp:effectExtent l="0" t="0" r="3810" b="4445"/>
            <wp:wrapThrough wrapText="bothSides">
              <wp:wrapPolygon edited="0">
                <wp:start x="0" y="0"/>
                <wp:lineTo x="0" y="21246"/>
                <wp:lineTo x="21349" y="2124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DProfile_edit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890905"/>
                    </a:xfrm>
                    <a:prstGeom prst="rect">
                      <a:avLst/>
                    </a:prstGeom>
                  </pic:spPr>
                </pic:pic>
              </a:graphicData>
            </a:graphic>
            <wp14:sizeRelH relativeFrom="page">
              <wp14:pctWidth>0</wp14:pctWidth>
            </wp14:sizeRelH>
            <wp14:sizeRelV relativeFrom="page">
              <wp14:pctHeight>0</wp14:pctHeight>
            </wp14:sizeRelV>
          </wp:anchor>
        </w:drawing>
      </w:r>
    </w:p>
    <w:p w14:paraId="22B56EB4" w14:textId="77777777" w:rsidR="001D700A" w:rsidRPr="00CA73AD" w:rsidRDefault="009C5201" w:rsidP="003F0293">
      <w:pPr>
        <w:jc w:val="center"/>
        <w:rPr>
          <w:rFonts w:ascii="Eras Medium ITC" w:hAnsi="Eras Medium ITC"/>
          <w:b/>
          <w:sz w:val="24"/>
          <w:szCs w:val="24"/>
        </w:rPr>
      </w:pPr>
      <w:r w:rsidRPr="00CA73AD">
        <w:rPr>
          <w:rFonts w:ascii="Eras Medium ITC" w:hAnsi="Eras Medium ITC"/>
          <w:b/>
          <w:sz w:val="24"/>
          <w:szCs w:val="24"/>
        </w:rPr>
        <w:t>HIGH DESERT CONSERVATION DISTRICT</w:t>
      </w:r>
    </w:p>
    <w:p w14:paraId="2564AE42" w14:textId="083AA0E1" w:rsidR="009D7ADE" w:rsidRPr="00CA73AD" w:rsidRDefault="009D7ADE" w:rsidP="003F0293">
      <w:pPr>
        <w:jc w:val="center"/>
        <w:rPr>
          <w:rFonts w:ascii="Eras Medium ITC" w:hAnsi="Eras Medium ITC"/>
          <w:b/>
          <w:sz w:val="24"/>
          <w:szCs w:val="24"/>
        </w:rPr>
      </w:pPr>
      <w:r w:rsidRPr="00CA73AD">
        <w:rPr>
          <w:rFonts w:ascii="Eras Medium ITC" w:hAnsi="Eras Medium ITC"/>
          <w:b/>
          <w:sz w:val="24"/>
          <w:szCs w:val="24"/>
        </w:rPr>
        <w:t xml:space="preserve">BOARD OF </w:t>
      </w:r>
      <w:r w:rsidR="00DE7487" w:rsidRPr="00CA73AD">
        <w:rPr>
          <w:rFonts w:ascii="Eras Medium ITC" w:hAnsi="Eras Medium ITC"/>
          <w:b/>
          <w:sz w:val="24"/>
          <w:szCs w:val="24"/>
        </w:rPr>
        <w:t>SUPERVISORS</w:t>
      </w:r>
      <w:r w:rsidRPr="00CA73AD">
        <w:rPr>
          <w:rFonts w:ascii="Eras Medium ITC" w:hAnsi="Eras Medium ITC"/>
          <w:b/>
          <w:sz w:val="24"/>
          <w:szCs w:val="24"/>
        </w:rPr>
        <w:t xml:space="preserve"> </w:t>
      </w:r>
      <w:r w:rsidR="002638B8" w:rsidRPr="00CA73AD">
        <w:rPr>
          <w:rFonts w:ascii="Eras Medium ITC" w:hAnsi="Eras Medium ITC"/>
          <w:b/>
          <w:sz w:val="24"/>
          <w:szCs w:val="24"/>
        </w:rPr>
        <w:t xml:space="preserve">REGULAR </w:t>
      </w:r>
      <w:r w:rsidRPr="00CA73AD">
        <w:rPr>
          <w:rFonts w:ascii="Eras Medium ITC" w:hAnsi="Eras Medium ITC"/>
          <w:b/>
          <w:sz w:val="24"/>
          <w:szCs w:val="24"/>
        </w:rPr>
        <w:t>MEETING</w:t>
      </w:r>
      <w:r w:rsidR="00855E42">
        <w:rPr>
          <w:rFonts w:ascii="Eras Medium ITC" w:hAnsi="Eras Medium ITC"/>
          <w:b/>
          <w:sz w:val="24"/>
          <w:szCs w:val="24"/>
        </w:rPr>
        <w:t xml:space="preserve"> MINUTES</w:t>
      </w:r>
    </w:p>
    <w:p w14:paraId="5187328F" w14:textId="415B8A3C" w:rsidR="003857B9" w:rsidRPr="00CA73AD" w:rsidRDefault="00CC3FEA" w:rsidP="00CC3FEA">
      <w:pPr>
        <w:rPr>
          <w:rFonts w:ascii="Eras Medium ITC" w:hAnsi="Eras Medium ITC"/>
          <w:b/>
          <w:sz w:val="24"/>
          <w:szCs w:val="24"/>
        </w:rPr>
      </w:pPr>
      <w:r>
        <w:rPr>
          <w:rFonts w:ascii="Eras Medium ITC" w:hAnsi="Eras Medium ITC"/>
          <w:b/>
          <w:sz w:val="24"/>
          <w:szCs w:val="24"/>
        </w:rPr>
        <w:t xml:space="preserve">                                             </w:t>
      </w:r>
      <w:r w:rsidR="00040C9D">
        <w:rPr>
          <w:rFonts w:ascii="Eras Medium ITC" w:hAnsi="Eras Medium ITC"/>
          <w:b/>
          <w:sz w:val="24"/>
          <w:szCs w:val="24"/>
        </w:rPr>
        <w:t>JULY</w:t>
      </w:r>
      <w:r w:rsidR="00311E9E">
        <w:rPr>
          <w:rFonts w:ascii="Eras Medium ITC" w:hAnsi="Eras Medium ITC"/>
          <w:b/>
          <w:sz w:val="24"/>
          <w:szCs w:val="24"/>
        </w:rPr>
        <w:t xml:space="preserve"> </w:t>
      </w:r>
      <w:r w:rsidR="00040C9D">
        <w:rPr>
          <w:rFonts w:ascii="Eras Medium ITC" w:hAnsi="Eras Medium ITC"/>
          <w:b/>
          <w:sz w:val="24"/>
          <w:szCs w:val="24"/>
        </w:rPr>
        <w:t>13</w:t>
      </w:r>
      <w:r w:rsidR="003F0293">
        <w:rPr>
          <w:rFonts w:ascii="Eras Medium ITC" w:hAnsi="Eras Medium ITC"/>
          <w:b/>
          <w:sz w:val="24"/>
          <w:szCs w:val="24"/>
        </w:rPr>
        <w:t>th</w:t>
      </w:r>
      <w:r w:rsidR="00666870">
        <w:rPr>
          <w:rFonts w:ascii="Eras Medium ITC" w:hAnsi="Eras Medium ITC"/>
          <w:b/>
          <w:sz w:val="24"/>
          <w:szCs w:val="24"/>
        </w:rPr>
        <w:t>,</w:t>
      </w:r>
      <w:r w:rsidR="00DF04DA">
        <w:rPr>
          <w:rFonts w:ascii="Eras Medium ITC" w:hAnsi="Eras Medium ITC"/>
          <w:b/>
          <w:sz w:val="24"/>
          <w:szCs w:val="24"/>
        </w:rPr>
        <w:t xml:space="preserve"> </w:t>
      </w:r>
      <w:r w:rsidR="00983C56">
        <w:rPr>
          <w:rFonts w:ascii="Eras Medium ITC" w:hAnsi="Eras Medium ITC"/>
          <w:b/>
          <w:sz w:val="24"/>
          <w:szCs w:val="24"/>
        </w:rPr>
        <w:t>20</w:t>
      </w:r>
      <w:r w:rsidR="00461AF2">
        <w:rPr>
          <w:rFonts w:ascii="Eras Medium ITC" w:hAnsi="Eras Medium ITC"/>
          <w:b/>
          <w:sz w:val="24"/>
          <w:szCs w:val="24"/>
        </w:rPr>
        <w:t>21</w:t>
      </w:r>
      <w:r>
        <w:rPr>
          <w:rFonts w:ascii="Eras Medium ITC" w:hAnsi="Eras Medium ITC"/>
          <w:b/>
          <w:sz w:val="24"/>
          <w:szCs w:val="24"/>
        </w:rPr>
        <w:t xml:space="preserve"> </w:t>
      </w:r>
      <w:r w:rsidR="00983C56">
        <w:rPr>
          <w:rFonts w:ascii="Eras Medium ITC" w:hAnsi="Eras Medium ITC"/>
          <w:b/>
          <w:sz w:val="24"/>
          <w:szCs w:val="24"/>
        </w:rPr>
        <w:t>4:00-6:00</w:t>
      </w:r>
      <w:r w:rsidR="00327950" w:rsidRPr="00CA73AD">
        <w:rPr>
          <w:rFonts w:ascii="Eras Medium ITC" w:hAnsi="Eras Medium ITC"/>
          <w:b/>
          <w:sz w:val="24"/>
          <w:szCs w:val="24"/>
        </w:rPr>
        <w:t xml:space="preserve"> pm</w:t>
      </w:r>
    </w:p>
    <w:p w14:paraId="5C4A5086" w14:textId="14357764" w:rsidR="00AA6E83" w:rsidRDefault="00AA6E83" w:rsidP="006829DC">
      <w:pPr>
        <w:tabs>
          <w:tab w:val="center" w:pos="4380"/>
          <w:tab w:val="center" w:pos="5400"/>
          <w:tab w:val="left" w:pos="5740"/>
          <w:tab w:val="left" w:pos="7932"/>
        </w:tabs>
        <w:spacing w:after="120"/>
        <w:rPr>
          <w:rFonts w:ascii="Eras Medium ITC" w:hAnsi="Eras Medium ITC"/>
          <w:b/>
          <w:i/>
          <w:caps/>
          <w:sz w:val="24"/>
          <w:szCs w:val="24"/>
        </w:rPr>
      </w:pPr>
      <w:r>
        <w:rPr>
          <w:rFonts w:ascii="Eras Medium ITC" w:hAnsi="Eras Medium ITC"/>
          <w:b/>
          <w:i/>
          <w:caps/>
          <w:sz w:val="24"/>
          <w:szCs w:val="24"/>
        </w:rPr>
        <w:t xml:space="preserve">                 Zoom Meeting:</w:t>
      </w:r>
      <w:r w:rsidR="00A53E09">
        <w:rPr>
          <w:rFonts w:ascii="Eras Medium ITC" w:hAnsi="Eras Medium ITC"/>
          <w:b/>
          <w:i/>
          <w:caps/>
          <w:sz w:val="24"/>
          <w:szCs w:val="24"/>
        </w:rPr>
        <w:t xml:space="preserve"> </w:t>
      </w:r>
      <w:hyperlink r:id="rId10" w:history="1">
        <w:r w:rsidR="00A53E09">
          <w:rPr>
            <w:rStyle w:val="Hyperlink"/>
            <w:rFonts w:ascii="Eras Medium ITC" w:hAnsi="Eras Medium ITC"/>
            <w:b/>
            <w:i/>
            <w:caps/>
            <w:sz w:val="24"/>
            <w:szCs w:val="24"/>
          </w:rPr>
          <w:t>https://us02web.zoom.us/j/87908769869</w:t>
        </w:r>
      </w:hyperlink>
    </w:p>
    <w:p w14:paraId="2F447807" w14:textId="77777777" w:rsidR="00153206" w:rsidRPr="00CA73AD" w:rsidRDefault="00076094" w:rsidP="00132F23">
      <w:pPr>
        <w:pBdr>
          <w:top w:val="single" w:sz="4" w:space="1" w:color="auto"/>
          <w:bottom w:val="single" w:sz="4" w:space="1" w:color="auto"/>
        </w:pBdr>
        <w:jc w:val="center"/>
        <w:rPr>
          <w:rFonts w:ascii="Eras Medium ITC" w:hAnsi="Eras Medium ITC"/>
          <w:i/>
        </w:rPr>
      </w:pPr>
      <w:r w:rsidRPr="00CA73AD">
        <w:rPr>
          <w:rFonts w:ascii="Eras Medium ITC" w:hAnsi="Eras Medium ITC"/>
          <w:i/>
        </w:rPr>
        <w:t>Planting Seeds of Inspiration to Promote C</w:t>
      </w:r>
      <w:r w:rsidR="00941A66" w:rsidRPr="00CA73AD">
        <w:rPr>
          <w:rFonts w:ascii="Eras Medium ITC" w:hAnsi="Eras Medium ITC"/>
          <w:i/>
        </w:rPr>
        <w:t>on</w:t>
      </w:r>
      <w:r w:rsidRPr="00CA73AD">
        <w:rPr>
          <w:rFonts w:ascii="Eras Medium ITC" w:hAnsi="Eras Medium ITC"/>
          <w:i/>
        </w:rPr>
        <w:t>s</w:t>
      </w:r>
      <w:r w:rsidR="00941A66" w:rsidRPr="00CA73AD">
        <w:rPr>
          <w:rFonts w:ascii="Eras Medium ITC" w:hAnsi="Eras Medium ITC"/>
          <w:i/>
        </w:rPr>
        <w:t xml:space="preserve">cious </w:t>
      </w:r>
      <w:r w:rsidRPr="00CA73AD">
        <w:rPr>
          <w:rFonts w:ascii="Eras Medium ITC" w:hAnsi="Eras Medium ITC"/>
          <w:i/>
        </w:rPr>
        <w:t>Stewardship of our Natural R</w:t>
      </w:r>
      <w:r w:rsidR="00941A66" w:rsidRPr="00CA73AD">
        <w:rPr>
          <w:rFonts w:ascii="Eras Medium ITC" w:hAnsi="Eras Medium ITC"/>
          <w:i/>
        </w:rPr>
        <w:t>esources</w:t>
      </w:r>
    </w:p>
    <w:p w14:paraId="70BD7E4E" w14:textId="12B3C4BF" w:rsidR="00E54814" w:rsidRPr="00CC3FEA" w:rsidRDefault="00E54814" w:rsidP="008A5A5B">
      <w:pPr>
        <w:spacing w:before="120"/>
        <w:jc w:val="both"/>
        <w:rPr>
          <w:rFonts w:ascii="Eras Medium ITC" w:hAnsi="Eras Medium ITC"/>
          <w:i/>
          <w:sz w:val="15"/>
          <w:szCs w:val="15"/>
        </w:rPr>
      </w:pPr>
      <w:r w:rsidRPr="00CC3FEA">
        <w:rPr>
          <w:rFonts w:ascii="Eras Medium ITC" w:hAnsi="Eras Medium ITC"/>
          <w:sz w:val="15"/>
          <w:szCs w:val="15"/>
        </w:rPr>
        <w:t xml:space="preserve">NOTICE OF A REGULAR BOARD OF SUPERVISORS MEETING </w:t>
      </w:r>
      <w:r w:rsidR="00BA62B4" w:rsidRPr="00CC3FEA">
        <w:rPr>
          <w:rFonts w:ascii="Eras Medium ITC" w:hAnsi="Eras Medium ITC"/>
          <w:sz w:val="15"/>
          <w:szCs w:val="15"/>
        </w:rPr>
        <w:t>HIGH DESERT</w:t>
      </w:r>
      <w:r w:rsidRPr="00CC3FEA">
        <w:rPr>
          <w:rFonts w:ascii="Eras Medium ITC" w:hAnsi="Eras Medium ITC"/>
          <w:sz w:val="15"/>
          <w:szCs w:val="15"/>
        </w:rPr>
        <w:t xml:space="preserve"> CONSERVATION DISTRICT PURSUANT TO (CRS 24-6-402) OF THE Colorado GOVERNMENT CODE NOTICE IS HEREBY GIVEN THAT: The Regular Meeting of the board of supervisors of the </w:t>
      </w:r>
      <w:r w:rsidR="00BA62B4" w:rsidRPr="00CC3FEA">
        <w:rPr>
          <w:rFonts w:ascii="Eras Medium ITC" w:hAnsi="Eras Medium ITC"/>
          <w:sz w:val="15"/>
          <w:szCs w:val="15"/>
        </w:rPr>
        <w:t>HIGH DESERT</w:t>
      </w:r>
      <w:r w:rsidRPr="00CC3FEA">
        <w:rPr>
          <w:rFonts w:ascii="Eras Medium ITC" w:hAnsi="Eras Medium ITC"/>
          <w:sz w:val="15"/>
          <w:szCs w:val="15"/>
        </w:rPr>
        <w:t xml:space="preserve"> CONSERVATION DISTR</w:t>
      </w:r>
      <w:r w:rsidR="00D92666" w:rsidRPr="00CC3FEA">
        <w:rPr>
          <w:rFonts w:ascii="Eras Medium ITC" w:hAnsi="Eras Medium ITC"/>
          <w:sz w:val="15"/>
          <w:szCs w:val="15"/>
        </w:rPr>
        <w:t>I</w:t>
      </w:r>
      <w:r w:rsidRPr="00CC3FEA">
        <w:rPr>
          <w:rFonts w:ascii="Eras Medium ITC" w:hAnsi="Eras Medium ITC"/>
          <w:sz w:val="15"/>
          <w:szCs w:val="15"/>
        </w:rPr>
        <w:t xml:space="preserve">CT will be at </w:t>
      </w:r>
      <w:r w:rsidR="00783596" w:rsidRPr="00CC3FEA">
        <w:rPr>
          <w:rFonts w:ascii="Eras Medium ITC" w:hAnsi="Eras Medium ITC"/>
          <w:sz w:val="15"/>
          <w:szCs w:val="15"/>
        </w:rPr>
        <w:t>4</w:t>
      </w:r>
      <w:r w:rsidR="00351018" w:rsidRPr="00CC3FEA">
        <w:rPr>
          <w:rFonts w:ascii="Eras Medium ITC" w:hAnsi="Eras Medium ITC"/>
          <w:sz w:val="15"/>
          <w:szCs w:val="15"/>
        </w:rPr>
        <w:t>:00 pm</w:t>
      </w:r>
      <w:r w:rsidRPr="00CC3FEA">
        <w:rPr>
          <w:rFonts w:ascii="Eras Medium ITC" w:hAnsi="Eras Medium ITC"/>
          <w:sz w:val="15"/>
          <w:szCs w:val="15"/>
        </w:rPr>
        <w:t xml:space="preserve"> on </w:t>
      </w:r>
      <w:r w:rsidR="007356C1" w:rsidRPr="00CC3FEA">
        <w:rPr>
          <w:rFonts w:ascii="Eras Medium ITC" w:hAnsi="Eras Medium ITC"/>
          <w:sz w:val="15"/>
          <w:szCs w:val="15"/>
        </w:rPr>
        <w:t>Tuesday</w:t>
      </w:r>
      <w:r w:rsidR="00AC0819" w:rsidRPr="00CC3FEA">
        <w:rPr>
          <w:rFonts w:ascii="Eras Medium ITC" w:hAnsi="Eras Medium ITC"/>
          <w:sz w:val="15"/>
          <w:szCs w:val="15"/>
        </w:rPr>
        <w:t>,</w:t>
      </w:r>
      <w:r w:rsidR="008A5A5B" w:rsidRPr="00CC3FEA">
        <w:rPr>
          <w:rFonts w:ascii="Eras Medium ITC" w:hAnsi="Eras Medium ITC"/>
          <w:sz w:val="15"/>
          <w:szCs w:val="15"/>
        </w:rPr>
        <w:t xml:space="preserve"> </w:t>
      </w:r>
      <w:r w:rsidR="00AF0FE9">
        <w:rPr>
          <w:rFonts w:ascii="Eras Medium ITC" w:hAnsi="Eras Medium ITC"/>
          <w:sz w:val="15"/>
          <w:szCs w:val="15"/>
        </w:rPr>
        <w:t>September 8</w:t>
      </w:r>
      <w:r w:rsidR="00AF0FE9" w:rsidRPr="00AF0FE9">
        <w:rPr>
          <w:rFonts w:ascii="Eras Medium ITC" w:hAnsi="Eras Medium ITC"/>
          <w:sz w:val="15"/>
          <w:szCs w:val="15"/>
          <w:vertAlign w:val="superscript"/>
        </w:rPr>
        <w:t>th</w:t>
      </w:r>
      <w:r w:rsidR="00AF0FE9">
        <w:rPr>
          <w:rFonts w:ascii="Eras Medium ITC" w:hAnsi="Eras Medium ITC"/>
          <w:sz w:val="15"/>
          <w:szCs w:val="15"/>
        </w:rPr>
        <w:t xml:space="preserve">, </w:t>
      </w:r>
      <w:r w:rsidR="00AC0819" w:rsidRPr="00CC3FEA">
        <w:rPr>
          <w:rFonts w:ascii="Eras Medium ITC" w:hAnsi="Eras Medium ITC"/>
          <w:sz w:val="15"/>
          <w:szCs w:val="15"/>
        </w:rPr>
        <w:t>20</w:t>
      </w:r>
      <w:r w:rsidR="007F6A5C" w:rsidRPr="00CC3FEA">
        <w:rPr>
          <w:rFonts w:ascii="Eras Medium ITC" w:hAnsi="Eras Medium ITC"/>
          <w:sz w:val="15"/>
          <w:szCs w:val="15"/>
        </w:rPr>
        <w:t>20</w:t>
      </w:r>
      <w:r w:rsidR="00351018" w:rsidRPr="00CC3FEA">
        <w:rPr>
          <w:rFonts w:ascii="Eras Medium ITC" w:hAnsi="Eras Medium ITC"/>
          <w:sz w:val="15"/>
          <w:szCs w:val="15"/>
        </w:rPr>
        <w:t xml:space="preserve"> </w:t>
      </w:r>
      <w:r w:rsidRPr="00CC3FEA">
        <w:rPr>
          <w:rFonts w:ascii="Eras Medium ITC" w:hAnsi="Eras Medium ITC"/>
          <w:sz w:val="15"/>
          <w:szCs w:val="15"/>
        </w:rPr>
        <w:t>at the USDA Service Center, 628 West 5th, Cortez, Colorado and the following items of business will be considered and acted upon:</w:t>
      </w:r>
    </w:p>
    <w:p w14:paraId="30A36767" w14:textId="77777777" w:rsidR="00057D46" w:rsidRPr="00CA73AD" w:rsidRDefault="00057D46" w:rsidP="00057D46">
      <w:pPr>
        <w:pStyle w:val="ListBullet"/>
        <w:numPr>
          <w:ilvl w:val="0"/>
          <w:numId w:val="0"/>
        </w:numPr>
        <w:contextualSpacing w:val="0"/>
        <w:rPr>
          <w:rFonts w:ascii="Eras Medium ITC" w:hAnsi="Eras Medium ITC"/>
          <w:b/>
        </w:rPr>
      </w:pPr>
    </w:p>
    <w:p w14:paraId="70AD7B7A" w14:textId="40051EA5" w:rsidR="00E12E18" w:rsidRDefault="00E12E18" w:rsidP="00A80754">
      <w:pPr>
        <w:pStyle w:val="HTMLPreformatted"/>
        <w:shd w:val="clear" w:color="auto" w:fill="FFFFFF"/>
        <w:rPr>
          <w:rFonts w:ascii="Eras Medium ITC" w:hAnsi="Eras Medium ITC"/>
          <w:b/>
          <w:sz w:val="24"/>
          <w:szCs w:val="24"/>
        </w:rPr>
      </w:pPr>
      <w:r>
        <w:rPr>
          <w:rFonts w:ascii="Eras Medium ITC" w:hAnsi="Eras Medium ITC"/>
          <w:b/>
          <w:sz w:val="24"/>
          <w:szCs w:val="24"/>
        </w:rPr>
        <w:t>4</w:t>
      </w:r>
      <w:r w:rsidR="004846E9">
        <w:rPr>
          <w:rFonts w:ascii="Eras Medium ITC" w:hAnsi="Eras Medium ITC"/>
          <w:b/>
          <w:sz w:val="24"/>
          <w:szCs w:val="24"/>
        </w:rPr>
        <w:t>:04</w:t>
      </w:r>
      <w:r w:rsidR="00AD6FB1">
        <w:rPr>
          <w:rFonts w:ascii="Eras Medium ITC" w:hAnsi="Eras Medium ITC"/>
          <w:b/>
          <w:sz w:val="24"/>
          <w:szCs w:val="24"/>
        </w:rPr>
        <w:t xml:space="preserve">    </w:t>
      </w:r>
      <w:r w:rsidRPr="00CA73AD">
        <w:rPr>
          <w:rFonts w:ascii="Eras Medium ITC" w:hAnsi="Eras Medium ITC"/>
          <w:b/>
          <w:sz w:val="24"/>
          <w:szCs w:val="24"/>
        </w:rPr>
        <w:t xml:space="preserve">CALL TO ORDER  - </w:t>
      </w:r>
      <w:r>
        <w:rPr>
          <w:rFonts w:ascii="Eras Medium ITC" w:hAnsi="Eras Medium ITC"/>
          <w:b/>
          <w:sz w:val="24"/>
          <w:szCs w:val="24"/>
        </w:rPr>
        <w:t>Suzanne Aiken</w:t>
      </w:r>
      <w:r w:rsidRPr="00CA73AD">
        <w:rPr>
          <w:rFonts w:ascii="Eras Medium ITC" w:hAnsi="Eras Medium ITC"/>
          <w:b/>
          <w:sz w:val="24"/>
          <w:szCs w:val="24"/>
        </w:rPr>
        <w:t>, President</w:t>
      </w:r>
    </w:p>
    <w:p w14:paraId="15E4E322" w14:textId="1F75840C" w:rsidR="00855E42" w:rsidRPr="00855E42" w:rsidRDefault="00855E42" w:rsidP="00855E42">
      <w:pPr>
        <w:pStyle w:val="ListBullet"/>
        <w:numPr>
          <w:ilvl w:val="0"/>
          <w:numId w:val="0"/>
        </w:numPr>
        <w:ind w:left="360" w:hanging="360"/>
        <w:contextualSpacing w:val="0"/>
        <w:rPr>
          <w:rFonts w:ascii="Eras Medium ITC" w:hAnsi="Eras Medium ITC"/>
          <w:sz w:val="24"/>
          <w:szCs w:val="24"/>
        </w:rPr>
      </w:pPr>
      <w:r>
        <w:rPr>
          <w:rFonts w:ascii="Eras Medium ITC" w:hAnsi="Eras Medium ITC"/>
          <w:sz w:val="24"/>
          <w:szCs w:val="24"/>
        </w:rPr>
        <w:t xml:space="preserve">Virtually </w:t>
      </w:r>
      <w:r w:rsidRPr="0066179F">
        <w:rPr>
          <w:rFonts w:ascii="Eras Medium ITC" w:hAnsi="Eras Medium ITC"/>
          <w:b/>
          <w:sz w:val="24"/>
          <w:szCs w:val="24"/>
        </w:rPr>
        <w:t>Present</w:t>
      </w:r>
      <w:r>
        <w:rPr>
          <w:rFonts w:ascii="Eras Medium ITC" w:hAnsi="Eras Medium ITC"/>
          <w:sz w:val="24"/>
          <w:szCs w:val="24"/>
        </w:rPr>
        <w:t xml:space="preserve"> by Zoom meeting:</w:t>
      </w:r>
      <w:r w:rsidRPr="0055452E">
        <w:rPr>
          <w:rFonts w:ascii="Eras Medium ITC" w:hAnsi="Eras Medium ITC"/>
          <w:sz w:val="24"/>
          <w:szCs w:val="24"/>
        </w:rPr>
        <w:t xml:space="preserve"> </w:t>
      </w:r>
      <w:r>
        <w:rPr>
          <w:rFonts w:ascii="Eras Medium ITC" w:hAnsi="Eras Medium ITC"/>
          <w:sz w:val="24"/>
          <w:szCs w:val="24"/>
        </w:rPr>
        <w:t xml:space="preserve">Suzanne </w:t>
      </w:r>
      <w:proofErr w:type="spellStart"/>
      <w:r>
        <w:rPr>
          <w:rFonts w:ascii="Eras Medium ITC" w:hAnsi="Eras Medium ITC"/>
          <w:sz w:val="24"/>
          <w:szCs w:val="24"/>
        </w:rPr>
        <w:t>Aikin</w:t>
      </w:r>
      <w:proofErr w:type="spellEnd"/>
      <w:r>
        <w:rPr>
          <w:rFonts w:ascii="Eras Medium ITC" w:hAnsi="Eras Medium ITC"/>
          <w:sz w:val="24"/>
          <w:szCs w:val="24"/>
        </w:rPr>
        <w:t xml:space="preserve">, David Temple, Hassan </w:t>
      </w:r>
      <w:proofErr w:type="spellStart"/>
      <w:r>
        <w:rPr>
          <w:rFonts w:ascii="Eras Medium ITC" w:hAnsi="Eras Medium ITC"/>
          <w:sz w:val="24"/>
          <w:szCs w:val="24"/>
        </w:rPr>
        <w:t>Hourmanesh</w:t>
      </w:r>
      <w:proofErr w:type="spellEnd"/>
      <w:r>
        <w:rPr>
          <w:rFonts w:ascii="Eras Medium ITC" w:hAnsi="Eras Medium ITC"/>
          <w:sz w:val="24"/>
          <w:szCs w:val="24"/>
        </w:rPr>
        <w:t>,</w:t>
      </w:r>
      <w:r w:rsidRPr="003C7CA6">
        <w:rPr>
          <w:rFonts w:ascii="Eras Medium ITC" w:hAnsi="Eras Medium ITC"/>
          <w:sz w:val="24"/>
          <w:szCs w:val="24"/>
        </w:rPr>
        <w:t xml:space="preserve"> </w:t>
      </w:r>
      <w:r>
        <w:rPr>
          <w:rFonts w:ascii="Eras Medium ITC" w:hAnsi="Eras Medium ITC"/>
          <w:sz w:val="24"/>
          <w:szCs w:val="24"/>
        </w:rPr>
        <w:t>Adam Kackstetter, Susan Thomas, Joe Lanier,</w:t>
      </w:r>
      <w:r w:rsidR="0080160D">
        <w:rPr>
          <w:rFonts w:ascii="Eras Medium ITC" w:hAnsi="Eras Medium ITC"/>
          <w:sz w:val="24"/>
          <w:szCs w:val="24"/>
        </w:rPr>
        <w:t xml:space="preserve"> Gretchen Rank, </w:t>
      </w:r>
      <w:r>
        <w:rPr>
          <w:rFonts w:ascii="Eras Medium ITC" w:hAnsi="Eras Medium ITC"/>
          <w:sz w:val="24"/>
          <w:szCs w:val="24"/>
        </w:rPr>
        <w:t>Joel Lee</w:t>
      </w:r>
      <w:r w:rsidRPr="00B82EE5">
        <w:rPr>
          <w:rFonts w:ascii="Eras Medium ITC" w:hAnsi="Eras Medium ITC"/>
          <w:b/>
          <w:sz w:val="24"/>
          <w:szCs w:val="24"/>
        </w:rPr>
        <w:t xml:space="preserve"> </w:t>
      </w:r>
      <w:r w:rsidRPr="0066179F">
        <w:rPr>
          <w:rFonts w:ascii="Eras Medium ITC" w:hAnsi="Eras Medium ITC"/>
          <w:b/>
          <w:sz w:val="24"/>
          <w:szCs w:val="24"/>
        </w:rPr>
        <w:t>Absent:</w:t>
      </w:r>
      <w:r>
        <w:rPr>
          <w:rFonts w:ascii="Eras Medium ITC" w:hAnsi="Eras Medium ITC"/>
          <w:b/>
          <w:sz w:val="24"/>
          <w:szCs w:val="24"/>
        </w:rPr>
        <w:t xml:space="preserve"> </w:t>
      </w:r>
      <w:r>
        <w:rPr>
          <w:rFonts w:ascii="Eras Medium ITC" w:hAnsi="Eras Medium ITC"/>
          <w:sz w:val="24"/>
          <w:szCs w:val="24"/>
        </w:rPr>
        <w:t>none</w:t>
      </w:r>
    </w:p>
    <w:p w14:paraId="6692B1F2" w14:textId="77777777" w:rsidR="00D07BEC" w:rsidRDefault="00D07BEC" w:rsidP="00413497">
      <w:pPr>
        <w:rPr>
          <w:rFonts w:ascii="Eras Medium ITC" w:hAnsi="Eras Medium ITC"/>
          <w:b/>
          <w:sz w:val="24"/>
          <w:szCs w:val="24"/>
        </w:rPr>
      </w:pPr>
    </w:p>
    <w:p w14:paraId="09B29611" w14:textId="1E129C25" w:rsidR="00855E42" w:rsidRPr="002C6D7B" w:rsidRDefault="00413497" w:rsidP="00855E42">
      <w:pPr>
        <w:rPr>
          <w:rFonts w:ascii="Eras Medium ITC" w:eastAsia="Times New Roman" w:hAnsi="Eras Medium ITC" w:cs="Arial"/>
          <w:color w:val="222222"/>
          <w:sz w:val="24"/>
          <w:szCs w:val="24"/>
        </w:rPr>
      </w:pPr>
      <w:r>
        <w:rPr>
          <w:rFonts w:ascii="Eras Medium ITC" w:hAnsi="Eras Medium ITC"/>
          <w:b/>
          <w:sz w:val="24"/>
          <w:szCs w:val="24"/>
        </w:rPr>
        <w:t>INTRODUCTION OF VISITORS:</w:t>
      </w:r>
      <w:r w:rsidR="00855E42" w:rsidRPr="00855E42">
        <w:rPr>
          <w:rFonts w:ascii="Eras Medium ITC" w:hAnsi="Eras Medium ITC"/>
          <w:b/>
          <w:sz w:val="24"/>
          <w:szCs w:val="24"/>
        </w:rPr>
        <w:t xml:space="preserve"> </w:t>
      </w:r>
      <w:r w:rsidR="00855E42">
        <w:rPr>
          <w:rFonts w:ascii="Eras Medium ITC" w:hAnsi="Eras Medium ITC"/>
          <w:sz w:val="24"/>
          <w:szCs w:val="24"/>
        </w:rPr>
        <w:t xml:space="preserve">Dustin Stein from Mancos Conservation District attended the meeting to express support and affirm Mancos’s interest in future partnerships between Conservation Districts.  </w:t>
      </w:r>
    </w:p>
    <w:p w14:paraId="67898B96" w14:textId="2E4E4D1D" w:rsidR="00E12E18" w:rsidRPr="00855E42" w:rsidRDefault="00E12E18" w:rsidP="00855E42">
      <w:pPr>
        <w:rPr>
          <w:rFonts w:ascii="Eras Medium ITC" w:eastAsia="Times New Roman" w:hAnsi="Eras Medium ITC" w:cs="Arial"/>
          <w:color w:val="222222"/>
          <w:sz w:val="24"/>
          <w:szCs w:val="24"/>
        </w:rPr>
      </w:pPr>
      <w:r w:rsidRPr="00CA73AD">
        <w:rPr>
          <w:rFonts w:ascii="Eras Medium ITC" w:hAnsi="Eras Medium ITC"/>
          <w:b/>
          <w:sz w:val="24"/>
          <w:szCs w:val="24"/>
        </w:rPr>
        <w:t xml:space="preserve">APPROVAL </w:t>
      </w:r>
      <w:r w:rsidR="003F0883" w:rsidRPr="00CA73AD">
        <w:rPr>
          <w:rFonts w:ascii="Eras Medium ITC" w:hAnsi="Eras Medium ITC"/>
          <w:b/>
          <w:sz w:val="24"/>
          <w:szCs w:val="24"/>
        </w:rPr>
        <w:t xml:space="preserve">OF </w:t>
      </w:r>
      <w:r w:rsidR="003F0883">
        <w:rPr>
          <w:rFonts w:ascii="Eras Medium ITC" w:hAnsi="Eras Medium ITC"/>
          <w:b/>
          <w:sz w:val="24"/>
          <w:szCs w:val="24"/>
        </w:rPr>
        <w:t>AGENDA</w:t>
      </w:r>
      <w:r w:rsidR="00855E42" w:rsidRPr="00855E42">
        <w:rPr>
          <w:rFonts w:ascii="Eras Medium ITC" w:hAnsi="Eras Medium ITC"/>
          <w:sz w:val="24"/>
          <w:szCs w:val="24"/>
        </w:rPr>
        <w:t xml:space="preserve"> </w:t>
      </w:r>
      <w:r w:rsidR="00855E42" w:rsidRPr="003C7CA6">
        <w:rPr>
          <w:rFonts w:ascii="Eras Medium ITC" w:hAnsi="Eras Medium ITC"/>
          <w:sz w:val="24"/>
          <w:szCs w:val="24"/>
        </w:rPr>
        <w:t>Motion to a</w:t>
      </w:r>
      <w:r w:rsidR="00855E42">
        <w:rPr>
          <w:rFonts w:ascii="Eras Medium ITC" w:hAnsi="Eras Medium ITC"/>
          <w:sz w:val="24"/>
          <w:szCs w:val="24"/>
        </w:rPr>
        <w:t>ccept by Hassan, seconded by Suzanne</w:t>
      </w:r>
      <w:r w:rsidR="00855E42" w:rsidRPr="003C7CA6">
        <w:rPr>
          <w:rFonts w:ascii="Eras Medium ITC" w:hAnsi="Eras Medium ITC"/>
          <w:sz w:val="24"/>
          <w:szCs w:val="24"/>
        </w:rPr>
        <w:t xml:space="preserve"> - </w:t>
      </w:r>
      <w:r w:rsidR="00855E42" w:rsidRPr="00FB1F43">
        <w:rPr>
          <w:rFonts w:ascii="Eras Medium ITC" w:hAnsi="Eras Medium ITC"/>
          <w:b/>
          <w:sz w:val="24"/>
          <w:szCs w:val="24"/>
        </w:rPr>
        <w:t>passed</w:t>
      </w:r>
    </w:p>
    <w:p w14:paraId="082EBD88" w14:textId="39E5DCFA" w:rsidR="003F0883" w:rsidRDefault="00E12E18" w:rsidP="00D07BEC">
      <w:pPr>
        <w:pStyle w:val="ListBullet"/>
        <w:numPr>
          <w:ilvl w:val="0"/>
          <w:numId w:val="0"/>
        </w:numPr>
        <w:ind w:left="360" w:hanging="360"/>
        <w:contextualSpacing w:val="0"/>
        <w:rPr>
          <w:rFonts w:ascii="Eras Medium ITC" w:hAnsi="Eras Medium ITC"/>
          <w:b/>
          <w:sz w:val="24"/>
          <w:szCs w:val="24"/>
        </w:rPr>
      </w:pPr>
      <w:r w:rsidRPr="00CA73AD">
        <w:rPr>
          <w:rFonts w:ascii="Eras Medium ITC" w:hAnsi="Eras Medium ITC"/>
          <w:b/>
          <w:sz w:val="24"/>
          <w:szCs w:val="24"/>
        </w:rPr>
        <w:t>APPROVAL OF</w:t>
      </w:r>
      <w:r w:rsidR="00040C9D">
        <w:rPr>
          <w:rFonts w:ascii="Eras Medium ITC" w:hAnsi="Eras Medium ITC"/>
          <w:b/>
          <w:sz w:val="24"/>
          <w:szCs w:val="24"/>
        </w:rPr>
        <w:t xml:space="preserve"> June</w:t>
      </w:r>
      <w:r w:rsidRPr="00CA73AD">
        <w:rPr>
          <w:rFonts w:ascii="Eras Medium ITC" w:hAnsi="Eras Medium ITC"/>
          <w:b/>
          <w:sz w:val="24"/>
          <w:szCs w:val="24"/>
        </w:rPr>
        <w:t xml:space="preserve"> MINUTES</w:t>
      </w:r>
      <w:r w:rsidR="00855E42" w:rsidRPr="00855E42">
        <w:rPr>
          <w:rFonts w:ascii="Eras Medium ITC" w:hAnsi="Eras Medium ITC"/>
          <w:sz w:val="24"/>
          <w:szCs w:val="24"/>
        </w:rPr>
        <w:t xml:space="preserve"> </w:t>
      </w:r>
      <w:r w:rsidR="00855E42" w:rsidRPr="003C7CA6">
        <w:rPr>
          <w:rFonts w:ascii="Eras Medium ITC" w:hAnsi="Eras Medium ITC"/>
          <w:sz w:val="24"/>
          <w:szCs w:val="24"/>
        </w:rPr>
        <w:t>Motion to a</w:t>
      </w:r>
      <w:r w:rsidR="004846E9">
        <w:rPr>
          <w:rFonts w:ascii="Eras Medium ITC" w:hAnsi="Eras Medium ITC"/>
          <w:sz w:val="24"/>
          <w:szCs w:val="24"/>
        </w:rPr>
        <w:t>ccept by Joe, seconded by Adam</w:t>
      </w:r>
      <w:r w:rsidR="00855E42" w:rsidRPr="003C7CA6">
        <w:rPr>
          <w:rFonts w:ascii="Eras Medium ITC" w:hAnsi="Eras Medium ITC"/>
          <w:sz w:val="24"/>
          <w:szCs w:val="24"/>
        </w:rPr>
        <w:t xml:space="preserve"> - </w:t>
      </w:r>
      <w:r w:rsidR="00855E42" w:rsidRPr="00FB1F43">
        <w:rPr>
          <w:rFonts w:ascii="Eras Medium ITC" w:hAnsi="Eras Medium ITC"/>
          <w:b/>
          <w:sz w:val="24"/>
          <w:szCs w:val="24"/>
        </w:rPr>
        <w:t>passed</w:t>
      </w:r>
    </w:p>
    <w:p w14:paraId="79D1F417" w14:textId="77777777" w:rsidR="00855E42" w:rsidRDefault="00855E42" w:rsidP="00E750FD">
      <w:pPr>
        <w:rPr>
          <w:rFonts w:ascii="Eras Medium ITC" w:hAnsi="Eras Medium ITC"/>
          <w:b/>
          <w:sz w:val="24"/>
          <w:szCs w:val="24"/>
        </w:rPr>
      </w:pPr>
    </w:p>
    <w:p w14:paraId="54022203" w14:textId="1FC909D4" w:rsidR="00D07BEC" w:rsidRPr="00855E42" w:rsidRDefault="00E12E18" w:rsidP="00855E42">
      <w:pPr>
        <w:rPr>
          <w:rFonts w:ascii="Eras Medium ITC" w:hAnsi="Eras Medium ITC"/>
          <w:b/>
          <w:sz w:val="24"/>
          <w:szCs w:val="24"/>
        </w:rPr>
      </w:pPr>
      <w:r w:rsidRPr="00AA6E83">
        <w:rPr>
          <w:rFonts w:ascii="Eras Medium ITC" w:hAnsi="Eras Medium ITC"/>
          <w:b/>
          <w:sz w:val="24"/>
          <w:szCs w:val="24"/>
        </w:rPr>
        <w:t>Review</w:t>
      </w:r>
      <w:r w:rsidR="002B37D1">
        <w:rPr>
          <w:rFonts w:ascii="Eras Medium ITC" w:hAnsi="Eras Medium ITC"/>
          <w:b/>
          <w:sz w:val="24"/>
          <w:szCs w:val="24"/>
        </w:rPr>
        <w:t xml:space="preserve"> of </w:t>
      </w:r>
      <w:r w:rsidR="00040C9D">
        <w:rPr>
          <w:rFonts w:ascii="Eras Medium ITC" w:hAnsi="Eras Medium ITC"/>
          <w:b/>
          <w:sz w:val="24"/>
          <w:szCs w:val="24"/>
        </w:rPr>
        <w:t>June</w:t>
      </w:r>
      <w:r w:rsidRPr="00AA6E83">
        <w:rPr>
          <w:rFonts w:ascii="Eras Medium ITC" w:hAnsi="Eras Medium ITC"/>
          <w:b/>
          <w:sz w:val="24"/>
          <w:szCs w:val="24"/>
        </w:rPr>
        <w:t xml:space="preserve"> Action Items:  </w:t>
      </w:r>
    </w:p>
    <w:p w14:paraId="585AA03A" w14:textId="0E986473" w:rsidR="00040C9D" w:rsidRPr="00040C9D" w:rsidRDefault="0007510A" w:rsidP="00553E15">
      <w:pPr>
        <w:pStyle w:val="ListParagraph"/>
        <w:numPr>
          <w:ilvl w:val="0"/>
          <w:numId w:val="34"/>
        </w:numPr>
        <w:rPr>
          <w:rFonts w:ascii="Eras Medium ITC" w:hAnsi="Eras Medium ITC"/>
          <w:b/>
          <w:sz w:val="24"/>
          <w:szCs w:val="24"/>
        </w:rPr>
      </w:pPr>
      <w:r>
        <w:rPr>
          <w:rFonts w:ascii="Eras Medium ITC" w:eastAsia="Times New Roman" w:hAnsi="Eras Medium ITC"/>
          <w:color w:val="000000"/>
          <w:sz w:val="24"/>
          <w:szCs w:val="24"/>
        </w:rPr>
        <w:t>All board membe</w:t>
      </w:r>
      <w:r w:rsidR="007A1012">
        <w:rPr>
          <w:rFonts w:ascii="Eras Medium ITC" w:eastAsia="Times New Roman" w:hAnsi="Eras Medium ITC"/>
          <w:color w:val="000000"/>
          <w:sz w:val="24"/>
          <w:szCs w:val="24"/>
        </w:rPr>
        <w:t xml:space="preserve">rs are </w:t>
      </w:r>
      <w:r w:rsidR="00855E42">
        <w:rPr>
          <w:rFonts w:ascii="Eras Medium ITC" w:eastAsia="Times New Roman" w:hAnsi="Eras Medium ITC"/>
          <w:color w:val="000000"/>
          <w:sz w:val="24"/>
          <w:szCs w:val="24"/>
        </w:rPr>
        <w:t>encouraged to revisit Hassan’s June 8</w:t>
      </w:r>
      <w:r w:rsidR="00855E42" w:rsidRPr="00855E42">
        <w:rPr>
          <w:rFonts w:ascii="Eras Medium ITC" w:eastAsia="Times New Roman" w:hAnsi="Eras Medium ITC"/>
          <w:color w:val="000000"/>
          <w:sz w:val="24"/>
          <w:szCs w:val="24"/>
          <w:vertAlign w:val="superscript"/>
        </w:rPr>
        <w:t>th</w:t>
      </w:r>
      <w:r w:rsidR="00855E42">
        <w:rPr>
          <w:rFonts w:ascii="Eras Medium ITC" w:eastAsia="Times New Roman" w:hAnsi="Eras Medium ITC"/>
          <w:color w:val="000000"/>
          <w:sz w:val="24"/>
          <w:szCs w:val="24"/>
        </w:rPr>
        <w:t xml:space="preserve"> email with attachment and submit your volunteer hours to Hassan to the </w:t>
      </w:r>
      <w:r w:rsidR="002B37D1">
        <w:rPr>
          <w:rFonts w:ascii="Eras Medium ITC" w:eastAsia="Times New Roman" w:hAnsi="Eras Medium ITC"/>
          <w:color w:val="000000"/>
          <w:sz w:val="24"/>
          <w:szCs w:val="24"/>
        </w:rPr>
        <w:t xml:space="preserve">financial </w:t>
      </w:r>
      <w:r w:rsidR="00855E42">
        <w:rPr>
          <w:rFonts w:ascii="Eras Medium ITC" w:eastAsia="Times New Roman" w:hAnsi="Eras Medium ITC"/>
          <w:color w:val="000000"/>
          <w:sz w:val="24"/>
          <w:szCs w:val="24"/>
        </w:rPr>
        <w:t xml:space="preserve">benefit of the district. </w:t>
      </w:r>
    </w:p>
    <w:p w14:paraId="457F849B" w14:textId="7C553445" w:rsidR="00040C9D" w:rsidRPr="00040C9D" w:rsidRDefault="00040C9D" w:rsidP="00553E15">
      <w:pPr>
        <w:pStyle w:val="ListParagraph"/>
        <w:numPr>
          <w:ilvl w:val="0"/>
          <w:numId w:val="34"/>
        </w:numPr>
        <w:rPr>
          <w:rFonts w:ascii="Eras Medium ITC" w:hAnsi="Eras Medium ITC"/>
          <w:b/>
          <w:sz w:val="24"/>
          <w:szCs w:val="24"/>
        </w:rPr>
      </w:pPr>
      <w:r>
        <w:rPr>
          <w:rFonts w:ascii="Eras Medium ITC" w:eastAsia="Times New Roman" w:hAnsi="Eras Medium ITC"/>
          <w:bCs/>
          <w:color w:val="000000"/>
          <w:sz w:val="24"/>
          <w:szCs w:val="24"/>
        </w:rPr>
        <w:t>As a partner of NRCS each board member of this district will need to sign that we underst</w:t>
      </w:r>
      <w:r w:rsidR="004846E9">
        <w:rPr>
          <w:rFonts w:ascii="Eras Medium ITC" w:eastAsia="Times New Roman" w:hAnsi="Eras Medium ITC"/>
          <w:bCs/>
          <w:color w:val="000000"/>
          <w:sz w:val="24"/>
          <w:szCs w:val="24"/>
        </w:rPr>
        <w:t>and NRCS’s Civil Rights policy.</w:t>
      </w:r>
      <w:r w:rsidR="002B37D1">
        <w:rPr>
          <w:rFonts w:ascii="Eras Medium ITC" w:eastAsia="Times New Roman" w:hAnsi="Eras Medium ITC"/>
          <w:bCs/>
          <w:color w:val="000000"/>
          <w:sz w:val="24"/>
          <w:szCs w:val="24"/>
        </w:rPr>
        <w:t xml:space="preserve"> All board members who have not yet signed are encouraged to make arrangements</w:t>
      </w:r>
      <w:r w:rsidR="004846E9">
        <w:rPr>
          <w:rFonts w:ascii="Eras Medium ITC" w:eastAsia="Times New Roman" w:hAnsi="Eras Medium ITC"/>
          <w:bCs/>
          <w:color w:val="000000"/>
          <w:sz w:val="24"/>
          <w:szCs w:val="24"/>
        </w:rPr>
        <w:t xml:space="preserve"> with Joel to do so.</w:t>
      </w:r>
      <w:r w:rsidR="002B37D1">
        <w:rPr>
          <w:rFonts w:ascii="Eras Medium ITC" w:eastAsia="Times New Roman" w:hAnsi="Eras Medium ITC"/>
          <w:bCs/>
          <w:color w:val="000000"/>
          <w:sz w:val="24"/>
          <w:szCs w:val="24"/>
        </w:rPr>
        <w:t xml:space="preserve"> </w:t>
      </w:r>
    </w:p>
    <w:p w14:paraId="2C8370E1" w14:textId="53CFFBF6" w:rsidR="00040C9D" w:rsidRPr="0007510A" w:rsidRDefault="00040C9D" w:rsidP="0007510A">
      <w:pPr>
        <w:pStyle w:val="ListParagraph"/>
        <w:numPr>
          <w:ilvl w:val="0"/>
          <w:numId w:val="34"/>
        </w:numPr>
        <w:rPr>
          <w:rFonts w:ascii="Eras Medium ITC" w:hAnsi="Eras Medium ITC"/>
          <w:b/>
          <w:sz w:val="24"/>
          <w:szCs w:val="24"/>
        </w:rPr>
      </w:pPr>
      <w:r>
        <w:rPr>
          <w:rFonts w:ascii="Eras Medium ITC" w:eastAsiaTheme="minorEastAsia" w:hAnsi="Eras Medium ITC" w:cs="Arial"/>
          <w:color w:val="222222"/>
          <w:sz w:val="24"/>
          <w:szCs w:val="24"/>
          <w:lang w:eastAsia="ja-JP"/>
        </w:rPr>
        <w:t>Su</w:t>
      </w:r>
      <w:r w:rsidR="002B37D1">
        <w:rPr>
          <w:rFonts w:ascii="Eras Medium ITC" w:eastAsiaTheme="minorEastAsia" w:hAnsi="Eras Medium ITC" w:cs="Arial"/>
          <w:color w:val="222222"/>
          <w:sz w:val="24"/>
          <w:szCs w:val="24"/>
          <w:lang w:eastAsia="ja-JP"/>
        </w:rPr>
        <w:t xml:space="preserve">san will </w:t>
      </w:r>
      <w:r>
        <w:rPr>
          <w:rFonts w:ascii="Eras Medium ITC" w:eastAsiaTheme="minorEastAsia" w:hAnsi="Eras Medium ITC" w:cs="Arial"/>
          <w:color w:val="222222"/>
          <w:sz w:val="24"/>
          <w:szCs w:val="24"/>
          <w:lang w:eastAsia="ja-JP"/>
        </w:rPr>
        <w:t>update our Board member job description</w:t>
      </w:r>
      <w:r w:rsidR="002B37D1">
        <w:rPr>
          <w:rFonts w:ascii="Eras Medium ITC" w:eastAsiaTheme="minorEastAsia" w:hAnsi="Eras Medium ITC" w:cs="Arial"/>
          <w:color w:val="222222"/>
          <w:sz w:val="24"/>
          <w:szCs w:val="24"/>
          <w:lang w:eastAsia="ja-JP"/>
        </w:rPr>
        <w:t xml:space="preserve"> and will</w:t>
      </w:r>
      <w:r>
        <w:rPr>
          <w:rFonts w:ascii="Eras Medium ITC" w:eastAsiaTheme="minorEastAsia" w:hAnsi="Eras Medium ITC" w:cs="Arial"/>
          <w:color w:val="222222"/>
          <w:sz w:val="24"/>
          <w:szCs w:val="24"/>
          <w:lang w:eastAsia="ja-JP"/>
        </w:rPr>
        <w:t xml:space="preserve"> take</w:t>
      </w:r>
      <w:r w:rsidR="002B37D1">
        <w:rPr>
          <w:rFonts w:ascii="Eras Medium ITC" w:eastAsiaTheme="minorEastAsia" w:hAnsi="Eras Medium ITC" w:cs="Arial"/>
          <w:color w:val="222222"/>
          <w:sz w:val="24"/>
          <w:szCs w:val="24"/>
          <w:lang w:eastAsia="ja-JP"/>
        </w:rPr>
        <w:t xml:space="preserve"> out an ad</w:t>
      </w:r>
      <w:r>
        <w:rPr>
          <w:rFonts w:ascii="Eras Medium ITC" w:eastAsiaTheme="minorEastAsia" w:hAnsi="Eras Medium ITC" w:cs="Arial"/>
          <w:color w:val="222222"/>
          <w:sz w:val="24"/>
          <w:szCs w:val="24"/>
          <w:lang w:eastAsia="ja-JP"/>
        </w:rPr>
        <w:t xml:space="preserve"> in local papers for 3 week</w:t>
      </w:r>
      <w:r w:rsidR="002B37D1">
        <w:rPr>
          <w:rFonts w:ascii="Eras Medium ITC" w:eastAsiaTheme="minorEastAsia" w:hAnsi="Eras Medium ITC" w:cs="Arial"/>
          <w:color w:val="222222"/>
          <w:sz w:val="24"/>
          <w:szCs w:val="24"/>
          <w:lang w:eastAsia="ja-JP"/>
        </w:rPr>
        <w:t xml:space="preserve">s to recruit new Board Members- </w:t>
      </w:r>
      <w:r w:rsidR="005A3C58">
        <w:rPr>
          <w:rFonts w:ascii="Eras Medium ITC" w:eastAsiaTheme="minorEastAsia" w:hAnsi="Eras Medium ITC" w:cs="Arial"/>
          <w:color w:val="222222"/>
          <w:sz w:val="24"/>
          <w:szCs w:val="24"/>
          <w:lang w:eastAsia="ja-JP"/>
        </w:rPr>
        <w:t>(</w:t>
      </w:r>
      <w:r w:rsidR="005A3C58" w:rsidRPr="0066027B">
        <w:rPr>
          <w:rFonts w:ascii="Eras Medium ITC" w:eastAsiaTheme="minorEastAsia" w:hAnsi="Eras Medium ITC" w:cs="Arial"/>
          <w:color w:val="222222"/>
          <w:sz w:val="24"/>
          <w:szCs w:val="24"/>
          <w:highlight w:val="yellow"/>
          <w:lang w:eastAsia="ja-JP"/>
        </w:rPr>
        <w:t>Action Item</w:t>
      </w:r>
      <w:r w:rsidR="005A3C58">
        <w:rPr>
          <w:rFonts w:ascii="Eras Medium ITC" w:eastAsiaTheme="minorEastAsia" w:hAnsi="Eras Medium ITC" w:cs="Arial"/>
          <w:color w:val="222222"/>
          <w:sz w:val="24"/>
          <w:szCs w:val="24"/>
          <w:lang w:eastAsia="ja-JP"/>
        </w:rPr>
        <w:t xml:space="preserve"> Hassan will send Susan a CSCB supervisor training presentation to help create the description) </w:t>
      </w:r>
      <w:r w:rsidR="002B37D1" w:rsidRPr="0066027B">
        <w:rPr>
          <w:rFonts w:ascii="Eras Medium ITC" w:eastAsiaTheme="minorEastAsia" w:hAnsi="Eras Medium ITC" w:cs="Arial"/>
          <w:color w:val="222222"/>
          <w:sz w:val="24"/>
          <w:szCs w:val="24"/>
          <w:highlight w:val="yellow"/>
          <w:lang w:eastAsia="ja-JP"/>
        </w:rPr>
        <w:t>Action Item</w:t>
      </w:r>
      <w:r w:rsidR="002B37D1">
        <w:rPr>
          <w:rFonts w:ascii="Eras Medium ITC" w:eastAsiaTheme="minorEastAsia" w:hAnsi="Eras Medium ITC" w:cs="Arial"/>
          <w:color w:val="222222"/>
          <w:sz w:val="24"/>
          <w:szCs w:val="24"/>
          <w:lang w:eastAsia="ja-JP"/>
        </w:rPr>
        <w:t xml:space="preserve"> Susan will follow up with a former rural development director to see if he is interested in joining our board. </w:t>
      </w:r>
    </w:p>
    <w:p w14:paraId="547FBAAD" w14:textId="77777777" w:rsidR="004A21B9" w:rsidRDefault="004A21B9" w:rsidP="00E12E18">
      <w:pPr>
        <w:jc w:val="both"/>
        <w:rPr>
          <w:rFonts w:ascii="Eras Medium ITC" w:eastAsia="Times New Roman" w:hAnsi="Eras Medium ITC"/>
          <w:color w:val="000000"/>
          <w:sz w:val="24"/>
          <w:szCs w:val="24"/>
        </w:rPr>
      </w:pPr>
    </w:p>
    <w:p w14:paraId="028B5E76" w14:textId="13DBFF82" w:rsidR="00E12E18" w:rsidRPr="00E52AC5" w:rsidRDefault="00E12E18" w:rsidP="00E12E18">
      <w:pPr>
        <w:jc w:val="both"/>
        <w:rPr>
          <w:rFonts w:ascii="Eras Medium ITC" w:eastAsia="Times New Roman" w:hAnsi="Eras Medium ITC"/>
          <w:b/>
          <w:bCs/>
          <w:color w:val="000000"/>
          <w:sz w:val="24"/>
          <w:szCs w:val="24"/>
        </w:rPr>
      </w:pPr>
      <w:r w:rsidRPr="00E52AC5">
        <w:rPr>
          <w:rFonts w:ascii="Eras Medium ITC" w:eastAsia="Times New Roman" w:hAnsi="Eras Medium ITC"/>
          <w:b/>
          <w:bCs/>
          <w:color w:val="000000"/>
          <w:sz w:val="24"/>
          <w:szCs w:val="24"/>
        </w:rPr>
        <w:t>REPORTS</w:t>
      </w:r>
    </w:p>
    <w:p w14:paraId="37B379A8" w14:textId="5B7BCE06" w:rsidR="00E12E18" w:rsidRPr="00E52AC5" w:rsidRDefault="00E12E18" w:rsidP="00E52AC5">
      <w:pPr>
        <w:rPr>
          <w:rFonts w:ascii="Eras Medium ITC" w:eastAsia="Times New Roman" w:hAnsi="Eras Medium ITC"/>
          <w:sz w:val="20"/>
          <w:szCs w:val="20"/>
        </w:rPr>
      </w:pPr>
      <w:r w:rsidRPr="00E52AC5">
        <w:rPr>
          <w:rFonts w:ascii="Eras Medium ITC" w:eastAsia="Times New Roman" w:hAnsi="Eras Medium ITC"/>
          <w:b/>
          <w:bCs/>
          <w:color w:val="000000"/>
          <w:sz w:val="24"/>
          <w:szCs w:val="24"/>
        </w:rPr>
        <w:t>President</w:t>
      </w:r>
      <w:r w:rsidRPr="00E52AC5">
        <w:rPr>
          <w:rFonts w:ascii="Eras Medium ITC" w:eastAsia="Times New Roman" w:hAnsi="Eras Medium ITC"/>
          <w:color w:val="000000"/>
          <w:sz w:val="24"/>
          <w:szCs w:val="24"/>
        </w:rPr>
        <w:t xml:space="preserve"> – Suzanne </w:t>
      </w:r>
      <w:proofErr w:type="spellStart"/>
      <w:r w:rsidRPr="00E52AC5">
        <w:rPr>
          <w:rFonts w:ascii="Eras Medium ITC" w:eastAsia="Times New Roman" w:hAnsi="Eras Medium ITC"/>
          <w:color w:val="000000"/>
          <w:sz w:val="24"/>
          <w:szCs w:val="24"/>
        </w:rPr>
        <w:t>Aikin</w:t>
      </w:r>
      <w:proofErr w:type="spellEnd"/>
      <w:r w:rsidRPr="00E52AC5">
        <w:rPr>
          <w:rFonts w:ascii="Eras Medium ITC" w:eastAsia="Times New Roman" w:hAnsi="Eras Medium ITC"/>
          <w:color w:val="000000"/>
          <w:sz w:val="24"/>
          <w:szCs w:val="24"/>
        </w:rPr>
        <w:t xml:space="preserve"> </w:t>
      </w:r>
      <w:r w:rsidR="00B212A2" w:rsidRPr="00E52AC5">
        <w:rPr>
          <w:rFonts w:ascii="Eras Medium ITC" w:eastAsia="Times New Roman" w:hAnsi="Eras Medium ITC"/>
          <w:color w:val="000000"/>
          <w:sz w:val="24"/>
          <w:szCs w:val="24"/>
        </w:rPr>
        <w:t>asked Hay</w:t>
      </w:r>
      <w:r w:rsidR="005A3C58" w:rsidRPr="00E52AC5">
        <w:rPr>
          <w:rFonts w:ascii="Eras Medium ITC" w:eastAsia="Times New Roman" w:hAnsi="Eras Medium ITC"/>
          <w:color w:val="000000"/>
          <w:sz w:val="24"/>
          <w:szCs w:val="24"/>
        </w:rPr>
        <w:t>le</w:t>
      </w:r>
      <w:r w:rsidR="00B212A2" w:rsidRPr="00E52AC5">
        <w:rPr>
          <w:rFonts w:ascii="Eras Medium ITC" w:eastAsia="Times New Roman" w:hAnsi="Eras Medium ITC"/>
          <w:color w:val="000000"/>
          <w:sz w:val="24"/>
          <w:szCs w:val="24"/>
        </w:rPr>
        <w:t>y</w:t>
      </w:r>
      <w:r w:rsidR="005A3C58" w:rsidRPr="00E52AC5">
        <w:rPr>
          <w:rFonts w:ascii="Eras Medium ITC" w:eastAsia="Times New Roman" w:hAnsi="Eras Medium ITC"/>
          <w:color w:val="000000"/>
          <w:sz w:val="24"/>
          <w:szCs w:val="24"/>
        </w:rPr>
        <w:t xml:space="preserve"> to remove Greg from our website and move Cory </w:t>
      </w:r>
      <w:r w:rsidR="009C35BA" w:rsidRPr="00E52AC5">
        <w:rPr>
          <w:rFonts w:ascii="Eras Medium ITC" w:eastAsia="Times New Roman" w:hAnsi="Eras Medium ITC"/>
          <w:color w:val="000000"/>
          <w:sz w:val="24"/>
          <w:szCs w:val="24"/>
        </w:rPr>
        <w:t>to Mancos’s section. Suzanne suggests adding a third board member as a signatory on our bank accounts and would like David to replace her name as a signatory.</w:t>
      </w:r>
      <w:r w:rsidR="008C1890" w:rsidRPr="00E52AC5">
        <w:rPr>
          <w:rFonts w:ascii="Eras Medium ITC" w:eastAsia="Times New Roman" w:hAnsi="Eras Medium ITC"/>
          <w:color w:val="000000"/>
          <w:sz w:val="24"/>
          <w:szCs w:val="24"/>
        </w:rPr>
        <w:t xml:space="preserve"> Gretchen informed the board that CSCB asks that district employees not be signatories.</w:t>
      </w:r>
      <w:r w:rsidR="009C35BA" w:rsidRPr="00E52AC5">
        <w:rPr>
          <w:rFonts w:ascii="Eras Medium ITC" w:eastAsia="Times New Roman" w:hAnsi="Eras Medium ITC"/>
          <w:color w:val="000000"/>
          <w:sz w:val="24"/>
          <w:szCs w:val="24"/>
        </w:rPr>
        <w:t xml:space="preserve"> </w:t>
      </w:r>
      <w:r w:rsidR="00E52AC5" w:rsidRPr="00E52AC5">
        <w:rPr>
          <w:rFonts w:ascii="Eras Medium ITC" w:eastAsia="Times New Roman" w:hAnsi="Eras Medium ITC" w:cs="Arial"/>
          <w:color w:val="222222"/>
          <w:sz w:val="24"/>
          <w:szCs w:val="24"/>
          <w:shd w:val="clear" w:color="auto" w:fill="FFFFFF"/>
        </w:rPr>
        <w:t>It was a unanimous decision by the Board that signatures for all bank accounts be changed as follows:</w:t>
      </w:r>
      <w:r w:rsidR="00E52AC5" w:rsidRPr="00E52AC5">
        <w:rPr>
          <w:rFonts w:ascii="Eras Medium ITC" w:eastAsia="Times New Roman" w:hAnsi="Eras Medium ITC" w:cs="Arial"/>
          <w:color w:val="222222"/>
          <w:sz w:val="20"/>
          <w:szCs w:val="20"/>
        </w:rPr>
        <w:t xml:space="preserve"> </w:t>
      </w:r>
      <w:r w:rsidR="00E52AC5" w:rsidRPr="00E52AC5">
        <w:rPr>
          <w:rFonts w:ascii="Eras Medium ITC" w:eastAsia="Times New Roman" w:hAnsi="Eras Medium ITC" w:cs="Arial"/>
          <w:color w:val="222222"/>
          <w:sz w:val="24"/>
          <w:szCs w:val="24"/>
          <w:shd w:val="clear" w:color="auto" w:fill="FFFFFF"/>
        </w:rPr>
        <w:t xml:space="preserve">Four Corners Community Bank - Account #3022500 - Remove Suzanne </w:t>
      </w:r>
      <w:proofErr w:type="spellStart"/>
      <w:r w:rsidR="00E52AC5" w:rsidRPr="00E52AC5">
        <w:rPr>
          <w:rFonts w:ascii="Eras Medium ITC" w:eastAsia="Times New Roman" w:hAnsi="Eras Medium ITC" w:cs="Arial"/>
          <w:color w:val="222222"/>
          <w:sz w:val="24"/>
          <w:szCs w:val="24"/>
          <w:shd w:val="clear" w:color="auto" w:fill="FFFFFF"/>
        </w:rPr>
        <w:t>Aikin</w:t>
      </w:r>
      <w:proofErr w:type="spellEnd"/>
      <w:r w:rsidR="00E52AC5" w:rsidRPr="00E52AC5">
        <w:rPr>
          <w:rFonts w:ascii="Eras Medium ITC" w:eastAsia="Times New Roman" w:hAnsi="Eras Medium ITC" w:cs="Arial"/>
          <w:color w:val="222222"/>
          <w:sz w:val="24"/>
          <w:szCs w:val="24"/>
          <w:shd w:val="clear" w:color="auto" w:fill="FFFFFF"/>
        </w:rPr>
        <w:t xml:space="preserve"> and Add David Temple and Susan Thomas</w:t>
      </w:r>
      <w:r w:rsidR="00E52AC5" w:rsidRPr="00E52AC5">
        <w:rPr>
          <w:rFonts w:ascii="Eras Medium ITC" w:eastAsia="Times New Roman" w:hAnsi="Eras Medium ITC" w:cs="Arial"/>
          <w:color w:val="222222"/>
          <w:sz w:val="20"/>
          <w:szCs w:val="20"/>
        </w:rPr>
        <w:t xml:space="preserve">. </w:t>
      </w:r>
      <w:r w:rsidR="00E52AC5" w:rsidRPr="00E52AC5">
        <w:rPr>
          <w:rFonts w:ascii="Eras Medium ITC" w:eastAsia="Times New Roman" w:hAnsi="Eras Medium ITC" w:cs="Arial"/>
          <w:color w:val="222222"/>
          <w:sz w:val="24"/>
          <w:szCs w:val="24"/>
          <w:shd w:val="clear" w:color="auto" w:fill="FFFFFF"/>
        </w:rPr>
        <w:t>Dolores State Bank - NOW Acct. #804819 HI-FI Acct. #602728 and CD Acct. #33359921</w:t>
      </w:r>
      <w:r w:rsidR="00E52AC5" w:rsidRPr="00E52AC5">
        <w:rPr>
          <w:rFonts w:ascii="Eras Medium ITC" w:eastAsia="Times New Roman" w:hAnsi="Eras Medium ITC" w:cs="Arial"/>
          <w:color w:val="222222"/>
          <w:sz w:val="20"/>
          <w:szCs w:val="20"/>
        </w:rPr>
        <w:t xml:space="preserve"> </w:t>
      </w:r>
      <w:r w:rsidR="00E52AC5" w:rsidRPr="00E52AC5">
        <w:rPr>
          <w:rFonts w:ascii="Eras Medium ITC" w:eastAsia="Times New Roman" w:hAnsi="Eras Medium ITC" w:cs="Arial"/>
          <w:color w:val="222222"/>
          <w:sz w:val="24"/>
          <w:szCs w:val="24"/>
          <w:shd w:val="clear" w:color="auto" w:fill="FFFFFF"/>
        </w:rPr>
        <w:t>Remove</w:t>
      </w:r>
      <w:r w:rsidR="00E52AC5">
        <w:rPr>
          <w:rFonts w:ascii="Eras Medium ITC" w:eastAsia="Times New Roman" w:hAnsi="Eras Medium ITC" w:cs="Arial"/>
          <w:color w:val="222222"/>
          <w:sz w:val="24"/>
          <w:szCs w:val="24"/>
          <w:shd w:val="clear" w:color="auto" w:fill="FFFFFF"/>
        </w:rPr>
        <w:t xml:space="preserve"> Suzanne </w:t>
      </w:r>
      <w:proofErr w:type="spellStart"/>
      <w:r w:rsidR="00E52AC5">
        <w:rPr>
          <w:rFonts w:ascii="Eras Medium ITC" w:eastAsia="Times New Roman" w:hAnsi="Eras Medium ITC" w:cs="Arial"/>
          <w:color w:val="222222"/>
          <w:sz w:val="24"/>
          <w:szCs w:val="24"/>
          <w:shd w:val="clear" w:color="auto" w:fill="FFFFFF"/>
        </w:rPr>
        <w:t>Aikin</w:t>
      </w:r>
      <w:proofErr w:type="spellEnd"/>
      <w:r w:rsidR="00E52AC5">
        <w:rPr>
          <w:rFonts w:ascii="Eras Medium ITC" w:eastAsia="Times New Roman" w:hAnsi="Eras Medium ITC" w:cs="Arial"/>
          <w:color w:val="222222"/>
          <w:sz w:val="24"/>
          <w:szCs w:val="24"/>
          <w:shd w:val="clear" w:color="auto" w:fill="FFFFFF"/>
        </w:rPr>
        <w:t xml:space="preserve"> and Greg </w:t>
      </w:r>
      <w:proofErr w:type="spellStart"/>
      <w:r w:rsidR="00E52AC5">
        <w:rPr>
          <w:rFonts w:ascii="Eras Medium ITC" w:eastAsia="Times New Roman" w:hAnsi="Eras Medium ITC" w:cs="Arial"/>
          <w:color w:val="222222"/>
          <w:sz w:val="24"/>
          <w:szCs w:val="24"/>
          <w:shd w:val="clear" w:color="auto" w:fill="FFFFFF"/>
        </w:rPr>
        <w:t>Vlaming</w:t>
      </w:r>
      <w:proofErr w:type="spellEnd"/>
      <w:r w:rsidR="00E52AC5">
        <w:rPr>
          <w:rFonts w:ascii="Eras Medium ITC" w:eastAsia="Times New Roman" w:hAnsi="Eras Medium ITC" w:cs="Arial"/>
          <w:color w:val="222222"/>
          <w:sz w:val="24"/>
          <w:szCs w:val="24"/>
          <w:shd w:val="clear" w:color="auto" w:fill="FFFFFF"/>
        </w:rPr>
        <w:t xml:space="preserve">, </w:t>
      </w:r>
      <w:r w:rsidR="00E52AC5" w:rsidRPr="00E52AC5">
        <w:rPr>
          <w:rFonts w:ascii="Eras Medium ITC" w:eastAsia="Times New Roman" w:hAnsi="Eras Medium ITC" w:cs="Arial"/>
          <w:color w:val="222222"/>
          <w:sz w:val="24"/>
          <w:szCs w:val="24"/>
          <w:shd w:val="clear" w:color="auto" w:fill="FFFFFF"/>
        </w:rPr>
        <w:t>Add David Temple and Susan Thomas</w:t>
      </w:r>
      <w:r w:rsidR="00E52AC5" w:rsidRPr="00E52AC5">
        <w:rPr>
          <w:rFonts w:ascii="Eras Medium ITC" w:eastAsia="Times New Roman" w:hAnsi="Eras Medium ITC" w:cs="Arial"/>
          <w:color w:val="222222"/>
          <w:sz w:val="20"/>
          <w:szCs w:val="20"/>
        </w:rPr>
        <w:t xml:space="preserve">. </w:t>
      </w:r>
      <w:r w:rsidR="00E52AC5" w:rsidRPr="00E52AC5">
        <w:rPr>
          <w:rFonts w:ascii="Eras Medium ITC" w:eastAsia="Times New Roman" w:hAnsi="Eras Medium ITC" w:cs="Arial"/>
          <w:color w:val="222222"/>
          <w:sz w:val="24"/>
          <w:szCs w:val="24"/>
          <w:shd w:val="clear" w:color="auto" w:fill="FFFFFF"/>
        </w:rPr>
        <w:t xml:space="preserve">Hassan </w:t>
      </w:r>
      <w:proofErr w:type="spellStart"/>
      <w:r w:rsidR="00E52AC5" w:rsidRPr="00E52AC5">
        <w:rPr>
          <w:rFonts w:ascii="Eras Medium ITC" w:eastAsia="Times New Roman" w:hAnsi="Eras Medium ITC" w:cs="Arial"/>
          <w:color w:val="222222"/>
          <w:sz w:val="24"/>
          <w:szCs w:val="24"/>
          <w:shd w:val="clear" w:color="auto" w:fill="FFFFFF"/>
        </w:rPr>
        <w:t>Hourmanesh</w:t>
      </w:r>
      <w:proofErr w:type="spellEnd"/>
      <w:r w:rsidR="00E52AC5" w:rsidRPr="00E52AC5">
        <w:rPr>
          <w:rFonts w:ascii="Eras Medium ITC" w:eastAsia="Times New Roman" w:hAnsi="Eras Medium ITC" w:cs="Arial"/>
          <w:color w:val="222222"/>
          <w:sz w:val="24"/>
          <w:szCs w:val="24"/>
          <w:shd w:val="clear" w:color="auto" w:fill="FFFFFF"/>
        </w:rPr>
        <w:t>, HDCD Treasurer will remain on all accounts.</w:t>
      </w:r>
    </w:p>
    <w:p w14:paraId="7B4F02FD" w14:textId="6A12EA3D" w:rsidR="00E12E18" w:rsidRPr="00E52AC5" w:rsidRDefault="00E12E18" w:rsidP="00E52AC5">
      <w:pPr>
        <w:textAlignment w:val="baseline"/>
        <w:rPr>
          <w:rFonts w:ascii="Eras Medium ITC" w:eastAsia="Times New Roman" w:hAnsi="Eras Medium ITC"/>
          <w:color w:val="000000"/>
          <w:sz w:val="24"/>
          <w:szCs w:val="24"/>
        </w:rPr>
      </w:pPr>
      <w:r w:rsidRPr="00E52AC5">
        <w:rPr>
          <w:rFonts w:ascii="Eras Medium ITC" w:eastAsia="Times New Roman" w:hAnsi="Eras Medium ITC"/>
          <w:b/>
          <w:bCs/>
          <w:color w:val="000000"/>
          <w:sz w:val="24"/>
          <w:szCs w:val="24"/>
        </w:rPr>
        <w:t xml:space="preserve">Vice President </w:t>
      </w:r>
      <w:r w:rsidR="00C23AD9" w:rsidRPr="00E52AC5">
        <w:rPr>
          <w:rFonts w:ascii="Eras Medium ITC" w:eastAsia="Times New Roman" w:hAnsi="Eras Medium ITC"/>
          <w:color w:val="000000"/>
          <w:sz w:val="24"/>
          <w:szCs w:val="24"/>
        </w:rPr>
        <w:t xml:space="preserve">– </w:t>
      </w:r>
      <w:r w:rsidR="00E52AC5">
        <w:rPr>
          <w:rFonts w:ascii="Eras Medium ITC" w:eastAsia="Times New Roman" w:hAnsi="Eras Medium ITC"/>
          <w:color w:val="000000"/>
          <w:sz w:val="24"/>
          <w:szCs w:val="24"/>
        </w:rPr>
        <w:t>no report</w:t>
      </w:r>
      <w:r w:rsidR="009C35BA" w:rsidRPr="00E52AC5">
        <w:rPr>
          <w:rFonts w:ascii="Eras Medium ITC" w:eastAsia="Times New Roman" w:hAnsi="Eras Medium ITC"/>
          <w:color w:val="000000"/>
          <w:sz w:val="24"/>
          <w:szCs w:val="24"/>
        </w:rPr>
        <w:t>.</w:t>
      </w:r>
    </w:p>
    <w:p w14:paraId="21329667" w14:textId="1EAE28CA" w:rsidR="00E12E18" w:rsidRPr="00E52AC5" w:rsidRDefault="00E12E18" w:rsidP="00E52AC5">
      <w:pPr>
        <w:textAlignment w:val="baseline"/>
        <w:rPr>
          <w:rFonts w:ascii="Eras Medium ITC" w:eastAsia="Times New Roman" w:hAnsi="Eras Medium ITC"/>
          <w:b/>
          <w:bCs/>
          <w:color w:val="000000"/>
          <w:sz w:val="24"/>
          <w:szCs w:val="24"/>
        </w:rPr>
      </w:pPr>
      <w:r w:rsidRPr="00E52AC5">
        <w:rPr>
          <w:rFonts w:ascii="Eras Medium ITC" w:eastAsia="Times New Roman" w:hAnsi="Eras Medium ITC"/>
          <w:b/>
          <w:bCs/>
          <w:color w:val="000000"/>
          <w:sz w:val="24"/>
          <w:szCs w:val="24"/>
        </w:rPr>
        <w:t>Treasurer</w:t>
      </w:r>
      <w:r w:rsidRPr="00E52AC5">
        <w:rPr>
          <w:rFonts w:ascii="Eras Medium ITC" w:eastAsia="Times New Roman" w:hAnsi="Eras Medium ITC"/>
          <w:color w:val="000000"/>
          <w:sz w:val="24"/>
          <w:szCs w:val="24"/>
        </w:rPr>
        <w:t xml:space="preserve"> – </w:t>
      </w:r>
      <w:r w:rsidR="0080160D" w:rsidRPr="00E52AC5">
        <w:rPr>
          <w:rFonts w:ascii="Eras Medium ITC" w:eastAsiaTheme="minorEastAsia" w:hAnsi="Eras Medium ITC" w:cs="Arial"/>
          <w:color w:val="222222"/>
          <w:sz w:val="24"/>
          <w:szCs w:val="24"/>
          <w:highlight w:val="yellow"/>
          <w:lang w:eastAsia="ja-JP"/>
        </w:rPr>
        <w:t>Action Item</w:t>
      </w:r>
      <w:r w:rsidR="0080160D" w:rsidRPr="00E52AC5">
        <w:rPr>
          <w:rFonts w:ascii="Eras Medium ITC" w:eastAsiaTheme="minorEastAsia" w:hAnsi="Eras Medium ITC" w:cs="Arial"/>
          <w:color w:val="222222"/>
          <w:sz w:val="24"/>
          <w:szCs w:val="24"/>
          <w:lang w:eastAsia="ja-JP"/>
        </w:rPr>
        <w:t xml:space="preserve"> </w:t>
      </w:r>
      <w:r w:rsidRPr="00E52AC5">
        <w:rPr>
          <w:rFonts w:ascii="Eras Medium ITC" w:eastAsia="Times New Roman" w:hAnsi="Eras Medium ITC"/>
          <w:color w:val="000000"/>
          <w:sz w:val="24"/>
          <w:szCs w:val="24"/>
        </w:rPr>
        <w:t xml:space="preserve">Hassan </w:t>
      </w:r>
      <w:proofErr w:type="spellStart"/>
      <w:r w:rsidRPr="00E52AC5">
        <w:rPr>
          <w:rFonts w:ascii="Eras Medium ITC" w:eastAsia="Times New Roman" w:hAnsi="Eras Medium ITC"/>
          <w:color w:val="000000"/>
          <w:sz w:val="24"/>
          <w:szCs w:val="24"/>
        </w:rPr>
        <w:t>Hourmanesh</w:t>
      </w:r>
      <w:proofErr w:type="spellEnd"/>
      <w:r w:rsidRPr="00E52AC5">
        <w:rPr>
          <w:rFonts w:ascii="Eras Medium ITC" w:eastAsia="Times New Roman" w:hAnsi="Eras Medium ITC"/>
          <w:color w:val="000000"/>
          <w:sz w:val="24"/>
          <w:szCs w:val="24"/>
        </w:rPr>
        <w:t xml:space="preserve"> </w:t>
      </w:r>
      <w:r w:rsidR="009C35BA" w:rsidRPr="00E52AC5">
        <w:rPr>
          <w:rFonts w:ascii="Eras Medium ITC" w:eastAsia="Times New Roman" w:hAnsi="Eras Medium ITC"/>
          <w:color w:val="000000"/>
          <w:sz w:val="24"/>
          <w:szCs w:val="24"/>
        </w:rPr>
        <w:t xml:space="preserve">will solve our </w:t>
      </w:r>
      <w:proofErr w:type="spellStart"/>
      <w:r w:rsidR="009C35BA" w:rsidRPr="00E52AC5">
        <w:rPr>
          <w:rFonts w:ascii="Eras Medium ITC" w:eastAsia="Times New Roman" w:hAnsi="Eras Medium ITC"/>
          <w:color w:val="000000"/>
          <w:sz w:val="24"/>
          <w:szCs w:val="24"/>
        </w:rPr>
        <w:t>dropbox</w:t>
      </w:r>
      <w:proofErr w:type="spellEnd"/>
      <w:r w:rsidR="009C35BA" w:rsidRPr="00E52AC5">
        <w:rPr>
          <w:rFonts w:ascii="Eras Medium ITC" w:eastAsia="Times New Roman" w:hAnsi="Eras Medium ITC"/>
          <w:color w:val="000000"/>
          <w:sz w:val="24"/>
          <w:szCs w:val="24"/>
        </w:rPr>
        <w:t xml:space="preserve"> issue and develop protocols to hold cash transactions for weed barrier and conservation supplies. </w:t>
      </w:r>
      <w:r w:rsidR="0080160D" w:rsidRPr="00E52AC5">
        <w:rPr>
          <w:rFonts w:ascii="Eras Medium ITC" w:eastAsia="Times New Roman" w:hAnsi="Eras Medium ITC"/>
          <w:color w:val="000000"/>
          <w:sz w:val="24"/>
          <w:szCs w:val="24"/>
        </w:rPr>
        <w:t>The district finished in the black last month by almost $ 700.00 (</w:t>
      </w:r>
      <w:proofErr w:type="spellStart"/>
      <w:r w:rsidR="0080160D" w:rsidRPr="00E52AC5">
        <w:rPr>
          <w:rFonts w:ascii="Eras Medium ITC" w:eastAsia="Times New Roman" w:hAnsi="Eras Medium ITC"/>
          <w:color w:val="000000"/>
          <w:sz w:val="24"/>
          <w:szCs w:val="24"/>
        </w:rPr>
        <w:t>ytd</w:t>
      </w:r>
      <w:proofErr w:type="spellEnd"/>
      <w:r w:rsidR="0080160D" w:rsidRPr="00E52AC5">
        <w:rPr>
          <w:rFonts w:ascii="Eras Medium ITC" w:eastAsia="Times New Roman" w:hAnsi="Eras Medium ITC"/>
          <w:color w:val="000000"/>
          <w:sz w:val="24"/>
          <w:szCs w:val="24"/>
        </w:rPr>
        <w:t xml:space="preserve">= -8400.00) </w:t>
      </w:r>
      <w:r w:rsidR="009C35BA" w:rsidRPr="00E52AC5">
        <w:rPr>
          <w:rFonts w:ascii="Eras Medium ITC" w:eastAsiaTheme="minorEastAsia" w:hAnsi="Eras Medium ITC" w:cs="Arial"/>
          <w:color w:val="222222"/>
          <w:sz w:val="24"/>
          <w:szCs w:val="24"/>
          <w:highlight w:val="yellow"/>
          <w:lang w:eastAsia="ja-JP"/>
        </w:rPr>
        <w:t>Action Item</w:t>
      </w:r>
      <w:r w:rsidR="009C35BA" w:rsidRPr="00E52AC5">
        <w:rPr>
          <w:rFonts w:ascii="Eras Medium ITC" w:eastAsiaTheme="minorEastAsia" w:hAnsi="Eras Medium ITC" w:cs="Arial"/>
          <w:color w:val="222222"/>
          <w:sz w:val="24"/>
          <w:szCs w:val="24"/>
          <w:lang w:eastAsia="ja-JP"/>
        </w:rPr>
        <w:t xml:space="preserve"> Suzanne will pick up </w:t>
      </w:r>
      <w:r w:rsidR="008C1890" w:rsidRPr="00E52AC5">
        <w:rPr>
          <w:rFonts w:ascii="Eras Medium ITC" w:eastAsiaTheme="minorEastAsia" w:hAnsi="Eras Medium ITC" w:cs="Arial"/>
          <w:color w:val="222222"/>
          <w:sz w:val="24"/>
          <w:szCs w:val="24"/>
          <w:lang w:eastAsia="ja-JP"/>
        </w:rPr>
        <w:t xml:space="preserve">the bills that have been accumulating at our office and get them to Gretchen with authorization to be paid.  </w:t>
      </w:r>
    </w:p>
    <w:p w14:paraId="19FAA9AB" w14:textId="0AECC520" w:rsidR="0044765C" w:rsidRPr="00E52AC5" w:rsidRDefault="00E12E18" w:rsidP="00E52AC5">
      <w:pPr>
        <w:textAlignment w:val="baseline"/>
        <w:rPr>
          <w:rFonts w:ascii="Eras Medium ITC" w:eastAsia="Times New Roman" w:hAnsi="Eras Medium ITC"/>
          <w:b/>
          <w:bCs/>
          <w:color w:val="000000"/>
          <w:sz w:val="24"/>
          <w:szCs w:val="24"/>
        </w:rPr>
      </w:pPr>
      <w:r w:rsidRPr="00E52AC5">
        <w:rPr>
          <w:rFonts w:ascii="Eras Medium ITC" w:eastAsia="Times New Roman" w:hAnsi="Eras Medium ITC"/>
          <w:b/>
          <w:bCs/>
          <w:color w:val="000000"/>
          <w:sz w:val="24"/>
          <w:szCs w:val="24"/>
        </w:rPr>
        <w:t>Secretary</w:t>
      </w:r>
      <w:r w:rsidR="0044765C" w:rsidRPr="00E52AC5">
        <w:rPr>
          <w:rFonts w:ascii="Eras Medium ITC" w:eastAsia="Times New Roman" w:hAnsi="Eras Medium ITC"/>
          <w:color w:val="000000"/>
          <w:sz w:val="24"/>
          <w:szCs w:val="24"/>
        </w:rPr>
        <w:t xml:space="preserve">– Adam Kackstetter </w:t>
      </w:r>
      <w:r w:rsidR="008C1890" w:rsidRPr="00E52AC5">
        <w:rPr>
          <w:rFonts w:ascii="Eras Medium ITC" w:eastAsia="Times New Roman" w:hAnsi="Eras Medium ITC"/>
          <w:bCs/>
          <w:color w:val="000000"/>
          <w:sz w:val="24"/>
          <w:szCs w:val="24"/>
        </w:rPr>
        <w:t>- no report</w:t>
      </w:r>
    </w:p>
    <w:p w14:paraId="2CC0B5E0" w14:textId="223A644D" w:rsidR="00E12E18" w:rsidRPr="00E52AC5" w:rsidRDefault="0044765C" w:rsidP="00E52AC5">
      <w:pPr>
        <w:textAlignment w:val="baseline"/>
        <w:rPr>
          <w:rFonts w:ascii="Eras Medium ITC" w:eastAsia="Times New Roman" w:hAnsi="Eras Medium ITC"/>
          <w:b/>
          <w:bCs/>
          <w:color w:val="000000"/>
          <w:sz w:val="24"/>
          <w:szCs w:val="24"/>
        </w:rPr>
      </w:pPr>
      <w:r w:rsidRPr="00E52AC5">
        <w:rPr>
          <w:rFonts w:ascii="Eras Medium ITC" w:eastAsia="Times New Roman" w:hAnsi="Eras Medium ITC"/>
          <w:b/>
          <w:bCs/>
          <w:color w:val="000000"/>
          <w:sz w:val="24"/>
          <w:szCs w:val="24"/>
        </w:rPr>
        <w:t>Members at large-</w:t>
      </w:r>
      <w:r w:rsidR="00855E42" w:rsidRPr="00E52AC5">
        <w:rPr>
          <w:rFonts w:ascii="Eras Medium ITC" w:eastAsia="Times New Roman" w:hAnsi="Eras Medium ITC"/>
          <w:bCs/>
          <w:color w:val="000000"/>
          <w:sz w:val="24"/>
          <w:szCs w:val="24"/>
        </w:rPr>
        <w:t xml:space="preserve"> </w:t>
      </w:r>
      <w:r w:rsidR="008C1890" w:rsidRPr="00E52AC5">
        <w:rPr>
          <w:rFonts w:ascii="Eras Medium ITC" w:eastAsia="Times New Roman" w:hAnsi="Eras Medium ITC"/>
          <w:bCs/>
          <w:color w:val="000000"/>
          <w:sz w:val="24"/>
          <w:szCs w:val="24"/>
        </w:rPr>
        <w:t xml:space="preserve">Susan asked if Mancos would help with a district newsletter?  </w:t>
      </w:r>
      <w:r w:rsidR="0080160D" w:rsidRPr="00E52AC5">
        <w:rPr>
          <w:rFonts w:ascii="Eras Medium ITC" w:eastAsia="Times New Roman" w:hAnsi="Eras Medium ITC"/>
          <w:color w:val="000000"/>
          <w:sz w:val="24"/>
          <w:szCs w:val="24"/>
          <w:highlight w:val="yellow"/>
        </w:rPr>
        <w:t>Action</w:t>
      </w:r>
      <w:r w:rsidR="008C1890" w:rsidRPr="00E52AC5">
        <w:rPr>
          <w:rFonts w:ascii="Eras Medium ITC" w:eastAsia="Times New Roman" w:hAnsi="Eras Medium ITC"/>
          <w:color w:val="000000"/>
          <w:sz w:val="24"/>
          <w:szCs w:val="24"/>
          <w:highlight w:val="yellow"/>
        </w:rPr>
        <w:t xml:space="preserve"> item</w:t>
      </w:r>
      <w:r w:rsidR="008C1890" w:rsidRPr="00E52AC5">
        <w:rPr>
          <w:rFonts w:ascii="Eras Medium ITC" w:eastAsia="Times New Roman" w:hAnsi="Eras Medium ITC"/>
          <w:color w:val="000000"/>
          <w:sz w:val="24"/>
          <w:szCs w:val="24"/>
        </w:rPr>
        <w:t xml:space="preserve"> Susan will work on a newsletter to send out</w:t>
      </w:r>
      <w:r w:rsidR="0080160D" w:rsidRPr="00E52AC5">
        <w:rPr>
          <w:rFonts w:ascii="Eras Medium ITC" w:eastAsia="Times New Roman" w:hAnsi="Eras Medium ITC"/>
          <w:color w:val="000000"/>
          <w:sz w:val="24"/>
          <w:szCs w:val="24"/>
        </w:rPr>
        <w:t xml:space="preserve"> to our mailing list with information</w:t>
      </w:r>
      <w:r w:rsidR="008C1890" w:rsidRPr="00E52AC5">
        <w:rPr>
          <w:rFonts w:ascii="Eras Medium ITC" w:eastAsia="Times New Roman" w:hAnsi="Eras Medium ITC"/>
          <w:color w:val="000000"/>
          <w:sz w:val="24"/>
          <w:szCs w:val="24"/>
        </w:rPr>
        <w:t xml:space="preserve"> like employees spotlight</w:t>
      </w:r>
      <w:r w:rsidR="0080160D" w:rsidRPr="00E52AC5">
        <w:rPr>
          <w:rFonts w:ascii="Eras Medium ITC" w:eastAsia="Times New Roman" w:hAnsi="Eras Medium ITC"/>
          <w:color w:val="000000"/>
          <w:sz w:val="24"/>
          <w:szCs w:val="24"/>
        </w:rPr>
        <w:t>s;</w:t>
      </w:r>
      <w:r w:rsidR="008C1890" w:rsidRPr="00E52AC5">
        <w:rPr>
          <w:rFonts w:ascii="Eras Medium ITC" w:eastAsia="Times New Roman" w:hAnsi="Eras Medium ITC"/>
          <w:color w:val="000000"/>
          <w:sz w:val="24"/>
          <w:szCs w:val="24"/>
        </w:rPr>
        <w:t xml:space="preserve"> awar</w:t>
      </w:r>
      <w:bookmarkStart w:id="0" w:name="_GoBack"/>
      <w:bookmarkEnd w:id="0"/>
      <w:r w:rsidR="008C1890" w:rsidRPr="00E52AC5">
        <w:rPr>
          <w:rFonts w:ascii="Eras Medium ITC" w:eastAsia="Times New Roman" w:hAnsi="Eras Medium ITC"/>
          <w:color w:val="000000"/>
          <w:sz w:val="24"/>
          <w:szCs w:val="24"/>
        </w:rPr>
        <w:t>eness for the servi</w:t>
      </w:r>
      <w:r w:rsidR="0080160D" w:rsidRPr="00E52AC5">
        <w:rPr>
          <w:rFonts w:ascii="Eras Medium ITC" w:eastAsia="Times New Roman" w:hAnsi="Eras Medium ITC"/>
          <w:color w:val="000000"/>
          <w:sz w:val="24"/>
          <w:szCs w:val="24"/>
        </w:rPr>
        <w:t>ces we offer our community  (</w:t>
      </w:r>
      <w:r w:rsidR="008C1890" w:rsidRPr="00E52AC5">
        <w:rPr>
          <w:rFonts w:ascii="Eras Medium ITC" w:eastAsia="Times New Roman" w:hAnsi="Eras Medium ITC"/>
          <w:color w:val="000000"/>
          <w:sz w:val="24"/>
          <w:szCs w:val="24"/>
        </w:rPr>
        <w:t>seed dr</w:t>
      </w:r>
      <w:r w:rsidR="00C23AD9" w:rsidRPr="00E52AC5">
        <w:rPr>
          <w:rFonts w:ascii="Eras Medium ITC" w:eastAsia="Times New Roman" w:hAnsi="Eras Medium ITC"/>
          <w:color w:val="000000"/>
          <w:sz w:val="24"/>
          <w:szCs w:val="24"/>
        </w:rPr>
        <w:t xml:space="preserve">ill and </w:t>
      </w:r>
      <w:r w:rsidR="0080160D" w:rsidRPr="00E52AC5">
        <w:rPr>
          <w:rFonts w:ascii="Eras Medium ITC" w:eastAsia="Times New Roman" w:hAnsi="Eras Medium ITC"/>
          <w:color w:val="000000"/>
          <w:sz w:val="24"/>
          <w:szCs w:val="24"/>
        </w:rPr>
        <w:t>manure spreader rentals;</w:t>
      </w:r>
      <w:r w:rsidR="008C1890" w:rsidRPr="00E52AC5">
        <w:rPr>
          <w:rFonts w:ascii="Eras Medium ITC" w:eastAsia="Times New Roman" w:hAnsi="Eras Medium ITC"/>
          <w:color w:val="000000"/>
          <w:sz w:val="24"/>
          <w:szCs w:val="24"/>
        </w:rPr>
        <w:t xml:space="preserve"> conservatio</w:t>
      </w:r>
      <w:r w:rsidR="00C23AD9" w:rsidRPr="00E52AC5">
        <w:rPr>
          <w:rFonts w:ascii="Eras Medium ITC" w:eastAsia="Times New Roman" w:hAnsi="Eras Medium ITC"/>
          <w:color w:val="000000"/>
          <w:sz w:val="24"/>
          <w:szCs w:val="24"/>
        </w:rPr>
        <w:t>n supply and tree sales</w:t>
      </w:r>
      <w:r w:rsidR="0080160D" w:rsidRPr="00E52AC5">
        <w:rPr>
          <w:rFonts w:ascii="Eras Medium ITC" w:eastAsia="Times New Roman" w:hAnsi="Eras Medium ITC"/>
          <w:color w:val="000000"/>
          <w:sz w:val="24"/>
          <w:szCs w:val="24"/>
        </w:rPr>
        <w:t>) and</w:t>
      </w:r>
      <w:r w:rsidR="008C1890" w:rsidRPr="00E52AC5">
        <w:rPr>
          <w:rFonts w:ascii="Eras Medium ITC" w:eastAsia="Times New Roman" w:hAnsi="Eras Medium ITC"/>
          <w:color w:val="000000"/>
          <w:sz w:val="24"/>
          <w:szCs w:val="24"/>
        </w:rPr>
        <w:t xml:space="preserve"> t</w:t>
      </w:r>
      <w:r w:rsidR="0080160D" w:rsidRPr="00E52AC5">
        <w:rPr>
          <w:rFonts w:ascii="Eras Medium ITC" w:eastAsia="Times New Roman" w:hAnsi="Eras Medium ITC"/>
          <w:color w:val="000000"/>
          <w:sz w:val="24"/>
          <w:szCs w:val="24"/>
        </w:rPr>
        <w:t>ips on conservation practices.</w:t>
      </w:r>
      <w:r w:rsidR="008C1890" w:rsidRPr="00E52AC5">
        <w:rPr>
          <w:rFonts w:ascii="Eras Medium ITC" w:eastAsia="Times New Roman" w:hAnsi="Eras Medium ITC"/>
          <w:color w:val="000000"/>
          <w:sz w:val="24"/>
          <w:szCs w:val="24"/>
        </w:rPr>
        <w:t xml:space="preserve"> </w:t>
      </w:r>
    </w:p>
    <w:p w14:paraId="70EEA6C0" w14:textId="77777777" w:rsidR="00B4220B" w:rsidRPr="00B4220B" w:rsidRDefault="00B4220B" w:rsidP="00B4220B">
      <w:pPr>
        <w:textAlignment w:val="baseline"/>
        <w:rPr>
          <w:rFonts w:ascii="Eras Medium ITC" w:eastAsia="Times New Roman" w:hAnsi="Eras Medium ITC"/>
          <w:b/>
          <w:bCs/>
          <w:color w:val="000000"/>
          <w:sz w:val="24"/>
          <w:szCs w:val="24"/>
        </w:rPr>
      </w:pPr>
    </w:p>
    <w:p w14:paraId="71623BD7" w14:textId="048A6B73" w:rsidR="00E12E18" w:rsidRDefault="00E12E18" w:rsidP="00E12E18">
      <w:pPr>
        <w:textAlignment w:val="baseline"/>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STAFF REPORTS</w:t>
      </w:r>
    </w:p>
    <w:p w14:paraId="609EACB3" w14:textId="5B6E0AA2" w:rsidR="00E12E18" w:rsidRPr="00AA6E83" w:rsidRDefault="00E12E18" w:rsidP="00E12E18">
      <w:pPr>
        <w:pStyle w:val="ListParagraph"/>
        <w:numPr>
          <w:ilvl w:val="0"/>
          <w:numId w:val="17"/>
        </w:numPr>
        <w:textAlignment w:val="baseline"/>
        <w:rPr>
          <w:rFonts w:ascii="Eras Medium ITC" w:eastAsia="Times New Roman" w:hAnsi="Eras Medium ITC"/>
          <w:bCs/>
          <w:color w:val="000000"/>
          <w:sz w:val="24"/>
          <w:szCs w:val="24"/>
        </w:rPr>
      </w:pPr>
      <w:r w:rsidRPr="00CF18C1">
        <w:rPr>
          <w:rFonts w:ascii="Eras Medium ITC" w:eastAsia="Times New Roman" w:hAnsi="Eras Medium ITC"/>
          <w:b/>
          <w:bCs/>
          <w:color w:val="000000"/>
          <w:sz w:val="24"/>
          <w:szCs w:val="24"/>
        </w:rPr>
        <w:lastRenderedPageBreak/>
        <w:t xml:space="preserve">NRCS – </w:t>
      </w:r>
      <w:r w:rsidRPr="00AA6E83">
        <w:rPr>
          <w:rFonts w:ascii="Eras Medium ITC" w:eastAsia="Times New Roman" w:hAnsi="Eras Medium ITC"/>
          <w:bCs/>
          <w:color w:val="000000"/>
          <w:sz w:val="24"/>
          <w:szCs w:val="24"/>
        </w:rPr>
        <w:t>Joel Lee</w:t>
      </w:r>
      <w:r w:rsidR="0080160D">
        <w:rPr>
          <w:rFonts w:ascii="Eras Medium ITC" w:eastAsia="Times New Roman" w:hAnsi="Eras Medium ITC"/>
          <w:bCs/>
          <w:color w:val="000000"/>
          <w:sz w:val="24"/>
          <w:szCs w:val="24"/>
        </w:rPr>
        <w:t xml:space="preserve"> has three vacant positions in his office he hopes to hire. The CRP pay rates have increased this year and EQIP has an extended deadline for things like Drought mitigation, cover crops, and livestock water development.  </w:t>
      </w:r>
    </w:p>
    <w:p w14:paraId="6C7E1636" w14:textId="6FDBD9E3" w:rsidR="00174AE0" w:rsidRPr="00FC2878" w:rsidRDefault="00174AE0" w:rsidP="00FC2878">
      <w:pPr>
        <w:pStyle w:val="ListParagraph"/>
        <w:ind w:left="450"/>
        <w:textAlignment w:val="baseline"/>
        <w:rPr>
          <w:rFonts w:ascii="Eras Medium ITC" w:eastAsia="Times New Roman" w:hAnsi="Eras Medium ITC"/>
          <w:bCs/>
          <w:color w:val="000000"/>
          <w:sz w:val="24"/>
          <w:szCs w:val="24"/>
        </w:rPr>
      </w:pPr>
    </w:p>
    <w:p w14:paraId="6952C391" w14:textId="5155E74F" w:rsidR="00D07BEC" w:rsidRDefault="00D07BEC" w:rsidP="00D07BEC">
      <w:pPr>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NEW BUSINESS</w:t>
      </w:r>
      <w:r w:rsidR="00855E42" w:rsidRPr="00855E42">
        <w:rPr>
          <w:rFonts w:ascii="Eras Medium ITC" w:eastAsiaTheme="minorEastAsia" w:hAnsi="Eras Medium ITC" w:cs="Arial"/>
          <w:color w:val="222222"/>
          <w:sz w:val="24"/>
          <w:szCs w:val="24"/>
          <w:highlight w:val="yellow"/>
          <w:lang w:eastAsia="ja-JP"/>
        </w:rPr>
        <w:t xml:space="preserve"> </w:t>
      </w:r>
    </w:p>
    <w:p w14:paraId="5D3677B3" w14:textId="457CA0B1" w:rsidR="00055164" w:rsidRPr="00CF18C1" w:rsidRDefault="00040C9D" w:rsidP="00055164">
      <w:pPr>
        <w:pStyle w:val="ListParagraph"/>
        <w:numPr>
          <w:ilvl w:val="0"/>
          <w:numId w:val="17"/>
        </w:numPr>
        <w:textAlignment w:val="baseline"/>
        <w:rPr>
          <w:rFonts w:ascii="Eras Medium ITC" w:eastAsia="Times New Roman" w:hAnsi="Eras Medium ITC"/>
          <w:b/>
          <w:bCs/>
          <w:color w:val="000000"/>
          <w:sz w:val="24"/>
          <w:szCs w:val="24"/>
        </w:rPr>
      </w:pPr>
      <w:proofErr w:type="gramStart"/>
      <w:r w:rsidRPr="00C23AD9">
        <w:rPr>
          <w:rFonts w:ascii="Eras Medium ITC" w:eastAsia="Times New Roman" w:hAnsi="Eras Medium ITC"/>
          <w:color w:val="000000"/>
          <w:sz w:val="24"/>
          <w:szCs w:val="24"/>
        </w:rPr>
        <w:t>Approval of</w:t>
      </w:r>
      <w:r w:rsidR="00D07BEC" w:rsidRPr="00C23AD9">
        <w:rPr>
          <w:rFonts w:ascii="Eras Medium ITC" w:eastAsia="Times New Roman" w:hAnsi="Eras Medium ITC"/>
          <w:color w:val="000000"/>
          <w:sz w:val="24"/>
          <w:szCs w:val="24"/>
        </w:rPr>
        <w:t xml:space="preserve"> </w:t>
      </w:r>
      <w:r w:rsidR="00D07BEC" w:rsidRPr="00C23AD9">
        <w:rPr>
          <w:rFonts w:ascii="Eras Medium ITC" w:eastAsia="Times New Roman" w:hAnsi="Eras Medium ITC"/>
          <w:b/>
          <w:color w:val="000000"/>
          <w:sz w:val="24"/>
          <w:szCs w:val="24"/>
        </w:rPr>
        <w:t>CSCB matching grant</w:t>
      </w:r>
      <w:proofErr w:type="gramEnd"/>
      <w:r w:rsidRPr="00C23AD9">
        <w:rPr>
          <w:rFonts w:ascii="Eras Medium ITC" w:eastAsia="Times New Roman" w:hAnsi="Eras Medium ITC"/>
          <w:color w:val="000000"/>
          <w:sz w:val="24"/>
          <w:szCs w:val="24"/>
        </w:rPr>
        <w:t xml:space="preserve"> application</w:t>
      </w:r>
      <w:r w:rsidR="00D07BEC" w:rsidRPr="00C23AD9">
        <w:rPr>
          <w:rFonts w:ascii="Eras Medium ITC" w:eastAsia="Times New Roman" w:hAnsi="Eras Medium ITC"/>
          <w:color w:val="000000"/>
          <w:sz w:val="24"/>
          <w:szCs w:val="24"/>
        </w:rPr>
        <w:t>. Due by August.</w:t>
      </w:r>
      <w:r w:rsidR="00D07BEC" w:rsidRPr="007A1012">
        <w:rPr>
          <w:rFonts w:ascii="Eras ITC" w:eastAsia="Times New Roman" w:hAnsi="Eras ITC"/>
          <w:color w:val="000000"/>
          <w:sz w:val="24"/>
          <w:szCs w:val="24"/>
        </w:rPr>
        <w:t xml:space="preserve"> </w:t>
      </w:r>
      <w:r w:rsidR="00055164" w:rsidRPr="00855E42">
        <w:rPr>
          <w:rFonts w:ascii="Eras Medium ITC" w:eastAsia="Times New Roman" w:hAnsi="Eras Medium ITC"/>
          <w:bCs/>
          <w:color w:val="000000"/>
          <w:sz w:val="24"/>
          <w:szCs w:val="24"/>
        </w:rPr>
        <w:t>Gretchen Rank</w:t>
      </w:r>
      <w:r w:rsidR="00055164">
        <w:rPr>
          <w:rFonts w:ascii="Eras Medium ITC" w:eastAsia="Times New Roman" w:hAnsi="Eras Medium ITC"/>
          <w:bCs/>
          <w:color w:val="000000"/>
          <w:sz w:val="24"/>
          <w:szCs w:val="24"/>
        </w:rPr>
        <w:t xml:space="preserve"> sent out a revised budget application for 25k that supports our Master Land steward program, and continues to support Montezuma School To Farm Project. HDCD will be on the hook for a cash match if we are successful in acquiring the grant. </w:t>
      </w:r>
      <w:r w:rsidR="00055164" w:rsidRPr="00C23AD9">
        <w:rPr>
          <w:rFonts w:ascii="Eras Medium ITC" w:hAnsi="Eras Medium ITC"/>
          <w:sz w:val="24"/>
          <w:szCs w:val="24"/>
        </w:rPr>
        <w:t>Motion</w:t>
      </w:r>
      <w:r w:rsidR="00055164">
        <w:rPr>
          <w:rFonts w:ascii="Eras Medium ITC" w:hAnsi="Eras Medium ITC"/>
          <w:sz w:val="24"/>
          <w:szCs w:val="24"/>
        </w:rPr>
        <w:t xml:space="preserve"> to submit the grant application as proposed by Adam, seconded by Susan</w:t>
      </w:r>
      <w:r w:rsidR="00055164" w:rsidRPr="003C7CA6">
        <w:rPr>
          <w:rFonts w:ascii="Eras Medium ITC" w:hAnsi="Eras Medium ITC"/>
          <w:sz w:val="24"/>
          <w:szCs w:val="24"/>
        </w:rPr>
        <w:t xml:space="preserve"> - </w:t>
      </w:r>
      <w:r w:rsidR="00055164" w:rsidRPr="00FB1F43">
        <w:rPr>
          <w:rFonts w:ascii="Eras Medium ITC" w:hAnsi="Eras Medium ITC"/>
          <w:b/>
          <w:sz w:val="24"/>
          <w:szCs w:val="24"/>
        </w:rPr>
        <w:t>passed</w:t>
      </w:r>
    </w:p>
    <w:p w14:paraId="36332A39" w14:textId="54BC2BC7" w:rsidR="00D07BEC" w:rsidRPr="007A1012" w:rsidRDefault="00D07BEC" w:rsidP="00055164">
      <w:pPr>
        <w:pStyle w:val="ListParagraph"/>
        <w:ind w:left="450"/>
        <w:rPr>
          <w:rFonts w:ascii="Eras ITC" w:eastAsia="Times New Roman" w:hAnsi="Eras ITC"/>
          <w:bCs/>
          <w:color w:val="000000"/>
          <w:sz w:val="24"/>
          <w:szCs w:val="24"/>
        </w:rPr>
      </w:pPr>
    </w:p>
    <w:p w14:paraId="592D6D55" w14:textId="19A45BA8" w:rsidR="00055164" w:rsidRPr="00C23AD9" w:rsidRDefault="00D07BEC" w:rsidP="00C23AD9">
      <w:pPr>
        <w:pStyle w:val="ListParagraph"/>
        <w:numPr>
          <w:ilvl w:val="0"/>
          <w:numId w:val="17"/>
        </w:numPr>
        <w:textAlignment w:val="baseline"/>
        <w:rPr>
          <w:rFonts w:ascii="Eras Medium ITC" w:eastAsia="Times New Roman" w:hAnsi="Eras Medium ITC"/>
          <w:b/>
          <w:bCs/>
          <w:color w:val="000000"/>
          <w:sz w:val="24"/>
          <w:szCs w:val="24"/>
        </w:rPr>
      </w:pPr>
      <w:r w:rsidRPr="00055164">
        <w:rPr>
          <w:rFonts w:ascii="Eras Medium ITC" w:hAnsi="Eras Medium ITC"/>
          <w:sz w:val="24"/>
          <w:szCs w:val="24"/>
        </w:rPr>
        <w:t xml:space="preserve">Discussions about </w:t>
      </w:r>
      <w:r w:rsidRPr="00055164">
        <w:rPr>
          <w:rFonts w:ascii="Eras Medium ITC" w:hAnsi="Eras Medium ITC"/>
          <w:b/>
          <w:sz w:val="24"/>
          <w:szCs w:val="24"/>
        </w:rPr>
        <w:t>DCT program</w:t>
      </w:r>
      <w:r w:rsidRPr="00055164">
        <w:rPr>
          <w:rFonts w:ascii="Eras Medium ITC" w:hAnsi="Eras Medium ITC"/>
          <w:sz w:val="24"/>
          <w:szCs w:val="24"/>
        </w:rPr>
        <w:t xml:space="preserve"> and </w:t>
      </w:r>
      <w:r w:rsidR="00040C9D" w:rsidRPr="00055164">
        <w:rPr>
          <w:rFonts w:ascii="Eras Medium ITC" w:hAnsi="Eras Medium ITC"/>
          <w:sz w:val="24"/>
          <w:szCs w:val="24"/>
        </w:rPr>
        <w:t xml:space="preserve">a plan to utilize their time. </w:t>
      </w:r>
      <w:r w:rsidR="00C23AD9">
        <w:rPr>
          <w:rFonts w:ascii="Eras Medium ITC" w:hAnsi="Eras Medium ITC"/>
          <w:sz w:val="24"/>
          <w:szCs w:val="24"/>
        </w:rPr>
        <w:t>I</w:t>
      </w:r>
      <w:r w:rsidR="00055164">
        <w:rPr>
          <w:rFonts w:ascii="Eras Medium ITC" w:hAnsi="Eras Medium ITC"/>
          <w:sz w:val="24"/>
          <w:szCs w:val="24"/>
        </w:rPr>
        <w:t xml:space="preserve">f we apply for another DCT </w:t>
      </w:r>
      <w:r w:rsidR="00C23AD9">
        <w:rPr>
          <w:rFonts w:ascii="Eras Medium ITC" w:hAnsi="Eras Medium ITC"/>
          <w:sz w:val="24"/>
          <w:szCs w:val="24"/>
        </w:rPr>
        <w:t>position</w:t>
      </w:r>
      <w:r w:rsidR="00055164">
        <w:rPr>
          <w:rFonts w:ascii="Eras Medium ITC" w:hAnsi="Eras Medium ITC"/>
          <w:sz w:val="24"/>
          <w:szCs w:val="24"/>
        </w:rPr>
        <w:t xml:space="preserve"> </w:t>
      </w:r>
      <w:r w:rsidR="00C23AD9">
        <w:rPr>
          <w:rFonts w:ascii="Eras Medium ITC" w:hAnsi="Eras Medium ITC"/>
          <w:sz w:val="24"/>
          <w:szCs w:val="24"/>
        </w:rPr>
        <w:t xml:space="preserve">Joel </w:t>
      </w:r>
      <w:r w:rsidR="0078713F">
        <w:rPr>
          <w:rFonts w:ascii="Eras Medium ITC" w:hAnsi="Eras Medium ITC"/>
          <w:sz w:val="24"/>
          <w:szCs w:val="24"/>
        </w:rPr>
        <w:t>will allow that employee to work on district business</w:t>
      </w:r>
      <w:r w:rsidR="00055164">
        <w:rPr>
          <w:rFonts w:ascii="Eras Medium ITC" w:hAnsi="Eras Medium ITC"/>
          <w:sz w:val="24"/>
          <w:szCs w:val="24"/>
        </w:rPr>
        <w:t xml:space="preserve"> for one day a week or for a few hours here and ther</w:t>
      </w:r>
      <w:r w:rsidR="00C23AD9">
        <w:rPr>
          <w:rFonts w:ascii="Eras Medium ITC" w:hAnsi="Eras Medium ITC"/>
          <w:sz w:val="24"/>
          <w:szCs w:val="24"/>
        </w:rPr>
        <w:t>e</w:t>
      </w:r>
      <w:r w:rsidR="0078713F">
        <w:rPr>
          <w:rFonts w:ascii="Eras Medium ITC" w:hAnsi="Eras Medium ITC"/>
          <w:sz w:val="24"/>
          <w:szCs w:val="24"/>
        </w:rPr>
        <w:t xml:space="preserve"> as</w:t>
      </w:r>
      <w:r w:rsidR="00055164">
        <w:rPr>
          <w:rFonts w:ascii="Eras Medium ITC" w:hAnsi="Eras Medium ITC"/>
          <w:sz w:val="24"/>
          <w:szCs w:val="24"/>
        </w:rPr>
        <w:t xml:space="preserve"> needed</w:t>
      </w:r>
      <w:r w:rsidR="00C23AD9">
        <w:rPr>
          <w:rFonts w:ascii="Eras Medium ITC" w:hAnsi="Eras Medium ITC"/>
          <w:sz w:val="24"/>
          <w:szCs w:val="24"/>
        </w:rPr>
        <w:t xml:space="preserve"> (up to and including 20%)</w:t>
      </w:r>
      <w:r w:rsidR="0078713F">
        <w:rPr>
          <w:rFonts w:ascii="Eras Medium ITC" w:hAnsi="Eras Medium ITC"/>
          <w:sz w:val="24"/>
          <w:szCs w:val="24"/>
        </w:rPr>
        <w:t xml:space="preserve"> but Joel would like to be in the loop of what the employees is supposed to be doing. Joel supports the DCT doing outreach but would rather the district not offer the exact same service as NRCS. Our</w:t>
      </w:r>
      <w:r w:rsidR="00C23AD9">
        <w:rPr>
          <w:rFonts w:ascii="Eras Medium ITC" w:hAnsi="Eras Medium ITC"/>
          <w:sz w:val="24"/>
          <w:szCs w:val="24"/>
        </w:rPr>
        <w:t xml:space="preserve"> DCT could also </w:t>
      </w:r>
      <w:r w:rsidR="0078713F">
        <w:rPr>
          <w:rFonts w:ascii="Eras Medium ITC" w:hAnsi="Eras Medium ITC"/>
          <w:sz w:val="24"/>
          <w:szCs w:val="24"/>
        </w:rPr>
        <w:t xml:space="preserve">help sell district </w:t>
      </w:r>
      <w:r w:rsidR="00C23AD9">
        <w:rPr>
          <w:rFonts w:ascii="Eras Medium ITC" w:hAnsi="Eras Medium ITC"/>
          <w:sz w:val="24"/>
          <w:szCs w:val="24"/>
        </w:rPr>
        <w:t>products and rent tools, write articles, help</w:t>
      </w:r>
      <w:r w:rsidR="0078713F">
        <w:rPr>
          <w:rFonts w:ascii="Eras Medium ITC" w:hAnsi="Eras Medium ITC"/>
          <w:sz w:val="24"/>
          <w:szCs w:val="24"/>
        </w:rPr>
        <w:t xml:space="preserve"> Mancos CD, </w:t>
      </w:r>
      <w:r w:rsidR="00C23AD9">
        <w:rPr>
          <w:rFonts w:ascii="Eras Medium ITC" w:hAnsi="Eras Medium ITC"/>
          <w:sz w:val="24"/>
          <w:szCs w:val="24"/>
        </w:rPr>
        <w:t xml:space="preserve">perform </w:t>
      </w:r>
      <w:r w:rsidR="0078713F">
        <w:rPr>
          <w:rFonts w:ascii="Eras Medium ITC" w:hAnsi="Eras Medium ITC"/>
          <w:sz w:val="24"/>
          <w:szCs w:val="24"/>
        </w:rPr>
        <w:t>Soil testing, etc. Joel likes to keep our DCT’s se</w:t>
      </w:r>
      <w:r w:rsidR="00C23AD9">
        <w:rPr>
          <w:rFonts w:ascii="Eras Medium ITC" w:hAnsi="Eras Medium ITC"/>
          <w:sz w:val="24"/>
          <w:szCs w:val="24"/>
        </w:rPr>
        <w:t xml:space="preserve">rving the public directly. He </w:t>
      </w:r>
      <w:r w:rsidR="0078713F">
        <w:rPr>
          <w:rFonts w:ascii="Eras Medium ITC" w:hAnsi="Eras Medium ITC"/>
          <w:sz w:val="24"/>
          <w:szCs w:val="24"/>
        </w:rPr>
        <w:t xml:space="preserve">would not like our DCT to be involved in fundraising or attending district meetings.  </w:t>
      </w:r>
      <w:r w:rsidR="0078713F" w:rsidRPr="00C23AD9">
        <w:rPr>
          <w:rFonts w:ascii="Eras Medium ITC" w:hAnsi="Eras Medium ITC"/>
          <w:sz w:val="24"/>
          <w:szCs w:val="24"/>
        </w:rPr>
        <w:t xml:space="preserve">Motion to start hiring another DCT immediately by David, seconded by Adam </w:t>
      </w:r>
      <w:r w:rsidR="00FF082C" w:rsidRPr="00C23AD9">
        <w:rPr>
          <w:rFonts w:ascii="Eras Medium ITC" w:hAnsi="Eras Medium ITC"/>
          <w:sz w:val="24"/>
          <w:szCs w:val="24"/>
        </w:rPr>
        <w:t>–</w:t>
      </w:r>
      <w:r w:rsidR="0078713F" w:rsidRPr="00C23AD9">
        <w:rPr>
          <w:rFonts w:ascii="Eras Medium ITC" w:hAnsi="Eras Medium ITC"/>
          <w:sz w:val="24"/>
          <w:szCs w:val="24"/>
        </w:rPr>
        <w:t xml:space="preserve"> </w:t>
      </w:r>
      <w:r w:rsidR="0078713F" w:rsidRPr="00C23AD9">
        <w:rPr>
          <w:rFonts w:ascii="Eras Medium ITC" w:hAnsi="Eras Medium ITC"/>
          <w:b/>
          <w:sz w:val="24"/>
          <w:szCs w:val="24"/>
        </w:rPr>
        <w:t>passed</w:t>
      </w:r>
      <w:r w:rsidR="00FF082C" w:rsidRPr="00C23AD9">
        <w:rPr>
          <w:rFonts w:ascii="Eras Medium ITC" w:hAnsi="Eras Medium ITC"/>
          <w:b/>
          <w:sz w:val="24"/>
          <w:szCs w:val="24"/>
        </w:rPr>
        <w:t xml:space="preserve"> </w:t>
      </w:r>
      <w:r w:rsidR="00FF082C" w:rsidRPr="00C23AD9">
        <w:rPr>
          <w:rFonts w:ascii="Eras Medium ITC" w:eastAsiaTheme="minorEastAsia" w:hAnsi="Eras Medium ITC" w:cs="Arial"/>
          <w:color w:val="222222"/>
          <w:sz w:val="24"/>
          <w:szCs w:val="24"/>
          <w:highlight w:val="yellow"/>
          <w:lang w:eastAsia="ja-JP"/>
        </w:rPr>
        <w:t>Action Item</w:t>
      </w:r>
      <w:r w:rsidR="00FF082C" w:rsidRPr="00C23AD9">
        <w:rPr>
          <w:rFonts w:ascii="Eras Medium ITC" w:hAnsi="Eras Medium ITC"/>
          <w:sz w:val="24"/>
          <w:szCs w:val="24"/>
        </w:rPr>
        <w:t xml:space="preserve"> Gretchen recommends that the board forms a committee to dust off the position description for the DCT (including the details of the salary and insurance, and duties that include computer work and taking credit card payments) and identify exactly where we see our 20% of the DCT’s time going to. It was decided that this committee </w:t>
      </w:r>
      <w:proofErr w:type="gramStart"/>
      <w:r w:rsidR="00FF082C" w:rsidRPr="00C23AD9">
        <w:rPr>
          <w:rFonts w:ascii="Eras Medium ITC" w:hAnsi="Eras Medium ITC"/>
          <w:sz w:val="24"/>
          <w:szCs w:val="24"/>
        </w:rPr>
        <w:t>will</w:t>
      </w:r>
      <w:proofErr w:type="gramEnd"/>
      <w:r w:rsidR="00FF082C" w:rsidRPr="00C23AD9">
        <w:rPr>
          <w:rFonts w:ascii="Eras Medium ITC" w:hAnsi="Eras Medium ITC"/>
          <w:sz w:val="24"/>
          <w:szCs w:val="24"/>
        </w:rPr>
        <w:t xml:space="preserve"> be composed of Gretchen, Joel, David, Hassan and Susan. </w:t>
      </w:r>
    </w:p>
    <w:p w14:paraId="63E79F6D" w14:textId="37CA0A8C" w:rsidR="00D07BEC" w:rsidRPr="00055164" w:rsidRDefault="00055164" w:rsidP="007A1012">
      <w:pPr>
        <w:pStyle w:val="ListParagraph"/>
        <w:numPr>
          <w:ilvl w:val="0"/>
          <w:numId w:val="18"/>
        </w:numPr>
        <w:rPr>
          <w:rFonts w:ascii="Eras Medium ITC" w:eastAsia="Times New Roman" w:hAnsi="Eras Medium ITC"/>
          <w:sz w:val="24"/>
          <w:szCs w:val="24"/>
        </w:rPr>
      </w:pPr>
      <w:r w:rsidRPr="00055164">
        <w:rPr>
          <w:rFonts w:ascii="Eras Medium ITC" w:hAnsi="Eras Medium ITC"/>
          <w:sz w:val="24"/>
          <w:szCs w:val="24"/>
        </w:rPr>
        <w:t xml:space="preserve">Discussions about </w:t>
      </w:r>
      <w:r w:rsidR="00FF082C">
        <w:rPr>
          <w:rFonts w:ascii="Eras Medium ITC" w:hAnsi="Eras Medium ITC"/>
          <w:sz w:val="24"/>
          <w:szCs w:val="24"/>
        </w:rPr>
        <w:t xml:space="preserve">the </w:t>
      </w:r>
      <w:r w:rsidR="007A1012" w:rsidRPr="00055164">
        <w:rPr>
          <w:rFonts w:ascii="Eras Medium ITC" w:eastAsia="Times New Roman" w:hAnsi="Eras Medium ITC" w:cs="Arial"/>
          <w:sz w:val="24"/>
          <w:szCs w:val="24"/>
          <w:shd w:val="clear" w:color="auto" w:fill="FFFFFF"/>
        </w:rPr>
        <w:t>C</w:t>
      </w:r>
      <w:r w:rsidR="00FF082C">
        <w:rPr>
          <w:rFonts w:ascii="Eras Medium ITC" w:eastAsia="Times New Roman" w:hAnsi="Eras Medium ITC"/>
          <w:sz w:val="24"/>
          <w:szCs w:val="24"/>
        </w:rPr>
        <w:t>o-hiring</w:t>
      </w:r>
      <w:r w:rsidR="007A1012" w:rsidRPr="00055164">
        <w:rPr>
          <w:rFonts w:ascii="Eras Medium ITC" w:eastAsia="Times New Roman" w:hAnsi="Eras Medium ITC"/>
          <w:sz w:val="24"/>
          <w:szCs w:val="24"/>
        </w:rPr>
        <w:t xml:space="preserve"> a </w:t>
      </w:r>
      <w:r w:rsidR="00FF082C">
        <w:rPr>
          <w:rFonts w:ascii="Eras Medium ITC" w:eastAsia="Times New Roman" w:hAnsi="Eras Medium ITC"/>
          <w:sz w:val="24"/>
          <w:szCs w:val="24"/>
        </w:rPr>
        <w:t>full</w:t>
      </w:r>
      <w:r w:rsidR="00C23AD9">
        <w:rPr>
          <w:rFonts w:ascii="Eras Medium ITC" w:eastAsia="Times New Roman" w:hAnsi="Eras Medium ITC"/>
          <w:sz w:val="24"/>
          <w:szCs w:val="24"/>
        </w:rPr>
        <w:t>-time DM to serve both Mancos and HDCD</w:t>
      </w:r>
      <w:r w:rsidR="007A1012" w:rsidRPr="00055164">
        <w:rPr>
          <w:rFonts w:ascii="Eras Medium ITC" w:eastAsia="Times New Roman" w:hAnsi="Eras Medium ITC"/>
          <w:sz w:val="24"/>
          <w:szCs w:val="24"/>
        </w:rPr>
        <w:t>?</w:t>
      </w:r>
      <w:r w:rsidR="00C23AD9">
        <w:rPr>
          <w:rFonts w:ascii="Eras Medium ITC" w:eastAsia="Times New Roman" w:hAnsi="Eras Medium ITC"/>
          <w:sz w:val="24"/>
          <w:szCs w:val="24"/>
        </w:rPr>
        <w:t xml:space="preserve"> </w:t>
      </w:r>
      <w:r w:rsidR="00C23AD9" w:rsidRPr="00C23AD9">
        <w:rPr>
          <w:rFonts w:ascii="Eras Medium ITC" w:eastAsia="Times New Roman" w:hAnsi="Eras Medium ITC"/>
          <w:i/>
          <w:sz w:val="24"/>
          <w:szCs w:val="24"/>
        </w:rPr>
        <w:t>-Tabled</w:t>
      </w:r>
    </w:p>
    <w:p w14:paraId="38BD8336" w14:textId="67673A51" w:rsidR="007A1012" w:rsidRPr="00055164" w:rsidRDefault="007A1012" w:rsidP="00983DE4">
      <w:pPr>
        <w:pStyle w:val="ListParagraph"/>
        <w:widowControl w:val="0"/>
        <w:numPr>
          <w:ilvl w:val="0"/>
          <w:numId w:val="18"/>
        </w:numPr>
        <w:autoSpaceDE w:val="0"/>
        <w:autoSpaceDN w:val="0"/>
        <w:adjustRightInd w:val="0"/>
        <w:rPr>
          <w:rFonts w:ascii="Eras Medium ITC" w:hAnsi="Eras Medium ITC" w:cs="Helvetica"/>
          <w:color w:val="1A1A1A"/>
          <w:sz w:val="24"/>
          <w:szCs w:val="24"/>
        </w:rPr>
      </w:pPr>
      <w:r w:rsidRPr="00055164">
        <w:rPr>
          <w:rFonts w:ascii="Eras Medium ITC" w:hAnsi="Eras Medium ITC" w:cs="Arial"/>
          <w:color w:val="1A1A1A"/>
          <w:sz w:val="24"/>
          <w:szCs w:val="24"/>
        </w:rPr>
        <w:t xml:space="preserve">Senate Bill 21-234 created a one-time payment ($15,000) to all conservation districts to build capacity and help landowners with drought resilience. How would HDCD like to use this funding? </w:t>
      </w:r>
      <w:r w:rsidR="004846E9">
        <w:rPr>
          <w:rFonts w:ascii="Eras Medium ITC" w:hAnsi="Eras Medium ITC" w:cs="Arial"/>
          <w:color w:val="1A1A1A"/>
          <w:sz w:val="24"/>
          <w:szCs w:val="24"/>
        </w:rPr>
        <w:t>-</w:t>
      </w:r>
      <w:r w:rsidR="004846E9">
        <w:rPr>
          <w:rFonts w:ascii="Eras Medium ITC" w:hAnsi="Eras Medium ITC" w:cs="Arial"/>
          <w:i/>
          <w:color w:val="1A1A1A"/>
          <w:sz w:val="24"/>
          <w:szCs w:val="24"/>
        </w:rPr>
        <w:t>T</w:t>
      </w:r>
      <w:r w:rsidR="004846E9" w:rsidRPr="004846E9">
        <w:rPr>
          <w:rFonts w:ascii="Eras Medium ITC" w:hAnsi="Eras Medium ITC" w:cs="Arial"/>
          <w:i/>
          <w:color w:val="1A1A1A"/>
          <w:sz w:val="24"/>
          <w:szCs w:val="24"/>
        </w:rPr>
        <w:t>abled</w:t>
      </w:r>
    </w:p>
    <w:p w14:paraId="5FE31912" w14:textId="74ECA0B6" w:rsidR="00D07BEC" w:rsidRPr="004846E9" w:rsidRDefault="007A1012" w:rsidP="00983DE4">
      <w:pPr>
        <w:pStyle w:val="ListParagraph"/>
        <w:numPr>
          <w:ilvl w:val="0"/>
          <w:numId w:val="18"/>
        </w:numPr>
        <w:rPr>
          <w:rFonts w:ascii="Eras Medium ITC" w:eastAsia="Times New Roman" w:hAnsi="Eras Medium ITC"/>
          <w:sz w:val="24"/>
          <w:szCs w:val="24"/>
        </w:rPr>
      </w:pPr>
      <w:r w:rsidRPr="00055164">
        <w:rPr>
          <w:rFonts w:ascii="Eras Medium ITC" w:eastAsia="Times New Roman" w:hAnsi="Eras Medium ITC"/>
          <w:sz w:val="24"/>
          <w:szCs w:val="24"/>
        </w:rPr>
        <w:t>DM and DCT MOU draft for conservation planning job description</w:t>
      </w:r>
      <w:r w:rsidR="004846E9">
        <w:rPr>
          <w:rFonts w:ascii="Eras Medium ITC" w:eastAsia="Times New Roman" w:hAnsi="Eras Medium ITC"/>
          <w:sz w:val="24"/>
          <w:szCs w:val="24"/>
        </w:rPr>
        <w:t>. A</w:t>
      </w:r>
      <w:r w:rsidR="00983DE4" w:rsidRPr="00055164">
        <w:rPr>
          <w:rFonts w:ascii="Eras Medium ITC" w:eastAsia="Times New Roman" w:hAnsi="Eras Medium ITC"/>
          <w:sz w:val="24"/>
          <w:szCs w:val="24"/>
        </w:rPr>
        <w:t xml:space="preserve"> 2-</w:t>
      </w:r>
      <w:r w:rsidRPr="00055164">
        <w:rPr>
          <w:rFonts w:ascii="Eras Medium ITC" w:eastAsia="Times New Roman" w:hAnsi="Eras Medium ITC"/>
          <w:sz w:val="24"/>
          <w:szCs w:val="24"/>
        </w:rPr>
        <w:t>person committee</w:t>
      </w:r>
      <w:r w:rsidR="004846E9">
        <w:rPr>
          <w:rFonts w:ascii="Eras Medium ITC" w:eastAsia="Times New Roman" w:hAnsi="Eras Medium ITC"/>
          <w:sz w:val="24"/>
          <w:szCs w:val="24"/>
        </w:rPr>
        <w:t xml:space="preserve"> of David and Hassan will</w:t>
      </w:r>
      <w:r w:rsidRPr="00055164">
        <w:rPr>
          <w:rFonts w:ascii="Eras Medium ITC" w:eastAsia="Times New Roman" w:hAnsi="Eras Medium ITC"/>
          <w:sz w:val="24"/>
          <w:szCs w:val="24"/>
        </w:rPr>
        <w:t xml:space="preserve"> help this effort in July/August</w:t>
      </w:r>
      <w:r w:rsidR="004846E9">
        <w:rPr>
          <w:rFonts w:ascii="Eras Medium ITC" w:eastAsia="Times New Roman" w:hAnsi="Eras Medium ITC"/>
          <w:sz w:val="24"/>
          <w:szCs w:val="24"/>
        </w:rPr>
        <w:t>.</w:t>
      </w:r>
      <w:r w:rsidR="004846E9">
        <w:rPr>
          <w:rFonts w:ascii="Eras Medium ITC" w:eastAsia="Times New Roman" w:hAnsi="Eras Medium ITC" w:cs="Arial"/>
          <w:color w:val="222222"/>
          <w:sz w:val="24"/>
          <w:szCs w:val="24"/>
          <w:shd w:val="clear" w:color="auto" w:fill="FFFFFF"/>
        </w:rPr>
        <w:t xml:space="preserve"> </w:t>
      </w:r>
      <w:r w:rsidR="004846E9" w:rsidRPr="004846E9">
        <w:rPr>
          <w:rFonts w:ascii="Eras Medium ITC" w:eastAsia="Times New Roman" w:hAnsi="Eras Medium ITC" w:cs="Arial"/>
          <w:color w:val="222222"/>
          <w:sz w:val="24"/>
          <w:szCs w:val="24"/>
          <w:shd w:val="clear" w:color="auto" w:fill="FFFFFF"/>
        </w:rPr>
        <w:t xml:space="preserve">Gretchen pointed out that there are many ways to move forward </w:t>
      </w:r>
      <w:r w:rsidR="004846E9">
        <w:rPr>
          <w:rFonts w:ascii="Eras Medium ITC" w:eastAsia="Times New Roman" w:hAnsi="Eras Medium ITC" w:cs="Arial"/>
          <w:color w:val="222222"/>
          <w:sz w:val="24"/>
          <w:szCs w:val="24"/>
          <w:shd w:val="clear" w:color="auto" w:fill="FFFFFF"/>
        </w:rPr>
        <w:t xml:space="preserve">in partnership and we </w:t>
      </w:r>
      <w:r w:rsidR="00C23AD9">
        <w:rPr>
          <w:rFonts w:ascii="Eras Medium ITC" w:eastAsia="Times New Roman" w:hAnsi="Eras Medium ITC" w:cs="Arial"/>
          <w:color w:val="222222"/>
          <w:sz w:val="24"/>
          <w:szCs w:val="24"/>
          <w:shd w:val="clear" w:color="auto" w:fill="FFFFFF"/>
        </w:rPr>
        <w:t xml:space="preserve">need to figure out </w:t>
      </w:r>
      <w:r w:rsidR="004846E9">
        <w:rPr>
          <w:rFonts w:ascii="Eras Medium ITC" w:eastAsia="Times New Roman" w:hAnsi="Eras Medium ITC" w:cs="Arial"/>
          <w:color w:val="222222"/>
          <w:sz w:val="24"/>
          <w:szCs w:val="24"/>
          <w:shd w:val="clear" w:color="auto" w:fill="FFFFFF"/>
        </w:rPr>
        <w:t>details like who is going to check the district phone and get and deliver the mail and if we want a physical office in the NRCS building</w:t>
      </w:r>
      <w:r w:rsidR="00F65FF2">
        <w:rPr>
          <w:rFonts w:ascii="Eras Medium ITC" w:eastAsia="Times New Roman" w:hAnsi="Eras Medium ITC" w:cs="Arial"/>
          <w:color w:val="222222"/>
          <w:sz w:val="24"/>
          <w:szCs w:val="24"/>
          <w:shd w:val="clear" w:color="auto" w:fill="FFFFFF"/>
        </w:rPr>
        <w:t>, also</w:t>
      </w:r>
      <w:r w:rsidR="004846E9">
        <w:rPr>
          <w:rFonts w:ascii="Eras Medium ITC" w:eastAsia="Times New Roman" w:hAnsi="Eras Medium ITC" w:cs="Arial"/>
          <w:color w:val="222222"/>
          <w:sz w:val="24"/>
          <w:szCs w:val="24"/>
          <w:shd w:val="clear" w:color="auto" w:fill="FFFFFF"/>
        </w:rPr>
        <w:t xml:space="preserve"> how best we are going to answer the concerns of our constituents expressed in our recent survey. This may best be done in a board retreat.   </w:t>
      </w:r>
    </w:p>
    <w:p w14:paraId="2645AEF1" w14:textId="77777777" w:rsidR="00D07BEC" w:rsidRPr="0098619C" w:rsidRDefault="00D07BEC" w:rsidP="00D07BEC">
      <w:pPr>
        <w:pStyle w:val="ListParagraph"/>
        <w:ind w:left="450"/>
        <w:rPr>
          <w:rFonts w:ascii="Eras Medium ITC" w:eastAsia="Times New Roman" w:hAnsi="Eras Medium ITC"/>
          <w:bCs/>
          <w:color w:val="000000"/>
          <w:sz w:val="24"/>
          <w:szCs w:val="24"/>
        </w:rPr>
      </w:pPr>
    </w:p>
    <w:p w14:paraId="58FB671C" w14:textId="72B1284F" w:rsidR="0007510A" w:rsidRPr="00D07BEC" w:rsidRDefault="00921466" w:rsidP="00D07BEC">
      <w:pPr>
        <w:rPr>
          <w:rFonts w:ascii="Eras Medium ITC" w:eastAsia="Times New Roman" w:hAnsi="Eras Medium ITC"/>
          <w:b/>
          <w:bCs/>
          <w:color w:val="000000"/>
          <w:sz w:val="24"/>
          <w:szCs w:val="24"/>
        </w:rPr>
      </w:pPr>
      <w:r w:rsidRPr="00CA73AD">
        <w:rPr>
          <w:rFonts w:ascii="Eras Medium ITC" w:eastAsia="Times New Roman" w:hAnsi="Eras Medium ITC"/>
          <w:b/>
          <w:bCs/>
          <w:color w:val="000000"/>
          <w:sz w:val="24"/>
          <w:szCs w:val="24"/>
        </w:rPr>
        <w:t>OLD BUSINESS</w:t>
      </w:r>
      <w:r w:rsidR="00FF082C">
        <w:rPr>
          <w:rFonts w:ascii="Eras Medium ITC" w:eastAsia="Times New Roman" w:hAnsi="Eras Medium ITC"/>
          <w:b/>
          <w:bCs/>
          <w:color w:val="000000"/>
          <w:sz w:val="24"/>
          <w:szCs w:val="24"/>
        </w:rPr>
        <w:t xml:space="preserve"> </w:t>
      </w:r>
      <w:r w:rsidR="00FF082C" w:rsidRPr="00FF082C">
        <w:rPr>
          <w:rFonts w:ascii="Eras Medium ITC" w:eastAsia="Times New Roman" w:hAnsi="Eras Medium ITC"/>
          <w:bCs/>
          <w:i/>
          <w:color w:val="000000"/>
          <w:sz w:val="24"/>
          <w:szCs w:val="24"/>
        </w:rPr>
        <w:t>Tabled</w:t>
      </w:r>
      <w:r w:rsidR="00FF082C">
        <w:rPr>
          <w:rFonts w:ascii="Eras Medium ITC" w:eastAsia="Times New Roman" w:hAnsi="Eras Medium ITC"/>
          <w:b/>
          <w:bCs/>
          <w:color w:val="000000"/>
          <w:sz w:val="24"/>
          <w:szCs w:val="24"/>
        </w:rPr>
        <w:t xml:space="preserve"> </w:t>
      </w:r>
    </w:p>
    <w:p w14:paraId="3FAF91F2" w14:textId="28E262A9" w:rsidR="0007510A" w:rsidRPr="007A1012" w:rsidRDefault="0007510A" w:rsidP="007A1012">
      <w:pPr>
        <w:pStyle w:val="ListParagraph"/>
        <w:numPr>
          <w:ilvl w:val="0"/>
          <w:numId w:val="22"/>
        </w:numPr>
        <w:textAlignment w:val="baseline"/>
        <w:rPr>
          <w:rFonts w:ascii="Eras Medium ITC" w:eastAsia="Times New Roman" w:hAnsi="Eras Medium ITC"/>
          <w:color w:val="000000"/>
          <w:sz w:val="24"/>
          <w:szCs w:val="24"/>
        </w:rPr>
      </w:pPr>
      <w:r w:rsidRPr="00086158">
        <w:rPr>
          <w:rFonts w:ascii="Eras Medium ITC" w:eastAsiaTheme="minorEastAsia" w:hAnsi="Eras Medium ITC" w:cs="Arial"/>
          <w:b/>
          <w:color w:val="222222"/>
          <w:sz w:val="24"/>
          <w:szCs w:val="24"/>
          <w:lang w:eastAsia="ja-JP"/>
        </w:rPr>
        <w:t>Board Recruitment</w:t>
      </w:r>
      <w:r>
        <w:rPr>
          <w:rFonts w:ascii="Eras Medium ITC" w:eastAsiaTheme="minorEastAsia" w:hAnsi="Eras Medium ITC" w:cs="Arial"/>
          <w:color w:val="222222"/>
          <w:sz w:val="24"/>
          <w:szCs w:val="24"/>
          <w:lang w:eastAsia="ja-JP"/>
        </w:rPr>
        <w:t xml:space="preserve">  </w:t>
      </w:r>
    </w:p>
    <w:p w14:paraId="51A372A2" w14:textId="2BC414CF" w:rsidR="007A1012" w:rsidRPr="007A1012" w:rsidRDefault="007A1012" w:rsidP="007A1012">
      <w:pPr>
        <w:pStyle w:val="ListParagraph"/>
        <w:numPr>
          <w:ilvl w:val="0"/>
          <w:numId w:val="22"/>
        </w:numPr>
        <w:rPr>
          <w:rFonts w:ascii="Eras Medium ITC" w:eastAsia="Times New Roman" w:hAnsi="Eras Medium ITC"/>
          <w:sz w:val="20"/>
          <w:szCs w:val="20"/>
        </w:rPr>
      </w:pPr>
      <w:r w:rsidRPr="007A1012">
        <w:rPr>
          <w:rFonts w:ascii="Eras Medium ITC" w:eastAsia="Times New Roman" w:hAnsi="Eras Medium ITC" w:cs="Arial"/>
          <w:sz w:val="24"/>
          <w:szCs w:val="24"/>
          <w:shd w:val="clear" w:color="auto" w:fill="FFFFFF"/>
        </w:rPr>
        <w:t>2021 SW AG seminar/annual meeting.</w:t>
      </w:r>
    </w:p>
    <w:p w14:paraId="2A1A7E86" w14:textId="7E6D7AAB" w:rsidR="00040C9D" w:rsidRPr="00040C9D" w:rsidRDefault="00040C9D" w:rsidP="00040C9D">
      <w:pPr>
        <w:pStyle w:val="ListParagraph"/>
        <w:numPr>
          <w:ilvl w:val="0"/>
          <w:numId w:val="22"/>
        </w:numPr>
        <w:rPr>
          <w:rFonts w:ascii="Eras Medium ITC" w:eastAsia="Times New Roman" w:hAnsi="Eras Medium ITC"/>
          <w:bCs/>
          <w:color w:val="000000"/>
          <w:sz w:val="24"/>
          <w:szCs w:val="24"/>
        </w:rPr>
      </w:pPr>
      <w:r w:rsidRPr="00040C9D">
        <w:rPr>
          <w:rFonts w:ascii="Eras Medium ITC" w:hAnsi="Eras Medium ITC"/>
          <w:sz w:val="24"/>
          <w:szCs w:val="24"/>
        </w:rPr>
        <w:t xml:space="preserve">Supervisor Certification program </w:t>
      </w:r>
    </w:p>
    <w:p w14:paraId="10FFB1A9" w14:textId="52DD0B66" w:rsidR="003F0883" w:rsidRPr="00D07BEC" w:rsidRDefault="003F0883" w:rsidP="003F0883">
      <w:pPr>
        <w:pStyle w:val="ListParagraph"/>
        <w:numPr>
          <w:ilvl w:val="0"/>
          <w:numId w:val="22"/>
        </w:numPr>
        <w:rPr>
          <w:rFonts w:ascii="Eras Medium ITC" w:eastAsia="Times New Roman" w:hAnsi="Eras Medium ITC"/>
          <w:b/>
          <w:bCs/>
          <w:color w:val="000000"/>
          <w:sz w:val="24"/>
          <w:szCs w:val="24"/>
        </w:rPr>
      </w:pPr>
      <w:r w:rsidRPr="00D07BEC">
        <w:rPr>
          <w:rFonts w:ascii="Eras Medium ITC" w:eastAsia="Times New Roman" w:hAnsi="Eras Medium ITC"/>
          <w:bCs/>
          <w:color w:val="000000"/>
          <w:sz w:val="24"/>
          <w:szCs w:val="24"/>
        </w:rPr>
        <w:t>Suzanne, and Gretchen</w:t>
      </w:r>
      <w:r>
        <w:rPr>
          <w:rFonts w:ascii="Eras Medium ITC" w:eastAsia="Times New Roman" w:hAnsi="Eras Medium ITC"/>
          <w:bCs/>
          <w:color w:val="000000"/>
          <w:sz w:val="24"/>
          <w:szCs w:val="24"/>
        </w:rPr>
        <w:t xml:space="preserve"> will work with </w:t>
      </w:r>
      <w:r w:rsidRPr="009303CC">
        <w:rPr>
          <w:rFonts w:ascii="Eras Medium ITC" w:eastAsia="Times New Roman" w:hAnsi="Eras Medium ITC"/>
          <w:bCs/>
          <w:color w:val="000000"/>
          <w:sz w:val="24"/>
          <w:szCs w:val="24"/>
        </w:rPr>
        <w:t>Ha</w:t>
      </w:r>
      <w:r>
        <w:rPr>
          <w:rFonts w:ascii="Eras Medium ITC" w:eastAsia="Times New Roman" w:hAnsi="Eras Medium ITC"/>
          <w:bCs/>
          <w:color w:val="000000"/>
          <w:sz w:val="24"/>
          <w:szCs w:val="24"/>
        </w:rPr>
        <w:t>y</w:t>
      </w:r>
      <w:r w:rsidRPr="009303CC">
        <w:rPr>
          <w:rFonts w:ascii="Eras Medium ITC" w:eastAsia="Times New Roman" w:hAnsi="Eras Medium ITC"/>
          <w:bCs/>
          <w:color w:val="000000"/>
          <w:sz w:val="24"/>
          <w:szCs w:val="24"/>
        </w:rPr>
        <w:t xml:space="preserve">ley to see what it will take to remove the </w:t>
      </w:r>
      <w:r w:rsidRPr="00D07BEC">
        <w:rPr>
          <w:rFonts w:ascii="Eras Medium ITC" w:eastAsia="Times New Roman" w:hAnsi="Eras Medium ITC"/>
          <w:b/>
          <w:bCs/>
          <w:color w:val="000000"/>
          <w:sz w:val="24"/>
          <w:szCs w:val="24"/>
        </w:rPr>
        <w:t>old website.</w:t>
      </w:r>
    </w:p>
    <w:p w14:paraId="5DB9BE2E" w14:textId="77777777" w:rsidR="00DB6F9B" w:rsidRDefault="00AA57D0" w:rsidP="00DB6F9B">
      <w:pPr>
        <w:pStyle w:val="ListParagraph"/>
        <w:numPr>
          <w:ilvl w:val="0"/>
          <w:numId w:val="18"/>
        </w:numPr>
        <w:rPr>
          <w:rFonts w:ascii="Eras Medium ITC" w:eastAsia="Times New Roman" w:hAnsi="Eras Medium ITC"/>
          <w:bCs/>
          <w:color w:val="000000"/>
          <w:sz w:val="24"/>
          <w:szCs w:val="24"/>
        </w:rPr>
      </w:pPr>
      <w:r w:rsidRPr="00DB6F9B">
        <w:rPr>
          <w:rFonts w:ascii="Eras Medium ITC" w:eastAsia="Times New Roman" w:hAnsi="Eras Medium ITC"/>
          <w:bCs/>
          <w:color w:val="000000"/>
          <w:sz w:val="24"/>
          <w:szCs w:val="24"/>
        </w:rPr>
        <w:t xml:space="preserve">Introduce ourselves to our County Commissioners </w:t>
      </w:r>
      <w:r w:rsidR="00437BED" w:rsidRPr="00DB6F9B">
        <w:rPr>
          <w:rFonts w:ascii="Eras Medium ITC" w:eastAsia="Times New Roman" w:hAnsi="Eras Medium ITC"/>
          <w:bCs/>
          <w:color w:val="000000"/>
          <w:sz w:val="24"/>
          <w:szCs w:val="24"/>
        </w:rPr>
        <w:t>–</w:t>
      </w:r>
      <w:r w:rsidR="002932C2" w:rsidRPr="00DB6F9B">
        <w:rPr>
          <w:rFonts w:ascii="Eras Medium ITC" w:eastAsia="Times New Roman" w:hAnsi="Eras Medium ITC"/>
          <w:bCs/>
          <w:color w:val="000000"/>
          <w:sz w:val="24"/>
          <w:szCs w:val="24"/>
        </w:rPr>
        <w:t xml:space="preserve"> </w:t>
      </w:r>
      <w:r w:rsidR="002932C2" w:rsidRPr="003F0883">
        <w:rPr>
          <w:rFonts w:ascii="Eras Medium ITC" w:eastAsia="Times New Roman" w:hAnsi="Eras Medium ITC"/>
          <w:b/>
          <w:bCs/>
          <w:color w:val="000000"/>
          <w:sz w:val="24"/>
          <w:szCs w:val="24"/>
        </w:rPr>
        <w:t>Tabled due to COVID-19</w:t>
      </w:r>
      <w:r w:rsidR="00FC2878" w:rsidRPr="00DB6F9B">
        <w:rPr>
          <w:rFonts w:ascii="Eras Medium ITC" w:eastAsia="Times New Roman" w:hAnsi="Eras Medium ITC"/>
          <w:bCs/>
          <w:color w:val="000000"/>
          <w:sz w:val="24"/>
          <w:szCs w:val="24"/>
        </w:rPr>
        <w:t xml:space="preserve"> </w:t>
      </w:r>
    </w:p>
    <w:p w14:paraId="3CADEDCD" w14:textId="5820A330" w:rsidR="00DB6F9B" w:rsidRDefault="00DB6F9B" w:rsidP="00DB6F9B">
      <w:pPr>
        <w:pStyle w:val="ListParagraph"/>
        <w:numPr>
          <w:ilvl w:val="0"/>
          <w:numId w:val="18"/>
        </w:numPr>
        <w:rPr>
          <w:rFonts w:ascii="Eras Medium ITC" w:eastAsia="Times New Roman" w:hAnsi="Eras Medium ITC"/>
          <w:bCs/>
          <w:color w:val="000000"/>
          <w:sz w:val="24"/>
          <w:szCs w:val="24"/>
        </w:rPr>
      </w:pPr>
      <w:r w:rsidRPr="00D07BEC">
        <w:rPr>
          <w:rFonts w:ascii="Eras Medium ITC" w:eastAsia="Times New Roman" w:hAnsi="Eras Medium ITC"/>
          <w:b/>
          <w:bCs/>
          <w:color w:val="000000"/>
          <w:sz w:val="24"/>
          <w:szCs w:val="24"/>
        </w:rPr>
        <w:t>Fundraiser ideas</w:t>
      </w:r>
      <w:r>
        <w:rPr>
          <w:rFonts w:ascii="Eras Medium ITC" w:eastAsia="Times New Roman" w:hAnsi="Eras Medium ITC"/>
          <w:bCs/>
          <w:color w:val="000000"/>
          <w:sz w:val="24"/>
          <w:szCs w:val="24"/>
        </w:rPr>
        <w:t xml:space="preserve">– HDCD would greatly benefit from a signature event to serve our community and raise awareness for the district. Can we re-Invent “Made in Montezuma”? </w:t>
      </w:r>
    </w:p>
    <w:p w14:paraId="46F077E6" w14:textId="0D8DA5E0" w:rsidR="00642B76" w:rsidRDefault="00642B76" w:rsidP="00F740C3">
      <w:pPr>
        <w:ind w:left="720"/>
        <w:textAlignment w:val="baseline"/>
        <w:rPr>
          <w:rFonts w:ascii="Eras Medium ITC" w:eastAsia="Times New Roman" w:hAnsi="Eras Medium ITC"/>
          <w:b/>
          <w:bCs/>
          <w:color w:val="000000"/>
          <w:sz w:val="24"/>
          <w:szCs w:val="24"/>
        </w:rPr>
      </w:pPr>
    </w:p>
    <w:p w14:paraId="498B7D99" w14:textId="159618B3" w:rsidR="00E12E18" w:rsidRDefault="00E12E18" w:rsidP="00DD5058">
      <w:pPr>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6</w:t>
      </w:r>
      <w:r w:rsidR="008A2E29" w:rsidRPr="00CA73AD">
        <w:rPr>
          <w:rFonts w:ascii="Eras Medium ITC" w:eastAsia="Times New Roman" w:hAnsi="Eras Medium ITC"/>
          <w:b/>
          <w:bCs/>
          <w:color w:val="000000"/>
          <w:sz w:val="24"/>
          <w:szCs w:val="24"/>
        </w:rPr>
        <w:t>:</w:t>
      </w:r>
      <w:r w:rsidR="00FC2878">
        <w:rPr>
          <w:rFonts w:ascii="Eras Medium ITC" w:eastAsia="Times New Roman" w:hAnsi="Eras Medium ITC"/>
          <w:b/>
          <w:bCs/>
          <w:color w:val="000000"/>
          <w:sz w:val="24"/>
          <w:szCs w:val="24"/>
        </w:rPr>
        <w:t>0</w:t>
      </w:r>
      <w:r w:rsidR="00437BED">
        <w:rPr>
          <w:rFonts w:ascii="Eras Medium ITC" w:eastAsia="Times New Roman" w:hAnsi="Eras Medium ITC"/>
          <w:b/>
          <w:bCs/>
          <w:color w:val="000000"/>
          <w:sz w:val="24"/>
          <w:szCs w:val="24"/>
        </w:rPr>
        <w:t>0</w:t>
      </w:r>
      <w:r w:rsidR="008A2E29" w:rsidRPr="00CA73AD">
        <w:rPr>
          <w:rFonts w:ascii="Eras Medium ITC" w:eastAsia="Times New Roman" w:hAnsi="Eras Medium ITC"/>
          <w:b/>
          <w:bCs/>
          <w:color w:val="000000"/>
          <w:sz w:val="24"/>
          <w:szCs w:val="24"/>
        </w:rPr>
        <w:tab/>
        <w:t xml:space="preserve">ADJOURN – </w:t>
      </w:r>
      <w:r w:rsidR="00395349">
        <w:rPr>
          <w:rFonts w:ascii="Eras Medium ITC" w:eastAsia="Times New Roman" w:hAnsi="Eras Medium ITC"/>
          <w:b/>
          <w:bCs/>
          <w:color w:val="000000"/>
          <w:sz w:val="24"/>
          <w:szCs w:val="24"/>
        </w:rPr>
        <w:t xml:space="preserve">Suzanne </w:t>
      </w:r>
      <w:proofErr w:type="spellStart"/>
      <w:r w:rsidR="00395349">
        <w:rPr>
          <w:rFonts w:ascii="Eras Medium ITC" w:eastAsia="Times New Roman" w:hAnsi="Eras Medium ITC"/>
          <w:b/>
          <w:bCs/>
          <w:color w:val="000000"/>
          <w:sz w:val="24"/>
          <w:szCs w:val="24"/>
        </w:rPr>
        <w:t>Aikin</w:t>
      </w:r>
      <w:proofErr w:type="spellEnd"/>
      <w:r w:rsidR="008A2E29" w:rsidRPr="00CA73AD">
        <w:rPr>
          <w:rFonts w:ascii="Eras Medium ITC" w:eastAsia="Times New Roman" w:hAnsi="Eras Medium ITC"/>
          <w:b/>
          <w:bCs/>
          <w:color w:val="000000"/>
          <w:sz w:val="24"/>
          <w:szCs w:val="24"/>
        </w:rPr>
        <w:t>, President</w:t>
      </w:r>
    </w:p>
    <w:p w14:paraId="16CFE2B3" w14:textId="34767CB8" w:rsidR="000E1151" w:rsidRDefault="000E1151" w:rsidP="00DD5058">
      <w:pPr>
        <w:rPr>
          <w:rFonts w:ascii="Eras Medium ITC" w:eastAsia="Times New Roman" w:hAnsi="Eras Medium ITC"/>
          <w:color w:val="000000"/>
          <w:sz w:val="24"/>
          <w:szCs w:val="24"/>
        </w:rPr>
      </w:pPr>
    </w:p>
    <w:tbl>
      <w:tblPr>
        <w:tblW w:w="0" w:type="auto"/>
        <w:tblLook w:val="04A0" w:firstRow="1" w:lastRow="0" w:firstColumn="1" w:lastColumn="0" w:noHBand="0" w:noVBand="1"/>
      </w:tblPr>
      <w:tblGrid>
        <w:gridCol w:w="4120"/>
        <w:gridCol w:w="260"/>
        <w:gridCol w:w="4980"/>
      </w:tblGrid>
      <w:tr w:rsidR="00792B09" w:rsidRPr="00CA73AD" w14:paraId="18ED19C4" w14:textId="77777777" w:rsidTr="00DD5058">
        <w:tc>
          <w:tcPr>
            <w:tcW w:w="4120" w:type="dxa"/>
          </w:tcPr>
          <w:p w14:paraId="2C8D8ABC" w14:textId="77777777" w:rsidR="00AF0FE9" w:rsidRDefault="00AF0FE9" w:rsidP="00DD60B9">
            <w:pPr>
              <w:pStyle w:val="ListBullet"/>
              <w:numPr>
                <w:ilvl w:val="0"/>
                <w:numId w:val="0"/>
              </w:numPr>
              <w:ind w:left="360" w:hanging="360"/>
              <w:rPr>
                <w:rFonts w:ascii="Eras Medium ITC" w:hAnsi="Eras Medium ITC"/>
                <w:b/>
                <w:sz w:val="24"/>
                <w:szCs w:val="24"/>
                <w:u w:val="single"/>
              </w:rPr>
            </w:pPr>
          </w:p>
          <w:p w14:paraId="1DCEE550" w14:textId="77777777" w:rsidR="00792B09" w:rsidRPr="00CA73AD" w:rsidRDefault="00792B09" w:rsidP="00DD60B9">
            <w:pPr>
              <w:pStyle w:val="ListBullet"/>
              <w:numPr>
                <w:ilvl w:val="0"/>
                <w:numId w:val="0"/>
              </w:numPr>
              <w:ind w:left="360" w:hanging="360"/>
              <w:rPr>
                <w:rFonts w:ascii="Eras Medium ITC" w:hAnsi="Eras Medium ITC"/>
                <w:b/>
                <w:sz w:val="24"/>
                <w:szCs w:val="24"/>
                <w:u w:val="single"/>
              </w:rPr>
            </w:pPr>
            <w:r w:rsidRPr="00CA73AD">
              <w:rPr>
                <w:rFonts w:ascii="Eras Medium ITC" w:hAnsi="Eras Medium ITC"/>
                <w:b/>
                <w:sz w:val="24"/>
                <w:szCs w:val="24"/>
                <w:u w:val="single"/>
              </w:rPr>
              <w:t xml:space="preserve">NEXT </w:t>
            </w:r>
            <w:r w:rsidR="00BA3BA2" w:rsidRPr="00CA73AD">
              <w:rPr>
                <w:rFonts w:ascii="Eras Medium ITC" w:hAnsi="Eras Medium ITC"/>
                <w:b/>
                <w:sz w:val="24"/>
                <w:szCs w:val="24"/>
                <w:u w:val="single"/>
              </w:rPr>
              <w:t xml:space="preserve">WORKGROUP MEETING:  </w:t>
            </w:r>
            <w:r w:rsidR="000E1151">
              <w:rPr>
                <w:rFonts w:ascii="Eras Medium ITC" w:hAnsi="Eras Medium ITC"/>
                <w:b/>
                <w:sz w:val="24"/>
                <w:szCs w:val="24"/>
                <w:u w:val="single"/>
              </w:rPr>
              <w:t>TBA</w:t>
            </w:r>
          </w:p>
          <w:p w14:paraId="1EBC3CCF" w14:textId="042098EA" w:rsidR="00E54814" w:rsidRPr="00CC3FEA" w:rsidRDefault="00BA3BA2" w:rsidP="00CC3FEA">
            <w:pPr>
              <w:pStyle w:val="ListBullet"/>
              <w:numPr>
                <w:ilvl w:val="0"/>
                <w:numId w:val="0"/>
              </w:numPr>
              <w:ind w:left="360" w:hanging="360"/>
              <w:rPr>
                <w:rFonts w:ascii="Eras Medium ITC" w:hAnsi="Eras Medium ITC"/>
                <w:b/>
                <w:color w:val="00B0F0"/>
                <w:sz w:val="24"/>
                <w:szCs w:val="24"/>
              </w:rPr>
            </w:pPr>
            <w:r w:rsidRPr="00CA73AD">
              <w:rPr>
                <w:rFonts w:ascii="Eras Medium ITC" w:hAnsi="Eras Medium ITC"/>
                <w:b/>
                <w:sz w:val="24"/>
                <w:szCs w:val="24"/>
              </w:rPr>
              <w:t>Location</w:t>
            </w:r>
            <w:r w:rsidR="000E1151">
              <w:rPr>
                <w:rFonts w:ascii="Eras Medium ITC" w:hAnsi="Eras Medium ITC"/>
                <w:b/>
                <w:sz w:val="24"/>
                <w:szCs w:val="24"/>
              </w:rPr>
              <w:t>: TBA</w:t>
            </w:r>
          </w:p>
        </w:tc>
        <w:tc>
          <w:tcPr>
            <w:tcW w:w="260" w:type="dxa"/>
          </w:tcPr>
          <w:p w14:paraId="3675843A" w14:textId="77777777" w:rsidR="00792B09" w:rsidRPr="00CA73AD" w:rsidRDefault="00792B09" w:rsidP="00DD60B9">
            <w:pPr>
              <w:rPr>
                <w:rFonts w:ascii="Eras Medium ITC" w:hAnsi="Eras Medium ITC"/>
                <w:b/>
                <w:sz w:val="24"/>
                <w:szCs w:val="24"/>
              </w:rPr>
            </w:pPr>
          </w:p>
        </w:tc>
        <w:tc>
          <w:tcPr>
            <w:tcW w:w="4980" w:type="dxa"/>
          </w:tcPr>
          <w:p w14:paraId="4D102B48" w14:textId="77777777" w:rsidR="00AF0FE9" w:rsidRDefault="00AF0FE9" w:rsidP="00DD5058">
            <w:pPr>
              <w:rPr>
                <w:rFonts w:ascii="Eras Medium ITC" w:hAnsi="Eras Medium ITC"/>
                <w:b/>
                <w:sz w:val="24"/>
                <w:szCs w:val="24"/>
                <w:u w:val="single"/>
              </w:rPr>
            </w:pPr>
          </w:p>
          <w:p w14:paraId="56F39AEB" w14:textId="77C04EEF" w:rsidR="00461AF2" w:rsidRDefault="0098619C" w:rsidP="0098619C">
            <w:pPr>
              <w:rPr>
                <w:rFonts w:ascii="Eras Medium ITC" w:hAnsi="Eras Medium ITC"/>
                <w:b/>
                <w:sz w:val="24"/>
                <w:szCs w:val="24"/>
                <w:u w:val="single"/>
              </w:rPr>
            </w:pPr>
            <w:r>
              <w:rPr>
                <w:rFonts w:ascii="Eras Medium ITC" w:hAnsi="Eras Medium ITC"/>
                <w:b/>
                <w:sz w:val="24"/>
                <w:szCs w:val="24"/>
                <w:u w:val="single"/>
              </w:rPr>
              <w:t xml:space="preserve">NEXT </w:t>
            </w:r>
            <w:r w:rsidR="00820780" w:rsidRPr="00CA73AD">
              <w:rPr>
                <w:rFonts w:ascii="Eras Medium ITC" w:hAnsi="Eras Medium ITC"/>
                <w:b/>
                <w:sz w:val="24"/>
                <w:szCs w:val="24"/>
                <w:u w:val="single"/>
              </w:rPr>
              <w:t>MEETIN</w:t>
            </w:r>
            <w:r w:rsidR="00C86B94" w:rsidRPr="00CA73AD">
              <w:rPr>
                <w:rFonts w:ascii="Eras Medium ITC" w:hAnsi="Eras Medium ITC"/>
                <w:b/>
                <w:sz w:val="24"/>
                <w:szCs w:val="24"/>
                <w:u w:val="single"/>
              </w:rPr>
              <w:t>G:</w:t>
            </w:r>
            <w:r w:rsidR="00807DC4" w:rsidRPr="00CA73AD">
              <w:rPr>
                <w:rFonts w:ascii="Eras Medium ITC" w:hAnsi="Eras Medium ITC"/>
                <w:b/>
                <w:sz w:val="24"/>
                <w:szCs w:val="24"/>
                <w:u w:val="single"/>
              </w:rPr>
              <w:t xml:space="preserve"> </w:t>
            </w:r>
            <w:r w:rsidR="00040C9D">
              <w:rPr>
                <w:rFonts w:ascii="Eras Medium ITC" w:hAnsi="Eras Medium ITC"/>
                <w:b/>
                <w:sz w:val="24"/>
                <w:szCs w:val="24"/>
                <w:u w:val="single"/>
              </w:rPr>
              <w:t>August 10</w:t>
            </w:r>
            <w:r w:rsidR="00F740C3">
              <w:rPr>
                <w:rFonts w:ascii="Eras Medium ITC" w:hAnsi="Eras Medium ITC"/>
                <w:b/>
                <w:sz w:val="24"/>
                <w:szCs w:val="24"/>
                <w:u w:val="single"/>
              </w:rPr>
              <w:t>th</w:t>
            </w:r>
            <w:r w:rsidR="00E12E18">
              <w:rPr>
                <w:rFonts w:ascii="Eras Medium ITC" w:hAnsi="Eras Medium ITC"/>
                <w:b/>
                <w:sz w:val="24"/>
                <w:szCs w:val="24"/>
                <w:u w:val="single"/>
              </w:rPr>
              <w:t>, 2021</w:t>
            </w:r>
            <w:r>
              <w:rPr>
                <w:rFonts w:ascii="Eras Medium ITC" w:hAnsi="Eras Medium ITC"/>
                <w:b/>
                <w:sz w:val="24"/>
                <w:szCs w:val="24"/>
                <w:u w:val="single"/>
              </w:rPr>
              <w:t xml:space="preserve">          </w:t>
            </w:r>
          </w:p>
          <w:p w14:paraId="2379F65D" w14:textId="5A8B198A" w:rsidR="00E54814" w:rsidRPr="0098619C" w:rsidRDefault="0098619C" w:rsidP="0098619C">
            <w:pPr>
              <w:rPr>
                <w:rFonts w:ascii="Eras Medium ITC" w:hAnsi="Eras Medium ITC"/>
                <w:b/>
                <w:sz w:val="24"/>
                <w:szCs w:val="24"/>
                <w:u w:val="single"/>
              </w:rPr>
            </w:pPr>
            <w:proofErr w:type="gramStart"/>
            <w:r>
              <w:rPr>
                <w:rFonts w:ascii="Eras Medium ITC" w:hAnsi="Eras Medium ITC"/>
                <w:b/>
                <w:sz w:val="24"/>
                <w:szCs w:val="24"/>
              </w:rPr>
              <w:t>by</w:t>
            </w:r>
            <w:proofErr w:type="gramEnd"/>
            <w:r>
              <w:rPr>
                <w:rFonts w:ascii="Eras Medium ITC" w:hAnsi="Eras Medium ITC"/>
                <w:b/>
                <w:sz w:val="24"/>
                <w:szCs w:val="24"/>
              </w:rPr>
              <w:t xml:space="preserve"> Zoom</w:t>
            </w:r>
            <w:r w:rsidR="00A52069" w:rsidRPr="00CA73AD">
              <w:rPr>
                <w:rFonts w:ascii="Eras Medium ITC" w:hAnsi="Eras Medium ITC"/>
                <w:b/>
                <w:sz w:val="24"/>
                <w:szCs w:val="24"/>
              </w:rPr>
              <w:tab/>
              <w:t xml:space="preserve">    4:00-6:0</w:t>
            </w:r>
            <w:r w:rsidR="00792B09" w:rsidRPr="00CA73AD">
              <w:rPr>
                <w:rFonts w:ascii="Eras Medium ITC" w:hAnsi="Eras Medium ITC"/>
                <w:b/>
                <w:sz w:val="24"/>
                <w:szCs w:val="24"/>
              </w:rPr>
              <w:t>0</w:t>
            </w:r>
          </w:p>
        </w:tc>
      </w:tr>
    </w:tbl>
    <w:p w14:paraId="60BE993B" w14:textId="7F524C28" w:rsidR="002707C4" w:rsidRPr="00E52AC5" w:rsidRDefault="002707C4" w:rsidP="00E52AC5">
      <w:pPr>
        <w:tabs>
          <w:tab w:val="left" w:pos="2533"/>
        </w:tabs>
        <w:rPr>
          <w:rFonts w:ascii="Eras Medium ITC" w:hAnsi="Eras Medium ITC" w:cs="Calibri"/>
          <w:sz w:val="24"/>
          <w:szCs w:val="24"/>
        </w:rPr>
      </w:pPr>
    </w:p>
    <w:sectPr w:rsidR="002707C4" w:rsidRPr="00E52AC5" w:rsidSect="003F02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2A3E" w14:textId="77777777" w:rsidR="00C23AD9" w:rsidRDefault="00C23AD9" w:rsidP="00A75954">
      <w:r>
        <w:separator/>
      </w:r>
    </w:p>
  </w:endnote>
  <w:endnote w:type="continuationSeparator" w:id="0">
    <w:p w14:paraId="06D23E47" w14:textId="77777777" w:rsidR="00C23AD9" w:rsidRDefault="00C23AD9"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Eras IT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5B09" w14:textId="77777777" w:rsidR="00C23AD9" w:rsidRDefault="00C23AD9" w:rsidP="00A75954">
      <w:r>
        <w:separator/>
      </w:r>
    </w:p>
  </w:footnote>
  <w:footnote w:type="continuationSeparator" w:id="0">
    <w:p w14:paraId="215EA6D3" w14:textId="77777777" w:rsidR="00C23AD9" w:rsidRDefault="00C23AD9" w:rsidP="00A7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1C4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454"/>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02653"/>
    <w:multiLevelType w:val="hybridMultilevel"/>
    <w:tmpl w:val="D7A8D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364A2"/>
    <w:multiLevelType w:val="multilevel"/>
    <w:tmpl w:val="C9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2914"/>
    <w:multiLevelType w:val="hybridMultilevel"/>
    <w:tmpl w:val="2C3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3857"/>
    <w:multiLevelType w:val="multilevel"/>
    <w:tmpl w:val="5B1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B6B06"/>
    <w:multiLevelType w:val="multilevel"/>
    <w:tmpl w:val="2F16E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58B242D"/>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A716DE"/>
    <w:multiLevelType w:val="multilevel"/>
    <w:tmpl w:val="836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D030921"/>
    <w:multiLevelType w:val="multilevel"/>
    <w:tmpl w:val="AF08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EA8154B"/>
    <w:multiLevelType w:val="hybridMultilevel"/>
    <w:tmpl w:val="4A0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305"/>
    <w:multiLevelType w:val="multilevel"/>
    <w:tmpl w:val="D52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2241B"/>
    <w:multiLevelType w:val="hybridMultilevel"/>
    <w:tmpl w:val="CF3CBE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28256C"/>
    <w:multiLevelType w:val="hybridMultilevel"/>
    <w:tmpl w:val="B87853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9B9087D"/>
    <w:multiLevelType w:val="hybridMultilevel"/>
    <w:tmpl w:val="AF086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32E5E"/>
    <w:multiLevelType w:val="multilevel"/>
    <w:tmpl w:val="F29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A17AA"/>
    <w:multiLevelType w:val="multilevel"/>
    <w:tmpl w:val="F80A34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376688"/>
    <w:multiLevelType w:val="hybridMultilevel"/>
    <w:tmpl w:val="5BB6DD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A2658"/>
    <w:multiLevelType w:val="multilevel"/>
    <w:tmpl w:val="D7A8D0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568C7E53"/>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214877"/>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603337"/>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A3728"/>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534EF7"/>
    <w:multiLevelType w:val="hybridMultilevel"/>
    <w:tmpl w:val="1BC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FE22A0"/>
    <w:multiLevelType w:val="hybridMultilevel"/>
    <w:tmpl w:val="1946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F1242"/>
    <w:multiLevelType w:val="hybridMultilevel"/>
    <w:tmpl w:val="6226C6B8"/>
    <w:lvl w:ilvl="0" w:tplc="38F0C8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673DB7"/>
    <w:multiLevelType w:val="multilevel"/>
    <w:tmpl w:val="C9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6DB"/>
    <w:multiLevelType w:val="multilevel"/>
    <w:tmpl w:val="279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FD6DF9"/>
    <w:multiLevelType w:val="multilevel"/>
    <w:tmpl w:val="5E2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F3708"/>
    <w:multiLevelType w:val="multilevel"/>
    <w:tmpl w:val="BE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52F7E"/>
    <w:multiLevelType w:val="hybridMultilevel"/>
    <w:tmpl w:val="836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460A1"/>
    <w:multiLevelType w:val="hybridMultilevel"/>
    <w:tmpl w:val="4AC61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03126"/>
    <w:multiLevelType w:val="multilevel"/>
    <w:tmpl w:val="2C308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FE012CF"/>
    <w:multiLevelType w:val="hybridMultilevel"/>
    <w:tmpl w:val="A06A7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9"/>
  </w:num>
  <w:num w:numId="4">
    <w:abstractNumId w:val="11"/>
  </w:num>
  <w:num w:numId="5">
    <w:abstractNumId w:val="28"/>
  </w:num>
  <w:num w:numId="6">
    <w:abstractNumId w:val="15"/>
  </w:num>
  <w:num w:numId="7">
    <w:abstractNumId w:val="3"/>
  </w:num>
  <w:num w:numId="8">
    <w:abstractNumId w:val="21"/>
  </w:num>
  <w:num w:numId="9">
    <w:abstractNumId w:val="26"/>
  </w:num>
  <w:num w:numId="10">
    <w:abstractNumId w:val="23"/>
  </w:num>
  <w:num w:numId="11">
    <w:abstractNumId w:val="25"/>
  </w:num>
  <w:num w:numId="12">
    <w:abstractNumId w:val="4"/>
  </w:num>
  <w:num w:numId="13">
    <w:abstractNumId w:val="32"/>
  </w:num>
  <w:num w:numId="14">
    <w:abstractNumId w:val="12"/>
  </w:num>
  <w:num w:numId="15">
    <w:abstractNumId w:val="30"/>
  </w:num>
  <w:num w:numId="16">
    <w:abstractNumId w:val="8"/>
  </w:num>
  <w:num w:numId="17">
    <w:abstractNumId w:val="2"/>
  </w:num>
  <w:num w:numId="18">
    <w:abstractNumId w:val="24"/>
  </w:num>
  <w:num w:numId="19">
    <w:abstractNumId w:val="7"/>
  </w:num>
  <w:num w:numId="20">
    <w:abstractNumId w:val="1"/>
  </w:num>
  <w:num w:numId="21">
    <w:abstractNumId w:val="33"/>
  </w:num>
  <w:num w:numId="22">
    <w:abstractNumId w:val="31"/>
  </w:num>
  <w:num w:numId="23">
    <w:abstractNumId w:val="16"/>
  </w:num>
  <w:num w:numId="24">
    <w:abstractNumId w:val="27"/>
  </w:num>
  <w:num w:numId="25">
    <w:abstractNumId w:val="19"/>
  </w:num>
  <w:num w:numId="26">
    <w:abstractNumId w:val="6"/>
  </w:num>
  <w:num w:numId="27">
    <w:abstractNumId w:val="18"/>
  </w:num>
  <w:num w:numId="28">
    <w:abstractNumId w:val="14"/>
  </w:num>
  <w:num w:numId="29">
    <w:abstractNumId w:val="9"/>
  </w:num>
  <w:num w:numId="30">
    <w:abstractNumId w:val="17"/>
  </w:num>
  <w:num w:numId="31">
    <w:abstractNumId w:val="22"/>
  </w:num>
  <w:num w:numId="32">
    <w:abstractNumId w:val="20"/>
  </w:num>
  <w:num w:numId="33">
    <w:abstractNumId w:val="1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D"/>
    <w:rsid w:val="00011875"/>
    <w:rsid w:val="0001635D"/>
    <w:rsid w:val="00017423"/>
    <w:rsid w:val="00021739"/>
    <w:rsid w:val="000234C6"/>
    <w:rsid w:val="0002352E"/>
    <w:rsid w:val="00023E51"/>
    <w:rsid w:val="00024ACD"/>
    <w:rsid w:val="00026FC7"/>
    <w:rsid w:val="000270D8"/>
    <w:rsid w:val="00027137"/>
    <w:rsid w:val="00027617"/>
    <w:rsid w:val="0003462E"/>
    <w:rsid w:val="00034A3B"/>
    <w:rsid w:val="000404AA"/>
    <w:rsid w:val="00040C9D"/>
    <w:rsid w:val="00040E5F"/>
    <w:rsid w:val="00042576"/>
    <w:rsid w:val="00052EB7"/>
    <w:rsid w:val="000545A1"/>
    <w:rsid w:val="00055164"/>
    <w:rsid w:val="00055CE4"/>
    <w:rsid w:val="00056B15"/>
    <w:rsid w:val="00057403"/>
    <w:rsid w:val="00057D46"/>
    <w:rsid w:val="0006118E"/>
    <w:rsid w:val="00061198"/>
    <w:rsid w:val="000649EE"/>
    <w:rsid w:val="00064C3E"/>
    <w:rsid w:val="00065AE8"/>
    <w:rsid w:val="0006746C"/>
    <w:rsid w:val="00073031"/>
    <w:rsid w:val="0007510A"/>
    <w:rsid w:val="00076094"/>
    <w:rsid w:val="00076259"/>
    <w:rsid w:val="00084148"/>
    <w:rsid w:val="00085788"/>
    <w:rsid w:val="000861FE"/>
    <w:rsid w:val="00091D5C"/>
    <w:rsid w:val="000921BC"/>
    <w:rsid w:val="00092AF0"/>
    <w:rsid w:val="00095EA8"/>
    <w:rsid w:val="00096AF6"/>
    <w:rsid w:val="000A0CED"/>
    <w:rsid w:val="000A13FA"/>
    <w:rsid w:val="000A1601"/>
    <w:rsid w:val="000A6926"/>
    <w:rsid w:val="000A6ECA"/>
    <w:rsid w:val="000A7D6C"/>
    <w:rsid w:val="000B4FF2"/>
    <w:rsid w:val="000B5929"/>
    <w:rsid w:val="000C0F3E"/>
    <w:rsid w:val="000C1044"/>
    <w:rsid w:val="000D2FC0"/>
    <w:rsid w:val="000D6412"/>
    <w:rsid w:val="000E0762"/>
    <w:rsid w:val="000E1151"/>
    <w:rsid w:val="000E3F24"/>
    <w:rsid w:val="000E3FF3"/>
    <w:rsid w:val="000E6BB1"/>
    <w:rsid w:val="000E7809"/>
    <w:rsid w:val="000F02B5"/>
    <w:rsid w:val="000F557B"/>
    <w:rsid w:val="000F6AD4"/>
    <w:rsid w:val="0010173C"/>
    <w:rsid w:val="00101CE0"/>
    <w:rsid w:val="00101E5C"/>
    <w:rsid w:val="00104170"/>
    <w:rsid w:val="00111A61"/>
    <w:rsid w:val="00111A79"/>
    <w:rsid w:val="00113103"/>
    <w:rsid w:val="00116E77"/>
    <w:rsid w:val="00120BCA"/>
    <w:rsid w:val="00121D8A"/>
    <w:rsid w:val="001226FF"/>
    <w:rsid w:val="001248F0"/>
    <w:rsid w:val="0012589A"/>
    <w:rsid w:val="001258DB"/>
    <w:rsid w:val="00125DC0"/>
    <w:rsid w:val="00130A56"/>
    <w:rsid w:val="00132F23"/>
    <w:rsid w:val="00133B15"/>
    <w:rsid w:val="00133E1A"/>
    <w:rsid w:val="001348A4"/>
    <w:rsid w:val="00137D56"/>
    <w:rsid w:val="00140A8D"/>
    <w:rsid w:val="00142AD6"/>
    <w:rsid w:val="00145620"/>
    <w:rsid w:val="00146DBC"/>
    <w:rsid w:val="00153206"/>
    <w:rsid w:val="001532B6"/>
    <w:rsid w:val="00153ABE"/>
    <w:rsid w:val="00154033"/>
    <w:rsid w:val="001604AE"/>
    <w:rsid w:val="00163E7A"/>
    <w:rsid w:val="0017260D"/>
    <w:rsid w:val="00173AA3"/>
    <w:rsid w:val="00173B2D"/>
    <w:rsid w:val="00174A95"/>
    <w:rsid w:val="00174AE0"/>
    <w:rsid w:val="001757CF"/>
    <w:rsid w:val="00176710"/>
    <w:rsid w:val="0018060A"/>
    <w:rsid w:val="001820F5"/>
    <w:rsid w:val="00184008"/>
    <w:rsid w:val="00190AD7"/>
    <w:rsid w:val="001A4F5C"/>
    <w:rsid w:val="001C039C"/>
    <w:rsid w:val="001C45CD"/>
    <w:rsid w:val="001C69CD"/>
    <w:rsid w:val="001D1DA4"/>
    <w:rsid w:val="001D2E7F"/>
    <w:rsid w:val="001D320E"/>
    <w:rsid w:val="001D700A"/>
    <w:rsid w:val="001E05E8"/>
    <w:rsid w:val="001E1798"/>
    <w:rsid w:val="001E42CA"/>
    <w:rsid w:val="001F0225"/>
    <w:rsid w:val="001F64D3"/>
    <w:rsid w:val="001F7818"/>
    <w:rsid w:val="001F7FCD"/>
    <w:rsid w:val="00200645"/>
    <w:rsid w:val="00204E9B"/>
    <w:rsid w:val="00205E6B"/>
    <w:rsid w:val="00206F7C"/>
    <w:rsid w:val="0021366D"/>
    <w:rsid w:val="00214B5D"/>
    <w:rsid w:val="00217328"/>
    <w:rsid w:val="00217353"/>
    <w:rsid w:val="0022624B"/>
    <w:rsid w:val="00226D2B"/>
    <w:rsid w:val="00226EF9"/>
    <w:rsid w:val="002320CE"/>
    <w:rsid w:val="002348A6"/>
    <w:rsid w:val="00237B52"/>
    <w:rsid w:val="0024098B"/>
    <w:rsid w:val="00241DD5"/>
    <w:rsid w:val="00242EED"/>
    <w:rsid w:val="0024504A"/>
    <w:rsid w:val="00247F74"/>
    <w:rsid w:val="0025238D"/>
    <w:rsid w:val="0025281C"/>
    <w:rsid w:val="0025654B"/>
    <w:rsid w:val="002638B8"/>
    <w:rsid w:val="002664B0"/>
    <w:rsid w:val="002707C4"/>
    <w:rsid w:val="00271A21"/>
    <w:rsid w:val="00274071"/>
    <w:rsid w:val="00275B49"/>
    <w:rsid w:val="00282F78"/>
    <w:rsid w:val="0028333A"/>
    <w:rsid w:val="00284F79"/>
    <w:rsid w:val="00286176"/>
    <w:rsid w:val="002932C2"/>
    <w:rsid w:val="002A093B"/>
    <w:rsid w:val="002A3EAF"/>
    <w:rsid w:val="002A3F49"/>
    <w:rsid w:val="002A517A"/>
    <w:rsid w:val="002B2D46"/>
    <w:rsid w:val="002B37D1"/>
    <w:rsid w:val="002B55E2"/>
    <w:rsid w:val="002B5FC3"/>
    <w:rsid w:val="002C6889"/>
    <w:rsid w:val="002D0E31"/>
    <w:rsid w:val="002D129C"/>
    <w:rsid w:val="002D16EE"/>
    <w:rsid w:val="002D23EB"/>
    <w:rsid w:val="002D4E03"/>
    <w:rsid w:val="002D57CA"/>
    <w:rsid w:val="002D7A98"/>
    <w:rsid w:val="002F0C75"/>
    <w:rsid w:val="002F1CC6"/>
    <w:rsid w:val="002F2E5E"/>
    <w:rsid w:val="00302DB7"/>
    <w:rsid w:val="00305A73"/>
    <w:rsid w:val="00306B42"/>
    <w:rsid w:val="00311A7B"/>
    <w:rsid w:val="00311E9E"/>
    <w:rsid w:val="003140EF"/>
    <w:rsid w:val="00315BD3"/>
    <w:rsid w:val="00320EC9"/>
    <w:rsid w:val="00324DE9"/>
    <w:rsid w:val="0032509D"/>
    <w:rsid w:val="003257E9"/>
    <w:rsid w:val="00325B95"/>
    <w:rsid w:val="00327950"/>
    <w:rsid w:val="003331B7"/>
    <w:rsid w:val="0034064E"/>
    <w:rsid w:val="0034298C"/>
    <w:rsid w:val="003452A0"/>
    <w:rsid w:val="003508FD"/>
    <w:rsid w:val="00351018"/>
    <w:rsid w:val="003547A4"/>
    <w:rsid w:val="00355013"/>
    <w:rsid w:val="00355479"/>
    <w:rsid w:val="00360ACE"/>
    <w:rsid w:val="0036272B"/>
    <w:rsid w:val="00370A2F"/>
    <w:rsid w:val="00383720"/>
    <w:rsid w:val="00383BF6"/>
    <w:rsid w:val="003857B9"/>
    <w:rsid w:val="003900D4"/>
    <w:rsid w:val="003921DF"/>
    <w:rsid w:val="00394116"/>
    <w:rsid w:val="00395349"/>
    <w:rsid w:val="003A46F8"/>
    <w:rsid w:val="003A70C8"/>
    <w:rsid w:val="003A78C1"/>
    <w:rsid w:val="003B19C0"/>
    <w:rsid w:val="003B476D"/>
    <w:rsid w:val="003B5F53"/>
    <w:rsid w:val="003B60AA"/>
    <w:rsid w:val="003B66FE"/>
    <w:rsid w:val="003B6CE2"/>
    <w:rsid w:val="003B6D4C"/>
    <w:rsid w:val="003B7E5A"/>
    <w:rsid w:val="003C29FB"/>
    <w:rsid w:val="003C6117"/>
    <w:rsid w:val="003D1E45"/>
    <w:rsid w:val="003D3002"/>
    <w:rsid w:val="003D4979"/>
    <w:rsid w:val="003D6692"/>
    <w:rsid w:val="003E26B5"/>
    <w:rsid w:val="003E39F9"/>
    <w:rsid w:val="003E69AC"/>
    <w:rsid w:val="003F0293"/>
    <w:rsid w:val="003F0883"/>
    <w:rsid w:val="003F425E"/>
    <w:rsid w:val="004026A9"/>
    <w:rsid w:val="004062D6"/>
    <w:rsid w:val="00411DFC"/>
    <w:rsid w:val="00413497"/>
    <w:rsid w:val="00414404"/>
    <w:rsid w:val="00421734"/>
    <w:rsid w:val="00422E44"/>
    <w:rsid w:val="00426A38"/>
    <w:rsid w:val="00427C90"/>
    <w:rsid w:val="00432725"/>
    <w:rsid w:val="00432F50"/>
    <w:rsid w:val="00436AC6"/>
    <w:rsid w:val="00437BED"/>
    <w:rsid w:val="0044179A"/>
    <w:rsid w:val="00442576"/>
    <w:rsid w:val="00443AB1"/>
    <w:rsid w:val="0044765C"/>
    <w:rsid w:val="004509ED"/>
    <w:rsid w:val="00455431"/>
    <w:rsid w:val="00457147"/>
    <w:rsid w:val="0046093D"/>
    <w:rsid w:val="00461AF2"/>
    <w:rsid w:val="004711AC"/>
    <w:rsid w:val="00471EDF"/>
    <w:rsid w:val="0047305A"/>
    <w:rsid w:val="004846E9"/>
    <w:rsid w:val="00485E1A"/>
    <w:rsid w:val="00485F91"/>
    <w:rsid w:val="00487C43"/>
    <w:rsid w:val="00491EDA"/>
    <w:rsid w:val="004921E2"/>
    <w:rsid w:val="00492DC6"/>
    <w:rsid w:val="004A1492"/>
    <w:rsid w:val="004A14CD"/>
    <w:rsid w:val="004A21B9"/>
    <w:rsid w:val="004A48C3"/>
    <w:rsid w:val="004A4BB5"/>
    <w:rsid w:val="004A501C"/>
    <w:rsid w:val="004A5183"/>
    <w:rsid w:val="004B4825"/>
    <w:rsid w:val="004B6658"/>
    <w:rsid w:val="004B6B3F"/>
    <w:rsid w:val="004C09EF"/>
    <w:rsid w:val="004C4A11"/>
    <w:rsid w:val="004C4A74"/>
    <w:rsid w:val="004C5496"/>
    <w:rsid w:val="004D27E3"/>
    <w:rsid w:val="004D422D"/>
    <w:rsid w:val="004D4A8C"/>
    <w:rsid w:val="004D7EEA"/>
    <w:rsid w:val="004E1494"/>
    <w:rsid w:val="004E34A3"/>
    <w:rsid w:val="004E655C"/>
    <w:rsid w:val="004E7ED1"/>
    <w:rsid w:val="004F0CA7"/>
    <w:rsid w:val="004F679A"/>
    <w:rsid w:val="005010BD"/>
    <w:rsid w:val="005060A9"/>
    <w:rsid w:val="00507335"/>
    <w:rsid w:val="005079F2"/>
    <w:rsid w:val="00510CA8"/>
    <w:rsid w:val="00512226"/>
    <w:rsid w:val="0051276E"/>
    <w:rsid w:val="005158CD"/>
    <w:rsid w:val="00515C6B"/>
    <w:rsid w:val="00526B08"/>
    <w:rsid w:val="00530D92"/>
    <w:rsid w:val="00531779"/>
    <w:rsid w:val="0053788E"/>
    <w:rsid w:val="00537C58"/>
    <w:rsid w:val="00545DE8"/>
    <w:rsid w:val="00546523"/>
    <w:rsid w:val="0055074C"/>
    <w:rsid w:val="00552428"/>
    <w:rsid w:val="00553E15"/>
    <w:rsid w:val="00554518"/>
    <w:rsid w:val="005607FC"/>
    <w:rsid w:val="0056313C"/>
    <w:rsid w:val="0056476A"/>
    <w:rsid w:val="00565CBD"/>
    <w:rsid w:val="00567C55"/>
    <w:rsid w:val="0057150A"/>
    <w:rsid w:val="00571FD3"/>
    <w:rsid w:val="00572E31"/>
    <w:rsid w:val="005765CF"/>
    <w:rsid w:val="005810E1"/>
    <w:rsid w:val="00581729"/>
    <w:rsid w:val="00581A1B"/>
    <w:rsid w:val="005825C9"/>
    <w:rsid w:val="00582601"/>
    <w:rsid w:val="005828D1"/>
    <w:rsid w:val="005843E7"/>
    <w:rsid w:val="00585425"/>
    <w:rsid w:val="00594038"/>
    <w:rsid w:val="005A3C58"/>
    <w:rsid w:val="005B2E54"/>
    <w:rsid w:val="005B5DE8"/>
    <w:rsid w:val="005B6B29"/>
    <w:rsid w:val="005B7CE5"/>
    <w:rsid w:val="005C40C1"/>
    <w:rsid w:val="005C4A63"/>
    <w:rsid w:val="005C56EC"/>
    <w:rsid w:val="005C5D83"/>
    <w:rsid w:val="005C7210"/>
    <w:rsid w:val="005C72DB"/>
    <w:rsid w:val="005D00AB"/>
    <w:rsid w:val="005D457D"/>
    <w:rsid w:val="005D4F3A"/>
    <w:rsid w:val="005D4FFF"/>
    <w:rsid w:val="005E52C4"/>
    <w:rsid w:val="005E754E"/>
    <w:rsid w:val="005F0D34"/>
    <w:rsid w:val="005F1AC8"/>
    <w:rsid w:val="005F48A2"/>
    <w:rsid w:val="005F6ADF"/>
    <w:rsid w:val="00602487"/>
    <w:rsid w:val="00602611"/>
    <w:rsid w:val="00603753"/>
    <w:rsid w:val="00603B90"/>
    <w:rsid w:val="00605697"/>
    <w:rsid w:val="00612C51"/>
    <w:rsid w:val="00613197"/>
    <w:rsid w:val="00614CA5"/>
    <w:rsid w:val="00615D1B"/>
    <w:rsid w:val="006160F7"/>
    <w:rsid w:val="00620155"/>
    <w:rsid w:val="00621C10"/>
    <w:rsid w:val="00622998"/>
    <w:rsid w:val="00622B9A"/>
    <w:rsid w:val="00624AA6"/>
    <w:rsid w:val="00625813"/>
    <w:rsid w:val="0063482F"/>
    <w:rsid w:val="006357F5"/>
    <w:rsid w:val="00636213"/>
    <w:rsid w:val="00641572"/>
    <w:rsid w:val="00642173"/>
    <w:rsid w:val="00642B76"/>
    <w:rsid w:val="006458DC"/>
    <w:rsid w:val="00647BD2"/>
    <w:rsid w:val="006529FE"/>
    <w:rsid w:val="00652B5C"/>
    <w:rsid w:val="00653BC6"/>
    <w:rsid w:val="00654718"/>
    <w:rsid w:val="006548D4"/>
    <w:rsid w:val="006612A7"/>
    <w:rsid w:val="00661C6C"/>
    <w:rsid w:val="006623DF"/>
    <w:rsid w:val="006633A9"/>
    <w:rsid w:val="00663EDB"/>
    <w:rsid w:val="00664ADF"/>
    <w:rsid w:val="00666870"/>
    <w:rsid w:val="00666F8F"/>
    <w:rsid w:val="006723F3"/>
    <w:rsid w:val="00673147"/>
    <w:rsid w:val="006745F6"/>
    <w:rsid w:val="00674F61"/>
    <w:rsid w:val="00676560"/>
    <w:rsid w:val="006829DC"/>
    <w:rsid w:val="00683EC2"/>
    <w:rsid w:val="006858A4"/>
    <w:rsid w:val="006900B3"/>
    <w:rsid w:val="006911BA"/>
    <w:rsid w:val="00693A3F"/>
    <w:rsid w:val="00695018"/>
    <w:rsid w:val="006A05D8"/>
    <w:rsid w:val="006A3BDF"/>
    <w:rsid w:val="006B2185"/>
    <w:rsid w:val="006B30E2"/>
    <w:rsid w:val="006B45E2"/>
    <w:rsid w:val="006B5C25"/>
    <w:rsid w:val="006B6604"/>
    <w:rsid w:val="006B6D40"/>
    <w:rsid w:val="006C21A3"/>
    <w:rsid w:val="006C41C7"/>
    <w:rsid w:val="006D095B"/>
    <w:rsid w:val="006D1240"/>
    <w:rsid w:val="006D4946"/>
    <w:rsid w:val="006D7F26"/>
    <w:rsid w:val="006E1A9C"/>
    <w:rsid w:val="006E2BC7"/>
    <w:rsid w:val="006E402D"/>
    <w:rsid w:val="006E4271"/>
    <w:rsid w:val="006E777E"/>
    <w:rsid w:val="006F0DA8"/>
    <w:rsid w:val="006F222F"/>
    <w:rsid w:val="006F3F3A"/>
    <w:rsid w:val="00700C44"/>
    <w:rsid w:val="00704FDD"/>
    <w:rsid w:val="0071002B"/>
    <w:rsid w:val="00712A89"/>
    <w:rsid w:val="00713C37"/>
    <w:rsid w:val="0071543A"/>
    <w:rsid w:val="007222E5"/>
    <w:rsid w:val="00722B10"/>
    <w:rsid w:val="00725CFC"/>
    <w:rsid w:val="0072606B"/>
    <w:rsid w:val="00726B2A"/>
    <w:rsid w:val="00731748"/>
    <w:rsid w:val="007320B0"/>
    <w:rsid w:val="007356C1"/>
    <w:rsid w:val="007402CF"/>
    <w:rsid w:val="00742A06"/>
    <w:rsid w:val="00742C2E"/>
    <w:rsid w:val="00746C46"/>
    <w:rsid w:val="0075004A"/>
    <w:rsid w:val="00750C0C"/>
    <w:rsid w:val="00753AAA"/>
    <w:rsid w:val="00754CFD"/>
    <w:rsid w:val="007554CF"/>
    <w:rsid w:val="007557D4"/>
    <w:rsid w:val="00770E68"/>
    <w:rsid w:val="00771AA2"/>
    <w:rsid w:val="007818BB"/>
    <w:rsid w:val="00783596"/>
    <w:rsid w:val="0078545A"/>
    <w:rsid w:val="0078713F"/>
    <w:rsid w:val="00792B09"/>
    <w:rsid w:val="00792D55"/>
    <w:rsid w:val="007936EC"/>
    <w:rsid w:val="007953A6"/>
    <w:rsid w:val="007A1012"/>
    <w:rsid w:val="007A21B4"/>
    <w:rsid w:val="007A2668"/>
    <w:rsid w:val="007A336E"/>
    <w:rsid w:val="007B100E"/>
    <w:rsid w:val="007B1D79"/>
    <w:rsid w:val="007B4816"/>
    <w:rsid w:val="007B60F8"/>
    <w:rsid w:val="007C2A44"/>
    <w:rsid w:val="007C2D49"/>
    <w:rsid w:val="007C71A9"/>
    <w:rsid w:val="007C7DE7"/>
    <w:rsid w:val="007C7FC1"/>
    <w:rsid w:val="007D01EB"/>
    <w:rsid w:val="007D6976"/>
    <w:rsid w:val="007D6D1E"/>
    <w:rsid w:val="007D6E61"/>
    <w:rsid w:val="007D71BB"/>
    <w:rsid w:val="007D74D7"/>
    <w:rsid w:val="007E2474"/>
    <w:rsid w:val="007E3917"/>
    <w:rsid w:val="007E4A3B"/>
    <w:rsid w:val="007F20D3"/>
    <w:rsid w:val="007F38FD"/>
    <w:rsid w:val="007F665B"/>
    <w:rsid w:val="007F6A5C"/>
    <w:rsid w:val="00800C15"/>
    <w:rsid w:val="00800C9E"/>
    <w:rsid w:val="0080160D"/>
    <w:rsid w:val="00807DC4"/>
    <w:rsid w:val="00811E6F"/>
    <w:rsid w:val="00812489"/>
    <w:rsid w:val="0081324E"/>
    <w:rsid w:val="0081329E"/>
    <w:rsid w:val="00816A19"/>
    <w:rsid w:val="00820780"/>
    <w:rsid w:val="008228AB"/>
    <w:rsid w:val="00826DE4"/>
    <w:rsid w:val="00832731"/>
    <w:rsid w:val="00834590"/>
    <w:rsid w:val="0084782E"/>
    <w:rsid w:val="00855E42"/>
    <w:rsid w:val="00867282"/>
    <w:rsid w:val="0086783E"/>
    <w:rsid w:val="00872DCF"/>
    <w:rsid w:val="008756E6"/>
    <w:rsid w:val="00881760"/>
    <w:rsid w:val="00886749"/>
    <w:rsid w:val="00887C9A"/>
    <w:rsid w:val="0089178E"/>
    <w:rsid w:val="00893977"/>
    <w:rsid w:val="008943D2"/>
    <w:rsid w:val="008964EF"/>
    <w:rsid w:val="008A2E29"/>
    <w:rsid w:val="008A5A5B"/>
    <w:rsid w:val="008A6EF1"/>
    <w:rsid w:val="008B16B4"/>
    <w:rsid w:val="008B65C7"/>
    <w:rsid w:val="008B73D2"/>
    <w:rsid w:val="008B7564"/>
    <w:rsid w:val="008B7B99"/>
    <w:rsid w:val="008C1890"/>
    <w:rsid w:val="008D0BDD"/>
    <w:rsid w:val="008D1C43"/>
    <w:rsid w:val="008D7D17"/>
    <w:rsid w:val="008E14DC"/>
    <w:rsid w:val="008E294D"/>
    <w:rsid w:val="008E316E"/>
    <w:rsid w:val="008E4C87"/>
    <w:rsid w:val="008E50B0"/>
    <w:rsid w:val="008E5B6D"/>
    <w:rsid w:val="008E6942"/>
    <w:rsid w:val="008F5FDC"/>
    <w:rsid w:val="009026E9"/>
    <w:rsid w:val="009028DB"/>
    <w:rsid w:val="00905F3E"/>
    <w:rsid w:val="00916093"/>
    <w:rsid w:val="00920BE9"/>
    <w:rsid w:val="00921466"/>
    <w:rsid w:val="00923995"/>
    <w:rsid w:val="0092425C"/>
    <w:rsid w:val="009251BB"/>
    <w:rsid w:val="00926373"/>
    <w:rsid w:val="00926775"/>
    <w:rsid w:val="00927385"/>
    <w:rsid w:val="009303CC"/>
    <w:rsid w:val="00934316"/>
    <w:rsid w:val="00941A66"/>
    <w:rsid w:val="009429BC"/>
    <w:rsid w:val="0094525E"/>
    <w:rsid w:val="009501BB"/>
    <w:rsid w:val="009530A7"/>
    <w:rsid w:val="0095540B"/>
    <w:rsid w:val="0095640D"/>
    <w:rsid w:val="00956704"/>
    <w:rsid w:val="009607FF"/>
    <w:rsid w:val="00960AEB"/>
    <w:rsid w:val="009617A3"/>
    <w:rsid w:val="009638C8"/>
    <w:rsid w:val="00964D94"/>
    <w:rsid w:val="00965AC1"/>
    <w:rsid w:val="00967FB9"/>
    <w:rsid w:val="009701B6"/>
    <w:rsid w:val="0098274B"/>
    <w:rsid w:val="00983C56"/>
    <w:rsid w:val="00983DE4"/>
    <w:rsid w:val="00985BB0"/>
    <w:rsid w:val="0098619C"/>
    <w:rsid w:val="00987F35"/>
    <w:rsid w:val="00990EE2"/>
    <w:rsid w:val="00991B78"/>
    <w:rsid w:val="00992F7F"/>
    <w:rsid w:val="00995271"/>
    <w:rsid w:val="00995D86"/>
    <w:rsid w:val="0099756B"/>
    <w:rsid w:val="009A1174"/>
    <w:rsid w:val="009A3228"/>
    <w:rsid w:val="009A34A1"/>
    <w:rsid w:val="009A35D2"/>
    <w:rsid w:val="009A455D"/>
    <w:rsid w:val="009A47FD"/>
    <w:rsid w:val="009A5FD4"/>
    <w:rsid w:val="009B0AC5"/>
    <w:rsid w:val="009B1AA2"/>
    <w:rsid w:val="009B2A34"/>
    <w:rsid w:val="009B434D"/>
    <w:rsid w:val="009B605B"/>
    <w:rsid w:val="009C1B72"/>
    <w:rsid w:val="009C23AC"/>
    <w:rsid w:val="009C35BA"/>
    <w:rsid w:val="009C3CA1"/>
    <w:rsid w:val="009C49A2"/>
    <w:rsid w:val="009C5201"/>
    <w:rsid w:val="009D2FFE"/>
    <w:rsid w:val="009D7ADE"/>
    <w:rsid w:val="009E19A5"/>
    <w:rsid w:val="009E4008"/>
    <w:rsid w:val="009E4DBF"/>
    <w:rsid w:val="009E6A76"/>
    <w:rsid w:val="009F12C3"/>
    <w:rsid w:val="009F1585"/>
    <w:rsid w:val="009F258E"/>
    <w:rsid w:val="009F58EB"/>
    <w:rsid w:val="009F6550"/>
    <w:rsid w:val="00A021E3"/>
    <w:rsid w:val="00A033E4"/>
    <w:rsid w:val="00A13EBC"/>
    <w:rsid w:val="00A146FB"/>
    <w:rsid w:val="00A1496F"/>
    <w:rsid w:val="00A14DC9"/>
    <w:rsid w:val="00A16D39"/>
    <w:rsid w:val="00A25510"/>
    <w:rsid w:val="00A30430"/>
    <w:rsid w:val="00A30F67"/>
    <w:rsid w:val="00A31D5E"/>
    <w:rsid w:val="00A3296C"/>
    <w:rsid w:val="00A349CD"/>
    <w:rsid w:val="00A362EC"/>
    <w:rsid w:val="00A36B58"/>
    <w:rsid w:val="00A410D7"/>
    <w:rsid w:val="00A418CA"/>
    <w:rsid w:val="00A42688"/>
    <w:rsid w:val="00A4357C"/>
    <w:rsid w:val="00A44D03"/>
    <w:rsid w:val="00A464CD"/>
    <w:rsid w:val="00A466E8"/>
    <w:rsid w:val="00A50456"/>
    <w:rsid w:val="00A52069"/>
    <w:rsid w:val="00A53E09"/>
    <w:rsid w:val="00A56536"/>
    <w:rsid w:val="00A57BCA"/>
    <w:rsid w:val="00A57BDE"/>
    <w:rsid w:val="00A618C7"/>
    <w:rsid w:val="00A6608A"/>
    <w:rsid w:val="00A660C3"/>
    <w:rsid w:val="00A664B7"/>
    <w:rsid w:val="00A70044"/>
    <w:rsid w:val="00A72667"/>
    <w:rsid w:val="00A755DE"/>
    <w:rsid w:val="00A75954"/>
    <w:rsid w:val="00A75CC0"/>
    <w:rsid w:val="00A77CFA"/>
    <w:rsid w:val="00A80754"/>
    <w:rsid w:val="00A8165E"/>
    <w:rsid w:val="00A82559"/>
    <w:rsid w:val="00A8359E"/>
    <w:rsid w:val="00A867E7"/>
    <w:rsid w:val="00A90C6A"/>
    <w:rsid w:val="00A95465"/>
    <w:rsid w:val="00A96958"/>
    <w:rsid w:val="00A96B31"/>
    <w:rsid w:val="00A97344"/>
    <w:rsid w:val="00AA4134"/>
    <w:rsid w:val="00AA42C4"/>
    <w:rsid w:val="00AA57D0"/>
    <w:rsid w:val="00AA600C"/>
    <w:rsid w:val="00AA6958"/>
    <w:rsid w:val="00AA6E83"/>
    <w:rsid w:val="00AB0222"/>
    <w:rsid w:val="00AB22DA"/>
    <w:rsid w:val="00AB5C81"/>
    <w:rsid w:val="00AB694D"/>
    <w:rsid w:val="00AB7F33"/>
    <w:rsid w:val="00AC0819"/>
    <w:rsid w:val="00AC14AC"/>
    <w:rsid w:val="00AC23AC"/>
    <w:rsid w:val="00AC286E"/>
    <w:rsid w:val="00AC43C4"/>
    <w:rsid w:val="00AC659D"/>
    <w:rsid w:val="00AC6C13"/>
    <w:rsid w:val="00AD0AB7"/>
    <w:rsid w:val="00AD3195"/>
    <w:rsid w:val="00AD3C64"/>
    <w:rsid w:val="00AD5567"/>
    <w:rsid w:val="00AD5C51"/>
    <w:rsid w:val="00AD6159"/>
    <w:rsid w:val="00AD6933"/>
    <w:rsid w:val="00AD6FB1"/>
    <w:rsid w:val="00AD718B"/>
    <w:rsid w:val="00AE02A4"/>
    <w:rsid w:val="00AE1F4B"/>
    <w:rsid w:val="00AF024A"/>
    <w:rsid w:val="00AF0FE9"/>
    <w:rsid w:val="00AF1E31"/>
    <w:rsid w:val="00AF45C6"/>
    <w:rsid w:val="00AF60C6"/>
    <w:rsid w:val="00AF7B40"/>
    <w:rsid w:val="00B0182D"/>
    <w:rsid w:val="00B041F7"/>
    <w:rsid w:val="00B04FFD"/>
    <w:rsid w:val="00B055E4"/>
    <w:rsid w:val="00B06F59"/>
    <w:rsid w:val="00B131CE"/>
    <w:rsid w:val="00B13E7A"/>
    <w:rsid w:val="00B15618"/>
    <w:rsid w:val="00B163D0"/>
    <w:rsid w:val="00B212A2"/>
    <w:rsid w:val="00B31962"/>
    <w:rsid w:val="00B36DAD"/>
    <w:rsid w:val="00B4220B"/>
    <w:rsid w:val="00B536AD"/>
    <w:rsid w:val="00B536BF"/>
    <w:rsid w:val="00B5390F"/>
    <w:rsid w:val="00B541B5"/>
    <w:rsid w:val="00B54538"/>
    <w:rsid w:val="00B5491B"/>
    <w:rsid w:val="00B54C6F"/>
    <w:rsid w:val="00B6172A"/>
    <w:rsid w:val="00B668FB"/>
    <w:rsid w:val="00B716B1"/>
    <w:rsid w:val="00B723C7"/>
    <w:rsid w:val="00B736B5"/>
    <w:rsid w:val="00B74337"/>
    <w:rsid w:val="00B77606"/>
    <w:rsid w:val="00B77A13"/>
    <w:rsid w:val="00B80001"/>
    <w:rsid w:val="00B827FF"/>
    <w:rsid w:val="00B82B43"/>
    <w:rsid w:val="00B82E7D"/>
    <w:rsid w:val="00B84241"/>
    <w:rsid w:val="00B86981"/>
    <w:rsid w:val="00B87B80"/>
    <w:rsid w:val="00B912F8"/>
    <w:rsid w:val="00B97171"/>
    <w:rsid w:val="00BA076D"/>
    <w:rsid w:val="00BA187F"/>
    <w:rsid w:val="00BA2B11"/>
    <w:rsid w:val="00BA3BA2"/>
    <w:rsid w:val="00BA43B7"/>
    <w:rsid w:val="00BA5366"/>
    <w:rsid w:val="00BA5E10"/>
    <w:rsid w:val="00BA62B4"/>
    <w:rsid w:val="00BA7A3A"/>
    <w:rsid w:val="00BB4C13"/>
    <w:rsid w:val="00BB5E84"/>
    <w:rsid w:val="00BB66F2"/>
    <w:rsid w:val="00BB6DF8"/>
    <w:rsid w:val="00BC1DDC"/>
    <w:rsid w:val="00BC758B"/>
    <w:rsid w:val="00BE23AA"/>
    <w:rsid w:val="00BF5A61"/>
    <w:rsid w:val="00BF6C6B"/>
    <w:rsid w:val="00C0075E"/>
    <w:rsid w:val="00C0544A"/>
    <w:rsid w:val="00C06EB9"/>
    <w:rsid w:val="00C07BEA"/>
    <w:rsid w:val="00C103C9"/>
    <w:rsid w:val="00C11D09"/>
    <w:rsid w:val="00C14AEA"/>
    <w:rsid w:val="00C16EA0"/>
    <w:rsid w:val="00C2208E"/>
    <w:rsid w:val="00C225AE"/>
    <w:rsid w:val="00C23AD9"/>
    <w:rsid w:val="00C2410D"/>
    <w:rsid w:val="00C245A9"/>
    <w:rsid w:val="00C2587A"/>
    <w:rsid w:val="00C31B3F"/>
    <w:rsid w:val="00C32DE0"/>
    <w:rsid w:val="00C33397"/>
    <w:rsid w:val="00C339E7"/>
    <w:rsid w:val="00C34E50"/>
    <w:rsid w:val="00C358F9"/>
    <w:rsid w:val="00C36374"/>
    <w:rsid w:val="00C43104"/>
    <w:rsid w:val="00C43FDA"/>
    <w:rsid w:val="00C4449B"/>
    <w:rsid w:val="00C45B85"/>
    <w:rsid w:val="00C45E00"/>
    <w:rsid w:val="00C46198"/>
    <w:rsid w:val="00C46874"/>
    <w:rsid w:val="00C514B9"/>
    <w:rsid w:val="00C548B5"/>
    <w:rsid w:val="00C63A87"/>
    <w:rsid w:val="00C64042"/>
    <w:rsid w:val="00C661F2"/>
    <w:rsid w:val="00C666CB"/>
    <w:rsid w:val="00C67806"/>
    <w:rsid w:val="00C67CD2"/>
    <w:rsid w:val="00C723FC"/>
    <w:rsid w:val="00C74755"/>
    <w:rsid w:val="00C77F52"/>
    <w:rsid w:val="00C828C1"/>
    <w:rsid w:val="00C84A04"/>
    <w:rsid w:val="00C8599B"/>
    <w:rsid w:val="00C86223"/>
    <w:rsid w:val="00C86B94"/>
    <w:rsid w:val="00C910D4"/>
    <w:rsid w:val="00C93EC9"/>
    <w:rsid w:val="00CA73AD"/>
    <w:rsid w:val="00CB4EF9"/>
    <w:rsid w:val="00CC3BE7"/>
    <w:rsid w:val="00CC3FEA"/>
    <w:rsid w:val="00CC43BE"/>
    <w:rsid w:val="00CC58B1"/>
    <w:rsid w:val="00CC5DCB"/>
    <w:rsid w:val="00CD0219"/>
    <w:rsid w:val="00CD1143"/>
    <w:rsid w:val="00CD1565"/>
    <w:rsid w:val="00CD1602"/>
    <w:rsid w:val="00CD34FF"/>
    <w:rsid w:val="00CD46B6"/>
    <w:rsid w:val="00CE1A52"/>
    <w:rsid w:val="00CE1AC8"/>
    <w:rsid w:val="00CE43ED"/>
    <w:rsid w:val="00CE6B4B"/>
    <w:rsid w:val="00CE6E41"/>
    <w:rsid w:val="00CE713C"/>
    <w:rsid w:val="00CF17B5"/>
    <w:rsid w:val="00CF18C1"/>
    <w:rsid w:val="00CF3719"/>
    <w:rsid w:val="00CF4EAE"/>
    <w:rsid w:val="00D002F4"/>
    <w:rsid w:val="00D004E3"/>
    <w:rsid w:val="00D0197F"/>
    <w:rsid w:val="00D07BEC"/>
    <w:rsid w:val="00D1291A"/>
    <w:rsid w:val="00D12CCF"/>
    <w:rsid w:val="00D14956"/>
    <w:rsid w:val="00D27FAB"/>
    <w:rsid w:val="00D31DB7"/>
    <w:rsid w:val="00D33B9E"/>
    <w:rsid w:val="00D3424C"/>
    <w:rsid w:val="00D35FD8"/>
    <w:rsid w:val="00D36212"/>
    <w:rsid w:val="00D41E68"/>
    <w:rsid w:val="00D42AF3"/>
    <w:rsid w:val="00D44021"/>
    <w:rsid w:val="00D46DB4"/>
    <w:rsid w:val="00D506E0"/>
    <w:rsid w:val="00D51E73"/>
    <w:rsid w:val="00D526CC"/>
    <w:rsid w:val="00D52EC7"/>
    <w:rsid w:val="00D5524A"/>
    <w:rsid w:val="00D55BE5"/>
    <w:rsid w:val="00D569AC"/>
    <w:rsid w:val="00D60D0C"/>
    <w:rsid w:val="00D64C13"/>
    <w:rsid w:val="00D66BBB"/>
    <w:rsid w:val="00D71DC0"/>
    <w:rsid w:val="00D7360E"/>
    <w:rsid w:val="00D739A2"/>
    <w:rsid w:val="00D741E2"/>
    <w:rsid w:val="00D831A7"/>
    <w:rsid w:val="00D85429"/>
    <w:rsid w:val="00D85B4D"/>
    <w:rsid w:val="00D86137"/>
    <w:rsid w:val="00D87F53"/>
    <w:rsid w:val="00D92666"/>
    <w:rsid w:val="00DA26C1"/>
    <w:rsid w:val="00DA655F"/>
    <w:rsid w:val="00DB05E2"/>
    <w:rsid w:val="00DB1A84"/>
    <w:rsid w:val="00DB21CB"/>
    <w:rsid w:val="00DB41DF"/>
    <w:rsid w:val="00DB4604"/>
    <w:rsid w:val="00DB5D65"/>
    <w:rsid w:val="00DB67EA"/>
    <w:rsid w:val="00DB6F9B"/>
    <w:rsid w:val="00DB76B4"/>
    <w:rsid w:val="00DC2665"/>
    <w:rsid w:val="00DC341C"/>
    <w:rsid w:val="00DC69FE"/>
    <w:rsid w:val="00DC73ED"/>
    <w:rsid w:val="00DC74C9"/>
    <w:rsid w:val="00DD5058"/>
    <w:rsid w:val="00DD60B9"/>
    <w:rsid w:val="00DD73C9"/>
    <w:rsid w:val="00DE0E14"/>
    <w:rsid w:val="00DE33F4"/>
    <w:rsid w:val="00DE5E71"/>
    <w:rsid w:val="00DE7487"/>
    <w:rsid w:val="00DF04DA"/>
    <w:rsid w:val="00DF1988"/>
    <w:rsid w:val="00DF1AB2"/>
    <w:rsid w:val="00E01E0B"/>
    <w:rsid w:val="00E05460"/>
    <w:rsid w:val="00E06CCD"/>
    <w:rsid w:val="00E07393"/>
    <w:rsid w:val="00E07EB0"/>
    <w:rsid w:val="00E12331"/>
    <w:rsid w:val="00E1290C"/>
    <w:rsid w:val="00E12E18"/>
    <w:rsid w:val="00E16BFF"/>
    <w:rsid w:val="00E213D8"/>
    <w:rsid w:val="00E21E2B"/>
    <w:rsid w:val="00E23C09"/>
    <w:rsid w:val="00E253D9"/>
    <w:rsid w:val="00E2627E"/>
    <w:rsid w:val="00E2743B"/>
    <w:rsid w:val="00E2798B"/>
    <w:rsid w:val="00E36FE1"/>
    <w:rsid w:val="00E41E30"/>
    <w:rsid w:val="00E47882"/>
    <w:rsid w:val="00E506D6"/>
    <w:rsid w:val="00E51963"/>
    <w:rsid w:val="00E52AC5"/>
    <w:rsid w:val="00E54814"/>
    <w:rsid w:val="00E554DB"/>
    <w:rsid w:val="00E658D1"/>
    <w:rsid w:val="00E750FD"/>
    <w:rsid w:val="00E754CF"/>
    <w:rsid w:val="00E7788E"/>
    <w:rsid w:val="00E80FC6"/>
    <w:rsid w:val="00E816FF"/>
    <w:rsid w:val="00E87640"/>
    <w:rsid w:val="00E90887"/>
    <w:rsid w:val="00E934B9"/>
    <w:rsid w:val="00E94080"/>
    <w:rsid w:val="00E961DF"/>
    <w:rsid w:val="00E96D5D"/>
    <w:rsid w:val="00EA581F"/>
    <w:rsid w:val="00EB096B"/>
    <w:rsid w:val="00EB153F"/>
    <w:rsid w:val="00EB1D30"/>
    <w:rsid w:val="00EB231F"/>
    <w:rsid w:val="00EB5F4A"/>
    <w:rsid w:val="00EB627A"/>
    <w:rsid w:val="00EB6F64"/>
    <w:rsid w:val="00EB77A0"/>
    <w:rsid w:val="00EC0073"/>
    <w:rsid w:val="00EC538E"/>
    <w:rsid w:val="00EC6A1E"/>
    <w:rsid w:val="00EC745B"/>
    <w:rsid w:val="00ED0D26"/>
    <w:rsid w:val="00ED13E0"/>
    <w:rsid w:val="00ED2F7E"/>
    <w:rsid w:val="00ED3E1A"/>
    <w:rsid w:val="00ED42A1"/>
    <w:rsid w:val="00ED51BF"/>
    <w:rsid w:val="00ED5268"/>
    <w:rsid w:val="00ED7D77"/>
    <w:rsid w:val="00EE02DF"/>
    <w:rsid w:val="00EE096D"/>
    <w:rsid w:val="00EE55C1"/>
    <w:rsid w:val="00EE7996"/>
    <w:rsid w:val="00EF1798"/>
    <w:rsid w:val="00EF426F"/>
    <w:rsid w:val="00F01233"/>
    <w:rsid w:val="00F03DF2"/>
    <w:rsid w:val="00F13DAC"/>
    <w:rsid w:val="00F13DCB"/>
    <w:rsid w:val="00F1487A"/>
    <w:rsid w:val="00F16051"/>
    <w:rsid w:val="00F21F8A"/>
    <w:rsid w:val="00F2277B"/>
    <w:rsid w:val="00F22C96"/>
    <w:rsid w:val="00F23058"/>
    <w:rsid w:val="00F232FB"/>
    <w:rsid w:val="00F24B08"/>
    <w:rsid w:val="00F24C4E"/>
    <w:rsid w:val="00F26E6C"/>
    <w:rsid w:val="00F275EF"/>
    <w:rsid w:val="00F3071B"/>
    <w:rsid w:val="00F3503D"/>
    <w:rsid w:val="00F43670"/>
    <w:rsid w:val="00F4390C"/>
    <w:rsid w:val="00F514E9"/>
    <w:rsid w:val="00F53C3C"/>
    <w:rsid w:val="00F54072"/>
    <w:rsid w:val="00F61FDC"/>
    <w:rsid w:val="00F637B6"/>
    <w:rsid w:val="00F6583B"/>
    <w:rsid w:val="00F65EC7"/>
    <w:rsid w:val="00F65FF2"/>
    <w:rsid w:val="00F71887"/>
    <w:rsid w:val="00F71A57"/>
    <w:rsid w:val="00F71D4F"/>
    <w:rsid w:val="00F740C3"/>
    <w:rsid w:val="00F749C2"/>
    <w:rsid w:val="00F7706C"/>
    <w:rsid w:val="00F8535B"/>
    <w:rsid w:val="00F86536"/>
    <w:rsid w:val="00F91E32"/>
    <w:rsid w:val="00F9285C"/>
    <w:rsid w:val="00F939E7"/>
    <w:rsid w:val="00F95777"/>
    <w:rsid w:val="00F97F9D"/>
    <w:rsid w:val="00FB48C2"/>
    <w:rsid w:val="00FB5D8F"/>
    <w:rsid w:val="00FB7AA4"/>
    <w:rsid w:val="00FC0B90"/>
    <w:rsid w:val="00FC2878"/>
    <w:rsid w:val="00FC6570"/>
    <w:rsid w:val="00FC6EAC"/>
    <w:rsid w:val="00FD146D"/>
    <w:rsid w:val="00FD5041"/>
    <w:rsid w:val="00FE2295"/>
    <w:rsid w:val="00FE320B"/>
    <w:rsid w:val="00FE4E40"/>
    <w:rsid w:val="00FE4F89"/>
    <w:rsid w:val="00FE5902"/>
    <w:rsid w:val="00FE5F8C"/>
    <w:rsid w:val="00FF082C"/>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214">
      <w:bodyDiv w:val="1"/>
      <w:marLeft w:val="0"/>
      <w:marRight w:val="0"/>
      <w:marTop w:val="0"/>
      <w:marBottom w:val="0"/>
      <w:divBdr>
        <w:top w:val="none" w:sz="0" w:space="0" w:color="auto"/>
        <w:left w:val="none" w:sz="0" w:space="0" w:color="auto"/>
        <w:bottom w:val="none" w:sz="0" w:space="0" w:color="auto"/>
        <w:right w:val="none" w:sz="0" w:space="0" w:color="auto"/>
      </w:divBdr>
    </w:div>
    <w:div w:id="94909086">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158546360">
      <w:bodyDiv w:val="1"/>
      <w:marLeft w:val="0"/>
      <w:marRight w:val="0"/>
      <w:marTop w:val="0"/>
      <w:marBottom w:val="0"/>
      <w:divBdr>
        <w:top w:val="none" w:sz="0" w:space="0" w:color="auto"/>
        <w:left w:val="none" w:sz="0" w:space="0" w:color="auto"/>
        <w:bottom w:val="none" w:sz="0" w:space="0" w:color="auto"/>
        <w:right w:val="none" w:sz="0" w:space="0" w:color="auto"/>
      </w:divBdr>
    </w:div>
    <w:div w:id="192504086">
      <w:bodyDiv w:val="1"/>
      <w:marLeft w:val="0"/>
      <w:marRight w:val="0"/>
      <w:marTop w:val="0"/>
      <w:marBottom w:val="0"/>
      <w:divBdr>
        <w:top w:val="none" w:sz="0" w:space="0" w:color="auto"/>
        <w:left w:val="none" w:sz="0" w:space="0" w:color="auto"/>
        <w:bottom w:val="none" w:sz="0" w:space="0" w:color="auto"/>
        <w:right w:val="none" w:sz="0" w:space="0" w:color="auto"/>
      </w:divBdr>
    </w:div>
    <w:div w:id="199783258">
      <w:bodyDiv w:val="1"/>
      <w:marLeft w:val="0"/>
      <w:marRight w:val="0"/>
      <w:marTop w:val="0"/>
      <w:marBottom w:val="0"/>
      <w:divBdr>
        <w:top w:val="none" w:sz="0" w:space="0" w:color="auto"/>
        <w:left w:val="none" w:sz="0" w:space="0" w:color="auto"/>
        <w:bottom w:val="none" w:sz="0" w:space="0" w:color="auto"/>
        <w:right w:val="none" w:sz="0" w:space="0" w:color="auto"/>
      </w:divBdr>
    </w:div>
    <w:div w:id="264382302">
      <w:bodyDiv w:val="1"/>
      <w:marLeft w:val="0"/>
      <w:marRight w:val="0"/>
      <w:marTop w:val="0"/>
      <w:marBottom w:val="0"/>
      <w:divBdr>
        <w:top w:val="none" w:sz="0" w:space="0" w:color="auto"/>
        <w:left w:val="none" w:sz="0" w:space="0" w:color="auto"/>
        <w:bottom w:val="none" w:sz="0" w:space="0" w:color="auto"/>
        <w:right w:val="none" w:sz="0" w:space="0" w:color="auto"/>
      </w:divBdr>
    </w:div>
    <w:div w:id="318653609">
      <w:bodyDiv w:val="1"/>
      <w:marLeft w:val="0"/>
      <w:marRight w:val="0"/>
      <w:marTop w:val="0"/>
      <w:marBottom w:val="0"/>
      <w:divBdr>
        <w:top w:val="none" w:sz="0" w:space="0" w:color="auto"/>
        <w:left w:val="none" w:sz="0" w:space="0" w:color="auto"/>
        <w:bottom w:val="none" w:sz="0" w:space="0" w:color="auto"/>
        <w:right w:val="none" w:sz="0" w:space="0" w:color="auto"/>
      </w:divBdr>
      <w:divsChild>
        <w:div w:id="1719938875">
          <w:marLeft w:val="0"/>
          <w:marRight w:val="0"/>
          <w:marTop w:val="0"/>
          <w:marBottom w:val="0"/>
          <w:divBdr>
            <w:top w:val="none" w:sz="0" w:space="0" w:color="auto"/>
            <w:left w:val="none" w:sz="0" w:space="0" w:color="auto"/>
            <w:bottom w:val="none" w:sz="0" w:space="0" w:color="auto"/>
            <w:right w:val="none" w:sz="0" w:space="0" w:color="auto"/>
          </w:divBdr>
        </w:div>
      </w:divsChild>
    </w:div>
    <w:div w:id="508712571">
      <w:bodyDiv w:val="1"/>
      <w:marLeft w:val="0"/>
      <w:marRight w:val="0"/>
      <w:marTop w:val="0"/>
      <w:marBottom w:val="0"/>
      <w:divBdr>
        <w:top w:val="none" w:sz="0" w:space="0" w:color="auto"/>
        <w:left w:val="none" w:sz="0" w:space="0" w:color="auto"/>
        <w:bottom w:val="none" w:sz="0" w:space="0" w:color="auto"/>
        <w:right w:val="none" w:sz="0" w:space="0" w:color="auto"/>
      </w:divBdr>
    </w:div>
    <w:div w:id="604964938">
      <w:bodyDiv w:val="1"/>
      <w:marLeft w:val="0"/>
      <w:marRight w:val="0"/>
      <w:marTop w:val="0"/>
      <w:marBottom w:val="0"/>
      <w:divBdr>
        <w:top w:val="none" w:sz="0" w:space="0" w:color="auto"/>
        <w:left w:val="none" w:sz="0" w:space="0" w:color="auto"/>
        <w:bottom w:val="none" w:sz="0" w:space="0" w:color="auto"/>
        <w:right w:val="none" w:sz="0" w:space="0" w:color="auto"/>
      </w:divBdr>
    </w:div>
    <w:div w:id="843863853">
      <w:bodyDiv w:val="1"/>
      <w:marLeft w:val="0"/>
      <w:marRight w:val="0"/>
      <w:marTop w:val="0"/>
      <w:marBottom w:val="0"/>
      <w:divBdr>
        <w:top w:val="none" w:sz="0" w:space="0" w:color="auto"/>
        <w:left w:val="none" w:sz="0" w:space="0" w:color="auto"/>
        <w:bottom w:val="none" w:sz="0" w:space="0" w:color="auto"/>
        <w:right w:val="none" w:sz="0" w:space="0" w:color="auto"/>
      </w:divBdr>
    </w:div>
    <w:div w:id="1104575617">
      <w:bodyDiv w:val="1"/>
      <w:marLeft w:val="0"/>
      <w:marRight w:val="0"/>
      <w:marTop w:val="0"/>
      <w:marBottom w:val="0"/>
      <w:divBdr>
        <w:top w:val="none" w:sz="0" w:space="0" w:color="auto"/>
        <w:left w:val="none" w:sz="0" w:space="0" w:color="auto"/>
        <w:bottom w:val="none" w:sz="0" w:space="0" w:color="auto"/>
        <w:right w:val="none" w:sz="0" w:space="0" w:color="auto"/>
      </w:divBdr>
    </w:div>
    <w:div w:id="1413694720">
      <w:bodyDiv w:val="1"/>
      <w:marLeft w:val="0"/>
      <w:marRight w:val="0"/>
      <w:marTop w:val="0"/>
      <w:marBottom w:val="0"/>
      <w:divBdr>
        <w:top w:val="none" w:sz="0" w:space="0" w:color="auto"/>
        <w:left w:val="none" w:sz="0" w:space="0" w:color="auto"/>
        <w:bottom w:val="none" w:sz="0" w:space="0" w:color="auto"/>
        <w:right w:val="none" w:sz="0" w:space="0" w:color="auto"/>
      </w:divBdr>
    </w:div>
    <w:div w:id="1460419477">
      <w:bodyDiv w:val="1"/>
      <w:marLeft w:val="0"/>
      <w:marRight w:val="0"/>
      <w:marTop w:val="0"/>
      <w:marBottom w:val="0"/>
      <w:divBdr>
        <w:top w:val="none" w:sz="0" w:space="0" w:color="auto"/>
        <w:left w:val="none" w:sz="0" w:space="0" w:color="auto"/>
        <w:bottom w:val="none" w:sz="0" w:space="0" w:color="auto"/>
        <w:right w:val="none" w:sz="0" w:space="0" w:color="auto"/>
      </w:divBdr>
    </w:div>
    <w:div w:id="1541355690">
      <w:bodyDiv w:val="1"/>
      <w:marLeft w:val="0"/>
      <w:marRight w:val="0"/>
      <w:marTop w:val="0"/>
      <w:marBottom w:val="0"/>
      <w:divBdr>
        <w:top w:val="none" w:sz="0" w:space="0" w:color="auto"/>
        <w:left w:val="none" w:sz="0" w:space="0" w:color="auto"/>
        <w:bottom w:val="none" w:sz="0" w:space="0" w:color="auto"/>
        <w:right w:val="none" w:sz="0" w:space="0" w:color="auto"/>
      </w:divBdr>
    </w:div>
    <w:div w:id="1554271492">
      <w:bodyDiv w:val="1"/>
      <w:marLeft w:val="0"/>
      <w:marRight w:val="0"/>
      <w:marTop w:val="0"/>
      <w:marBottom w:val="0"/>
      <w:divBdr>
        <w:top w:val="none" w:sz="0" w:space="0" w:color="auto"/>
        <w:left w:val="none" w:sz="0" w:space="0" w:color="auto"/>
        <w:bottom w:val="none" w:sz="0" w:space="0" w:color="auto"/>
        <w:right w:val="none" w:sz="0" w:space="0" w:color="auto"/>
      </w:divBdr>
    </w:div>
    <w:div w:id="1787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us02web.zoom.us/j/87908769869?pwd=OW8xUENLT2ZJYktGMVVoRUdMZTRP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D\Documents\Board%20of%20Supervisors\Board%20Meeting%20Agendas\HDC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7E5D-44B8-D34C-8D62-DB496C10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\Users\DCD\Documents\Board of Supervisors\Board Meeting Agendas\HDCD Agenda Template.dotx</Template>
  <TotalTime>114</TotalTime>
  <Pages>2</Pages>
  <Words>1055</Words>
  <Characters>6016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dc:creator>
  <cp:lastModifiedBy>Adam Kackstetter</cp:lastModifiedBy>
  <cp:revision>5</cp:revision>
  <cp:lastPrinted>2020-09-08T22:00:00Z</cp:lastPrinted>
  <dcterms:created xsi:type="dcterms:W3CDTF">2021-08-05T01:31:00Z</dcterms:created>
  <dcterms:modified xsi:type="dcterms:W3CDTF">2021-08-05T04:14:00Z</dcterms:modified>
</cp:coreProperties>
</file>