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70631" w14:textId="77777777" w:rsidR="00AF1E31" w:rsidRPr="00CA73AD" w:rsidRDefault="00C32DE0" w:rsidP="00DD60B9">
      <w:pPr>
        <w:jc w:val="center"/>
        <w:rPr>
          <w:rFonts w:ascii="Eras Medium ITC" w:hAnsi="Eras Medium ITC"/>
          <w:b/>
        </w:rPr>
      </w:pPr>
      <w:r w:rsidRPr="00CA73AD">
        <w:rPr>
          <w:rFonts w:ascii="Eras Medium ITC" w:hAnsi="Eras Medium ITC"/>
          <w:b/>
          <w:noProof/>
          <w:sz w:val="24"/>
          <w:szCs w:val="24"/>
        </w:rPr>
        <w:drawing>
          <wp:anchor distT="0" distB="0" distL="114300" distR="114300" simplePos="0" relativeHeight="251658240" behindDoc="1" locked="0" layoutInCell="1" allowOverlap="1" wp14:anchorId="46BE76D2" wp14:editId="13E12CC2">
            <wp:simplePos x="0" y="0"/>
            <wp:positionH relativeFrom="column">
              <wp:posOffset>-114300</wp:posOffset>
            </wp:positionH>
            <wp:positionV relativeFrom="paragraph">
              <wp:posOffset>160020</wp:posOffset>
            </wp:positionV>
            <wp:extent cx="1310640" cy="890905"/>
            <wp:effectExtent l="0" t="0" r="3810" b="4445"/>
            <wp:wrapThrough wrapText="bothSides">
              <wp:wrapPolygon edited="0">
                <wp:start x="0" y="0"/>
                <wp:lineTo x="0" y="21246"/>
                <wp:lineTo x="21349" y="21246"/>
                <wp:lineTo x="213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DProfile_edite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0640" cy="890905"/>
                    </a:xfrm>
                    <a:prstGeom prst="rect">
                      <a:avLst/>
                    </a:prstGeom>
                  </pic:spPr>
                </pic:pic>
              </a:graphicData>
            </a:graphic>
            <wp14:sizeRelH relativeFrom="page">
              <wp14:pctWidth>0</wp14:pctWidth>
            </wp14:sizeRelH>
            <wp14:sizeRelV relativeFrom="page">
              <wp14:pctHeight>0</wp14:pctHeight>
            </wp14:sizeRelV>
          </wp:anchor>
        </w:drawing>
      </w:r>
    </w:p>
    <w:p w14:paraId="22B56EB4" w14:textId="77777777" w:rsidR="001D700A" w:rsidRPr="00CA73AD" w:rsidRDefault="009C5201" w:rsidP="003F0293">
      <w:pPr>
        <w:jc w:val="center"/>
        <w:rPr>
          <w:rFonts w:ascii="Eras Medium ITC" w:hAnsi="Eras Medium ITC"/>
          <w:b/>
          <w:sz w:val="24"/>
          <w:szCs w:val="24"/>
        </w:rPr>
      </w:pPr>
      <w:r w:rsidRPr="00CA73AD">
        <w:rPr>
          <w:rFonts w:ascii="Eras Medium ITC" w:hAnsi="Eras Medium ITC"/>
          <w:b/>
          <w:sz w:val="24"/>
          <w:szCs w:val="24"/>
        </w:rPr>
        <w:t>HIGH DESERT CONSERVATION DISTRICT</w:t>
      </w:r>
    </w:p>
    <w:p w14:paraId="2564AE42" w14:textId="3AB89802" w:rsidR="009D7ADE" w:rsidRPr="00CA73AD" w:rsidRDefault="009D7ADE" w:rsidP="003F0293">
      <w:pPr>
        <w:jc w:val="center"/>
        <w:rPr>
          <w:rFonts w:ascii="Eras Medium ITC" w:hAnsi="Eras Medium ITC"/>
          <w:b/>
          <w:sz w:val="24"/>
          <w:szCs w:val="24"/>
        </w:rPr>
      </w:pPr>
      <w:r w:rsidRPr="00CA73AD">
        <w:rPr>
          <w:rFonts w:ascii="Eras Medium ITC" w:hAnsi="Eras Medium ITC"/>
          <w:b/>
          <w:sz w:val="24"/>
          <w:szCs w:val="24"/>
        </w:rPr>
        <w:t xml:space="preserve">BOARD OF </w:t>
      </w:r>
      <w:r w:rsidR="00DE7487" w:rsidRPr="00CA73AD">
        <w:rPr>
          <w:rFonts w:ascii="Eras Medium ITC" w:hAnsi="Eras Medium ITC"/>
          <w:b/>
          <w:sz w:val="24"/>
          <w:szCs w:val="24"/>
        </w:rPr>
        <w:t>SUPERVISORS</w:t>
      </w:r>
      <w:r w:rsidRPr="00CA73AD">
        <w:rPr>
          <w:rFonts w:ascii="Eras Medium ITC" w:hAnsi="Eras Medium ITC"/>
          <w:b/>
          <w:sz w:val="24"/>
          <w:szCs w:val="24"/>
        </w:rPr>
        <w:t xml:space="preserve"> </w:t>
      </w:r>
      <w:r w:rsidR="002638B8" w:rsidRPr="00CA73AD">
        <w:rPr>
          <w:rFonts w:ascii="Eras Medium ITC" w:hAnsi="Eras Medium ITC"/>
          <w:b/>
          <w:sz w:val="24"/>
          <w:szCs w:val="24"/>
        </w:rPr>
        <w:t xml:space="preserve">REGULAR </w:t>
      </w:r>
      <w:r w:rsidRPr="00CA73AD">
        <w:rPr>
          <w:rFonts w:ascii="Eras Medium ITC" w:hAnsi="Eras Medium ITC"/>
          <w:b/>
          <w:sz w:val="24"/>
          <w:szCs w:val="24"/>
        </w:rPr>
        <w:t>MEETING</w:t>
      </w:r>
      <w:r w:rsidR="00CD4528">
        <w:rPr>
          <w:rFonts w:ascii="Eras Medium ITC" w:hAnsi="Eras Medium ITC"/>
          <w:b/>
          <w:sz w:val="24"/>
          <w:szCs w:val="24"/>
        </w:rPr>
        <w:t xml:space="preserve"> Minutes</w:t>
      </w:r>
    </w:p>
    <w:p w14:paraId="5187328F" w14:textId="1185F7C3" w:rsidR="003857B9" w:rsidRPr="00CA73AD" w:rsidRDefault="00CC3FEA" w:rsidP="00CC3FEA">
      <w:pPr>
        <w:rPr>
          <w:rFonts w:ascii="Eras Medium ITC" w:hAnsi="Eras Medium ITC"/>
          <w:b/>
          <w:sz w:val="24"/>
          <w:szCs w:val="24"/>
        </w:rPr>
      </w:pPr>
      <w:r>
        <w:rPr>
          <w:rFonts w:ascii="Eras Medium ITC" w:hAnsi="Eras Medium ITC"/>
          <w:b/>
          <w:sz w:val="24"/>
          <w:szCs w:val="24"/>
        </w:rPr>
        <w:t xml:space="preserve">                                             </w:t>
      </w:r>
      <w:r w:rsidR="00FE5861">
        <w:rPr>
          <w:rFonts w:ascii="Eras Medium ITC" w:hAnsi="Eras Medium ITC"/>
          <w:b/>
          <w:sz w:val="24"/>
          <w:szCs w:val="24"/>
        </w:rPr>
        <w:t>August</w:t>
      </w:r>
      <w:r w:rsidR="00311E9E">
        <w:rPr>
          <w:rFonts w:ascii="Eras Medium ITC" w:hAnsi="Eras Medium ITC"/>
          <w:b/>
          <w:sz w:val="24"/>
          <w:szCs w:val="24"/>
        </w:rPr>
        <w:t xml:space="preserve"> </w:t>
      </w:r>
      <w:r w:rsidR="00FE5861">
        <w:rPr>
          <w:rFonts w:ascii="Eras Medium ITC" w:hAnsi="Eras Medium ITC"/>
          <w:b/>
          <w:sz w:val="24"/>
          <w:szCs w:val="24"/>
        </w:rPr>
        <w:t>10</w:t>
      </w:r>
      <w:r w:rsidR="003F0293">
        <w:rPr>
          <w:rFonts w:ascii="Eras Medium ITC" w:hAnsi="Eras Medium ITC"/>
          <w:b/>
          <w:sz w:val="24"/>
          <w:szCs w:val="24"/>
        </w:rPr>
        <w:t>th</w:t>
      </w:r>
      <w:r w:rsidR="00666870">
        <w:rPr>
          <w:rFonts w:ascii="Eras Medium ITC" w:hAnsi="Eras Medium ITC"/>
          <w:b/>
          <w:sz w:val="24"/>
          <w:szCs w:val="24"/>
        </w:rPr>
        <w:t>,</w:t>
      </w:r>
      <w:r w:rsidR="00DF04DA">
        <w:rPr>
          <w:rFonts w:ascii="Eras Medium ITC" w:hAnsi="Eras Medium ITC"/>
          <w:b/>
          <w:sz w:val="24"/>
          <w:szCs w:val="24"/>
        </w:rPr>
        <w:t xml:space="preserve"> </w:t>
      </w:r>
      <w:r w:rsidR="00983C56">
        <w:rPr>
          <w:rFonts w:ascii="Eras Medium ITC" w:hAnsi="Eras Medium ITC"/>
          <w:b/>
          <w:sz w:val="24"/>
          <w:szCs w:val="24"/>
        </w:rPr>
        <w:t>20</w:t>
      </w:r>
      <w:r w:rsidR="00461AF2">
        <w:rPr>
          <w:rFonts w:ascii="Eras Medium ITC" w:hAnsi="Eras Medium ITC"/>
          <w:b/>
          <w:sz w:val="24"/>
          <w:szCs w:val="24"/>
        </w:rPr>
        <w:t>21</w:t>
      </w:r>
      <w:r>
        <w:rPr>
          <w:rFonts w:ascii="Eras Medium ITC" w:hAnsi="Eras Medium ITC"/>
          <w:b/>
          <w:sz w:val="24"/>
          <w:szCs w:val="24"/>
        </w:rPr>
        <w:t xml:space="preserve"> </w:t>
      </w:r>
      <w:r w:rsidR="00983C56">
        <w:rPr>
          <w:rFonts w:ascii="Eras Medium ITC" w:hAnsi="Eras Medium ITC"/>
          <w:b/>
          <w:sz w:val="24"/>
          <w:szCs w:val="24"/>
        </w:rPr>
        <w:t>4:00-6:00</w:t>
      </w:r>
      <w:r w:rsidR="00327950" w:rsidRPr="00CA73AD">
        <w:rPr>
          <w:rFonts w:ascii="Eras Medium ITC" w:hAnsi="Eras Medium ITC"/>
          <w:b/>
          <w:sz w:val="24"/>
          <w:szCs w:val="24"/>
        </w:rPr>
        <w:t xml:space="preserve"> pm</w:t>
      </w:r>
    </w:p>
    <w:p w14:paraId="5C4A5086" w14:textId="14357764" w:rsidR="00AA6E83" w:rsidRDefault="00AA6E83" w:rsidP="006829DC">
      <w:pPr>
        <w:tabs>
          <w:tab w:val="center" w:pos="4380"/>
          <w:tab w:val="center" w:pos="5400"/>
          <w:tab w:val="left" w:pos="5740"/>
          <w:tab w:val="left" w:pos="7932"/>
        </w:tabs>
        <w:spacing w:after="120"/>
        <w:rPr>
          <w:rFonts w:ascii="Eras Medium ITC" w:hAnsi="Eras Medium ITC"/>
          <w:b/>
          <w:i/>
          <w:caps/>
          <w:sz w:val="24"/>
          <w:szCs w:val="24"/>
        </w:rPr>
      </w:pPr>
      <w:r>
        <w:rPr>
          <w:rFonts w:ascii="Eras Medium ITC" w:hAnsi="Eras Medium ITC"/>
          <w:b/>
          <w:i/>
          <w:caps/>
          <w:sz w:val="24"/>
          <w:szCs w:val="24"/>
        </w:rPr>
        <w:t xml:space="preserve">                 Zoom Meeting:</w:t>
      </w:r>
      <w:r w:rsidR="00A53E09">
        <w:rPr>
          <w:rFonts w:ascii="Eras Medium ITC" w:hAnsi="Eras Medium ITC"/>
          <w:b/>
          <w:i/>
          <w:caps/>
          <w:sz w:val="24"/>
          <w:szCs w:val="24"/>
        </w:rPr>
        <w:t xml:space="preserve"> </w:t>
      </w:r>
      <w:hyperlink r:id="rId10" w:history="1">
        <w:r w:rsidR="00A53E09">
          <w:rPr>
            <w:rStyle w:val="Hyperlink"/>
            <w:rFonts w:ascii="Eras Medium ITC" w:hAnsi="Eras Medium ITC"/>
            <w:b/>
            <w:i/>
            <w:caps/>
            <w:sz w:val="24"/>
            <w:szCs w:val="24"/>
          </w:rPr>
          <w:t>https://us02web.zoom.us/j/87908769869</w:t>
        </w:r>
      </w:hyperlink>
    </w:p>
    <w:p w14:paraId="2F447807" w14:textId="77777777" w:rsidR="00153206" w:rsidRPr="00CA73AD" w:rsidRDefault="00076094" w:rsidP="00132F23">
      <w:pPr>
        <w:pBdr>
          <w:top w:val="single" w:sz="4" w:space="1" w:color="auto"/>
          <w:bottom w:val="single" w:sz="4" w:space="1" w:color="auto"/>
        </w:pBdr>
        <w:jc w:val="center"/>
        <w:rPr>
          <w:rFonts w:ascii="Eras Medium ITC" w:hAnsi="Eras Medium ITC"/>
          <w:i/>
        </w:rPr>
      </w:pPr>
      <w:r w:rsidRPr="00CA73AD">
        <w:rPr>
          <w:rFonts w:ascii="Eras Medium ITC" w:hAnsi="Eras Medium ITC"/>
          <w:i/>
        </w:rPr>
        <w:t>Planting Seeds of Inspiration to Promote C</w:t>
      </w:r>
      <w:r w:rsidR="00941A66" w:rsidRPr="00CA73AD">
        <w:rPr>
          <w:rFonts w:ascii="Eras Medium ITC" w:hAnsi="Eras Medium ITC"/>
          <w:i/>
        </w:rPr>
        <w:t>on</w:t>
      </w:r>
      <w:r w:rsidRPr="00CA73AD">
        <w:rPr>
          <w:rFonts w:ascii="Eras Medium ITC" w:hAnsi="Eras Medium ITC"/>
          <w:i/>
        </w:rPr>
        <w:t>s</w:t>
      </w:r>
      <w:r w:rsidR="00941A66" w:rsidRPr="00CA73AD">
        <w:rPr>
          <w:rFonts w:ascii="Eras Medium ITC" w:hAnsi="Eras Medium ITC"/>
          <w:i/>
        </w:rPr>
        <w:t xml:space="preserve">cious </w:t>
      </w:r>
      <w:r w:rsidRPr="00CA73AD">
        <w:rPr>
          <w:rFonts w:ascii="Eras Medium ITC" w:hAnsi="Eras Medium ITC"/>
          <w:i/>
        </w:rPr>
        <w:t>Stewardship of our Natural R</w:t>
      </w:r>
      <w:r w:rsidR="00941A66" w:rsidRPr="00CA73AD">
        <w:rPr>
          <w:rFonts w:ascii="Eras Medium ITC" w:hAnsi="Eras Medium ITC"/>
          <w:i/>
        </w:rPr>
        <w:t>esources</w:t>
      </w:r>
    </w:p>
    <w:p w14:paraId="30A36767" w14:textId="6EDD15B5" w:rsidR="00057D46" w:rsidRPr="00B663EA" w:rsidRDefault="00E54814" w:rsidP="00B663EA">
      <w:pPr>
        <w:spacing w:before="120"/>
        <w:jc w:val="both"/>
        <w:rPr>
          <w:rFonts w:ascii="Eras Medium ITC" w:hAnsi="Eras Medium ITC"/>
          <w:i/>
          <w:sz w:val="15"/>
          <w:szCs w:val="15"/>
        </w:rPr>
      </w:pPr>
      <w:r w:rsidRPr="00CC3FEA">
        <w:rPr>
          <w:rFonts w:ascii="Eras Medium ITC" w:hAnsi="Eras Medium ITC"/>
          <w:sz w:val="15"/>
          <w:szCs w:val="15"/>
        </w:rPr>
        <w:t xml:space="preserve">NOTICE OF A REGULAR BOARD OF SUPERVISORS MEETING </w:t>
      </w:r>
      <w:r w:rsidR="00BA62B4" w:rsidRPr="00CC3FEA">
        <w:rPr>
          <w:rFonts w:ascii="Eras Medium ITC" w:hAnsi="Eras Medium ITC"/>
          <w:sz w:val="15"/>
          <w:szCs w:val="15"/>
        </w:rPr>
        <w:t>HIGH DESERT</w:t>
      </w:r>
      <w:r w:rsidRPr="00CC3FEA">
        <w:rPr>
          <w:rFonts w:ascii="Eras Medium ITC" w:hAnsi="Eras Medium ITC"/>
          <w:sz w:val="15"/>
          <w:szCs w:val="15"/>
        </w:rPr>
        <w:t xml:space="preserve"> CONSERVATION DISTRICT PURSUANT TO (CRS 24-6-402) OF THE Colorado GOVERNMENT CODE NOTICE IS HEREBY GIVEN THAT: The Regular Meeting of the board of supervisors of the </w:t>
      </w:r>
      <w:r w:rsidR="00BA62B4" w:rsidRPr="00CC3FEA">
        <w:rPr>
          <w:rFonts w:ascii="Eras Medium ITC" w:hAnsi="Eras Medium ITC"/>
          <w:sz w:val="15"/>
          <w:szCs w:val="15"/>
        </w:rPr>
        <w:t>HIGH DESERT</w:t>
      </w:r>
      <w:r w:rsidRPr="00CC3FEA">
        <w:rPr>
          <w:rFonts w:ascii="Eras Medium ITC" w:hAnsi="Eras Medium ITC"/>
          <w:sz w:val="15"/>
          <w:szCs w:val="15"/>
        </w:rPr>
        <w:t xml:space="preserve"> CONSERVATION DISTR</w:t>
      </w:r>
      <w:r w:rsidR="00D92666" w:rsidRPr="00CC3FEA">
        <w:rPr>
          <w:rFonts w:ascii="Eras Medium ITC" w:hAnsi="Eras Medium ITC"/>
          <w:sz w:val="15"/>
          <w:szCs w:val="15"/>
        </w:rPr>
        <w:t>I</w:t>
      </w:r>
      <w:r w:rsidRPr="00CC3FEA">
        <w:rPr>
          <w:rFonts w:ascii="Eras Medium ITC" w:hAnsi="Eras Medium ITC"/>
          <w:sz w:val="15"/>
          <w:szCs w:val="15"/>
        </w:rPr>
        <w:t xml:space="preserve">CT will be at </w:t>
      </w:r>
      <w:r w:rsidR="00783596" w:rsidRPr="00CC3FEA">
        <w:rPr>
          <w:rFonts w:ascii="Eras Medium ITC" w:hAnsi="Eras Medium ITC"/>
          <w:sz w:val="15"/>
          <w:szCs w:val="15"/>
        </w:rPr>
        <w:t>4</w:t>
      </w:r>
      <w:r w:rsidR="00351018" w:rsidRPr="00CC3FEA">
        <w:rPr>
          <w:rFonts w:ascii="Eras Medium ITC" w:hAnsi="Eras Medium ITC"/>
          <w:sz w:val="15"/>
          <w:szCs w:val="15"/>
        </w:rPr>
        <w:t>:00 pm</w:t>
      </w:r>
      <w:r w:rsidRPr="00CC3FEA">
        <w:rPr>
          <w:rFonts w:ascii="Eras Medium ITC" w:hAnsi="Eras Medium ITC"/>
          <w:sz w:val="15"/>
          <w:szCs w:val="15"/>
        </w:rPr>
        <w:t xml:space="preserve"> on </w:t>
      </w:r>
      <w:r w:rsidR="007356C1" w:rsidRPr="00CC3FEA">
        <w:rPr>
          <w:rFonts w:ascii="Eras Medium ITC" w:hAnsi="Eras Medium ITC"/>
          <w:sz w:val="15"/>
          <w:szCs w:val="15"/>
        </w:rPr>
        <w:t>Tuesday</w:t>
      </w:r>
      <w:r w:rsidR="00AC0819" w:rsidRPr="00CC3FEA">
        <w:rPr>
          <w:rFonts w:ascii="Eras Medium ITC" w:hAnsi="Eras Medium ITC"/>
          <w:sz w:val="15"/>
          <w:szCs w:val="15"/>
        </w:rPr>
        <w:t>,</w:t>
      </w:r>
      <w:r w:rsidR="008A5A5B" w:rsidRPr="00CC3FEA">
        <w:rPr>
          <w:rFonts w:ascii="Eras Medium ITC" w:hAnsi="Eras Medium ITC"/>
          <w:sz w:val="15"/>
          <w:szCs w:val="15"/>
        </w:rPr>
        <w:t xml:space="preserve"> </w:t>
      </w:r>
      <w:r w:rsidR="00AF0FE9">
        <w:rPr>
          <w:rFonts w:ascii="Eras Medium ITC" w:hAnsi="Eras Medium ITC"/>
          <w:sz w:val="15"/>
          <w:szCs w:val="15"/>
        </w:rPr>
        <w:t>September 8</w:t>
      </w:r>
      <w:r w:rsidR="00AF0FE9" w:rsidRPr="00AF0FE9">
        <w:rPr>
          <w:rFonts w:ascii="Eras Medium ITC" w:hAnsi="Eras Medium ITC"/>
          <w:sz w:val="15"/>
          <w:szCs w:val="15"/>
          <w:vertAlign w:val="superscript"/>
        </w:rPr>
        <w:t>th</w:t>
      </w:r>
      <w:r w:rsidR="00AF0FE9">
        <w:rPr>
          <w:rFonts w:ascii="Eras Medium ITC" w:hAnsi="Eras Medium ITC"/>
          <w:sz w:val="15"/>
          <w:szCs w:val="15"/>
        </w:rPr>
        <w:t xml:space="preserve">, </w:t>
      </w:r>
      <w:r w:rsidR="00AC0819" w:rsidRPr="00CC3FEA">
        <w:rPr>
          <w:rFonts w:ascii="Eras Medium ITC" w:hAnsi="Eras Medium ITC"/>
          <w:sz w:val="15"/>
          <w:szCs w:val="15"/>
        </w:rPr>
        <w:t>20</w:t>
      </w:r>
      <w:r w:rsidR="007F6A5C" w:rsidRPr="00CC3FEA">
        <w:rPr>
          <w:rFonts w:ascii="Eras Medium ITC" w:hAnsi="Eras Medium ITC"/>
          <w:sz w:val="15"/>
          <w:szCs w:val="15"/>
        </w:rPr>
        <w:t>20</w:t>
      </w:r>
      <w:r w:rsidR="00351018" w:rsidRPr="00CC3FEA">
        <w:rPr>
          <w:rFonts w:ascii="Eras Medium ITC" w:hAnsi="Eras Medium ITC"/>
          <w:sz w:val="15"/>
          <w:szCs w:val="15"/>
        </w:rPr>
        <w:t xml:space="preserve"> </w:t>
      </w:r>
      <w:r w:rsidRPr="00CC3FEA">
        <w:rPr>
          <w:rFonts w:ascii="Eras Medium ITC" w:hAnsi="Eras Medium ITC"/>
          <w:sz w:val="15"/>
          <w:szCs w:val="15"/>
        </w:rPr>
        <w:t>at the USDA Service Center, 628 West 5th, Cortez, Colorado and the following items of business will be considered and acted upon:</w:t>
      </w:r>
    </w:p>
    <w:p w14:paraId="70AD7B7A" w14:textId="7FC6C2E8" w:rsidR="00E12E18" w:rsidRPr="00A80754" w:rsidRDefault="00E12E18" w:rsidP="00A80754">
      <w:pPr>
        <w:pStyle w:val="HTMLPreformatted"/>
        <w:shd w:val="clear" w:color="auto" w:fill="FFFFFF"/>
        <w:rPr>
          <w:color w:val="000000"/>
          <w:sz w:val="23"/>
          <w:szCs w:val="23"/>
        </w:rPr>
      </w:pPr>
      <w:r>
        <w:rPr>
          <w:rFonts w:ascii="Eras Medium ITC" w:hAnsi="Eras Medium ITC"/>
          <w:b/>
          <w:sz w:val="24"/>
          <w:szCs w:val="24"/>
        </w:rPr>
        <w:t>4</w:t>
      </w:r>
      <w:r w:rsidR="001764DE">
        <w:rPr>
          <w:rFonts w:ascii="Eras Medium ITC" w:hAnsi="Eras Medium ITC"/>
          <w:b/>
          <w:sz w:val="24"/>
          <w:szCs w:val="24"/>
        </w:rPr>
        <w:t>:05</w:t>
      </w:r>
      <w:r w:rsidR="00AD6FB1">
        <w:rPr>
          <w:rFonts w:ascii="Eras Medium ITC" w:hAnsi="Eras Medium ITC"/>
          <w:b/>
          <w:sz w:val="24"/>
          <w:szCs w:val="24"/>
        </w:rPr>
        <w:t xml:space="preserve">    </w:t>
      </w:r>
      <w:r w:rsidRPr="00CA73AD">
        <w:rPr>
          <w:rFonts w:ascii="Eras Medium ITC" w:hAnsi="Eras Medium ITC"/>
          <w:b/>
          <w:sz w:val="24"/>
          <w:szCs w:val="24"/>
        </w:rPr>
        <w:t xml:space="preserve">CALL TO ORDER  - </w:t>
      </w:r>
      <w:r>
        <w:rPr>
          <w:rFonts w:ascii="Eras Medium ITC" w:hAnsi="Eras Medium ITC"/>
          <w:b/>
          <w:sz w:val="24"/>
          <w:szCs w:val="24"/>
        </w:rPr>
        <w:t>Suzanne Aiken</w:t>
      </w:r>
      <w:r w:rsidRPr="00CA73AD">
        <w:rPr>
          <w:rFonts w:ascii="Eras Medium ITC" w:hAnsi="Eras Medium ITC"/>
          <w:b/>
          <w:sz w:val="24"/>
          <w:szCs w:val="24"/>
        </w:rPr>
        <w:t>, President</w:t>
      </w:r>
    </w:p>
    <w:p w14:paraId="6692B1F2" w14:textId="5944ED7A" w:rsidR="00D07BEC" w:rsidRPr="00B663EA" w:rsidRDefault="00FF7492" w:rsidP="00B663EA">
      <w:pPr>
        <w:pStyle w:val="ListBullet"/>
        <w:numPr>
          <w:ilvl w:val="0"/>
          <w:numId w:val="0"/>
        </w:numPr>
        <w:ind w:left="360" w:hanging="360"/>
        <w:contextualSpacing w:val="0"/>
        <w:rPr>
          <w:rFonts w:ascii="Eras Medium ITC" w:hAnsi="Eras Medium ITC"/>
          <w:sz w:val="24"/>
          <w:szCs w:val="24"/>
        </w:rPr>
      </w:pPr>
      <w:r>
        <w:rPr>
          <w:rFonts w:ascii="Eras Medium ITC" w:hAnsi="Eras Medium ITC"/>
          <w:sz w:val="24"/>
          <w:szCs w:val="24"/>
        </w:rPr>
        <w:t xml:space="preserve">Virtually </w:t>
      </w:r>
      <w:r w:rsidRPr="0066179F">
        <w:rPr>
          <w:rFonts w:ascii="Eras Medium ITC" w:hAnsi="Eras Medium ITC"/>
          <w:b/>
          <w:sz w:val="24"/>
          <w:szCs w:val="24"/>
        </w:rPr>
        <w:t>Present</w:t>
      </w:r>
      <w:r>
        <w:rPr>
          <w:rFonts w:ascii="Eras Medium ITC" w:hAnsi="Eras Medium ITC"/>
          <w:sz w:val="24"/>
          <w:szCs w:val="24"/>
        </w:rPr>
        <w:t xml:space="preserve"> by Zoom meeting:</w:t>
      </w:r>
      <w:r w:rsidRPr="0055452E">
        <w:rPr>
          <w:rFonts w:ascii="Eras Medium ITC" w:hAnsi="Eras Medium ITC"/>
          <w:sz w:val="24"/>
          <w:szCs w:val="24"/>
        </w:rPr>
        <w:t xml:space="preserve"> </w:t>
      </w:r>
      <w:r>
        <w:rPr>
          <w:rFonts w:ascii="Eras Medium ITC" w:hAnsi="Eras Medium ITC"/>
          <w:sz w:val="24"/>
          <w:szCs w:val="24"/>
        </w:rPr>
        <w:t xml:space="preserve">Suzanne </w:t>
      </w:r>
      <w:proofErr w:type="spellStart"/>
      <w:r>
        <w:rPr>
          <w:rFonts w:ascii="Eras Medium ITC" w:hAnsi="Eras Medium ITC"/>
          <w:sz w:val="24"/>
          <w:szCs w:val="24"/>
        </w:rPr>
        <w:t>Aikin</w:t>
      </w:r>
      <w:proofErr w:type="spellEnd"/>
      <w:r>
        <w:rPr>
          <w:rFonts w:ascii="Eras Medium ITC" w:hAnsi="Eras Medium ITC"/>
          <w:sz w:val="24"/>
          <w:szCs w:val="24"/>
        </w:rPr>
        <w:t>, David Temple,</w:t>
      </w:r>
      <w:r w:rsidRPr="003C7CA6">
        <w:rPr>
          <w:rFonts w:ascii="Eras Medium ITC" w:hAnsi="Eras Medium ITC"/>
          <w:sz w:val="24"/>
          <w:szCs w:val="24"/>
        </w:rPr>
        <w:t xml:space="preserve"> </w:t>
      </w:r>
      <w:r>
        <w:rPr>
          <w:rFonts w:ascii="Eras Medium ITC" w:hAnsi="Eras Medium ITC"/>
          <w:sz w:val="24"/>
          <w:szCs w:val="24"/>
        </w:rPr>
        <w:t xml:space="preserve">Adam Kackstetter, Susan Thomas, Joe Lanier, Gretchen Rank, </w:t>
      </w:r>
      <w:r w:rsidRPr="0066179F">
        <w:rPr>
          <w:rFonts w:ascii="Eras Medium ITC" w:hAnsi="Eras Medium ITC"/>
          <w:b/>
          <w:sz w:val="24"/>
          <w:szCs w:val="24"/>
        </w:rPr>
        <w:t>Absent:</w:t>
      </w:r>
      <w:r>
        <w:rPr>
          <w:rFonts w:ascii="Eras Medium ITC" w:hAnsi="Eras Medium ITC"/>
          <w:b/>
          <w:sz w:val="24"/>
          <w:szCs w:val="24"/>
        </w:rPr>
        <w:t xml:space="preserve"> </w:t>
      </w:r>
      <w:r>
        <w:rPr>
          <w:rFonts w:ascii="Eras Medium ITC" w:hAnsi="Eras Medium ITC"/>
          <w:sz w:val="24"/>
          <w:szCs w:val="24"/>
        </w:rPr>
        <w:t>Joel Lee</w:t>
      </w:r>
      <w:r w:rsidRPr="00B82EE5">
        <w:rPr>
          <w:rFonts w:ascii="Eras Medium ITC" w:hAnsi="Eras Medium ITC"/>
          <w:b/>
          <w:sz w:val="24"/>
          <w:szCs w:val="24"/>
        </w:rPr>
        <w:t xml:space="preserve"> </w:t>
      </w:r>
    </w:p>
    <w:p w14:paraId="24C18774" w14:textId="3296ABAD" w:rsidR="00D07BEC" w:rsidRPr="00B663EA" w:rsidRDefault="00413497" w:rsidP="00B663EA">
      <w:pPr>
        <w:rPr>
          <w:rFonts w:ascii="Eras Medium ITC" w:eastAsia="Times New Roman" w:hAnsi="Eras Medium ITC" w:cs="Arial"/>
          <w:color w:val="222222"/>
          <w:sz w:val="24"/>
          <w:szCs w:val="24"/>
        </w:rPr>
      </w:pPr>
      <w:r>
        <w:rPr>
          <w:rFonts w:ascii="Eras Medium ITC" w:hAnsi="Eras Medium ITC"/>
          <w:b/>
          <w:sz w:val="24"/>
          <w:szCs w:val="24"/>
        </w:rPr>
        <w:t xml:space="preserve">INTRODUCTION OF VISITORS: </w:t>
      </w:r>
      <w:r w:rsidR="00C21ED5" w:rsidRPr="005913E1">
        <w:rPr>
          <w:rFonts w:ascii="Eras Medium ITC" w:hAnsi="Eras Medium ITC"/>
          <w:sz w:val="24"/>
          <w:szCs w:val="24"/>
        </w:rPr>
        <w:t xml:space="preserve">Gabe Eggers </w:t>
      </w:r>
      <w:r w:rsidR="005913E1" w:rsidRPr="005913E1">
        <w:rPr>
          <w:rFonts w:ascii="Eras Medium ITC" w:hAnsi="Eras Medium ITC"/>
          <w:sz w:val="24"/>
          <w:szCs w:val="24"/>
        </w:rPr>
        <w:t>attended o</w:t>
      </w:r>
      <w:r w:rsidR="00FF7492">
        <w:rPr>
          <w:rFonts w:ascii="Eras Medium ITC" w:hAnsi="Eras Medium ITC"/>
          <w:sz w:val="24"/>
          <w:szCs w:val="24"/>
        </w:rPr>
        <w:t xml:space="preserve">ur meeting. </w:t>
      </w:r>
      <w:r w:rsidR="005913E1">
        <w:rPr>
          <w:rFonts w:ascii="Eras Medium ITC" w:hAnsi="Eras Medium ITC"/>
          <w:b/>
          <w:sz w:val="24"/>
          <w:szCs w:val="24"/>
        </w:rPr>
        <w:t xml:space="preserve"> </w:t>
      </w:r>
    </w:p>
    <w:p w14:paraId="67898B96" w14:textId="1A0E3106" w:rsidR="00E12E18" w:rsidRPr="00FF7492" w:rsidRDefault="00E12E18" w:rsidP="00FF7492">
      <w:pPr>
        <w:rPr>
          <w:rFonts w:ascii="Eras Medium ITC" w:eastAsia="Times New Roman" w:hAnsi="Eras Medium ITC" w:cs="Arial"/>
          <w:color w:val="222222"/>
          <w:sz w:val="24"/>
          <w:szCs w:val="24"/>
        </w:rPr>
      </w:pPr>
      <w:r w:rsidRPr="00CA73AD">
        <w:rPr>
          <w:rFonts w:ascii="Eras Medium ITC" w:hAnsi="Eras Medium ITC"/>
          <w:b/>
          <w:sz w:val="24"/>
          <w:szCs w:val="24"/>
        </w:rPr>
        <w:t xml:space="preserve">APPROVAL </w:t>
      </w:r>
      <w:r w:rsidR="003F0883" w:rsidRPr="00CA73AD">
        <w:rPr>
          <w:rFonts w:ascii="Eras Medium ITC" w:hAnsi="Eras Medium ITC"/>
          <w:b/>
          <w:sz w:val="24"/>
          <w:szCs w:val="24"/>
        </w:rPr>
        <w:t xml:space="preserve">OF </w:t>
      </w:r>
      <w:r w:rsidR="003F0883">
        <w:rPr>
          <w:rFonts w:ascii="Eras Medium ITC" w:hAnsi="Eras Medium ITC"/>
          <w:b/>
          <w:sz w:val="24"/>
          <w:szCs w:val="24"/>
        </w:rPr>
        <w:t>AGENDA</w:t>
      </w:r>
      <w:r w:rsidR="001764DE">
        <w:rPr>
          <w:rFonts w:ascii="Eras Medium ITC" w:hAnsi="Eras Medium ITC"/>
          <w:b/>
          <w:sz w:val="24"/>
          <w:szCs w:val="24"/>
        </w:rPr>
        <w:t xml:space="preserve"> </w:t>
      </w:r>
      <w:r w:rsidR="00FF7492" w:rsidRPr="003C7CA6">
        <w:rPr>
          <w:rFonts w:ascii="Eras Medium ITC" w:hAnsi="Eras Medium ITC"/>
          <w:sz w:val="24"/>
          <w:szCs w:val="24"/>
        </w:rPr>
        <w:t>Motion to a</w:t>
      </w:r>
      <w:r w:rsidR="00FF7492">
        <w:rPr>
          <w:rFonts w:ascii="Eras Medium ITC" w:hAnsi="Eras Medium ITC"/>
          <w:sz w:val="24"/>
          <w:szCs w:val="24"/>
        </w:rPr>
        <w:t>ccept by David, seconded by Susan</w:t>
      </w:r>
      <w:r w:rsidR="00FF7492" w:rsidRPr="003C7CA6">
        <w:rPr>
          <w:rFonts w:ascii="Eras Medium ITC" w:hAnsi="Eras Medium ITC"/>
          <w:sz w:val="24"/>
          <w:szCs w:val="24"/>
        </w:rPr>
        <w:t xml:space="preserve"> - </w:t>
      </w:r>
      <w:r w:rsidR="00FF7492" w:rsidRPr="00FB1F43">
        <w:rPr>
          <w:rFonts w:ascii="Eras Medium ITC" w:hAnsi="Eras Medium ITC"/>
          <w:b/>
          <w:sz w:val="24"/>
          <w:szCs w:val="24"/>
        </w:rPr>
        <w:t>passed</w:t>
      </w:r>
    </w:p>
    <w:p w14:paraId="082EBD88" w14:textId="457ECE10" w:rsidR="003F0883" w:rsidRDefault="00E12E18" w:rsidP="00D07BEC">
      <w:pPr>
        <w:pStyle w:val="ListBullet"/>
        <w:numPr>
          <w:ilvl w:val="0"/>
          <w:numId w:val="0"/>
        </w:numPr>
        <w:ind w:left="360" w:hanging="360"/>
        <w:contextualSpacing w:val="0"/>
        <w:rPr>
          <w:rFonts w:ascii="Eras Medium ITC" w:hAnsi="Eras Medium ITC"/>
          <w:b/>
          <w:sz w:val="24"/>
          <w:szCs w:val="24"/>
        </w:rPr>
      </w:pPr>
      <w:r w:rsidRPr="00CA73AD">
        <w:rPr>
          <w:rFonts w:ascii="Eras Medium ITC" w:hAnsi="Eras Medium ITC"/>
          <w:b/>
          <w:sz w:val="24"/>
          <w:szCs w:val="24"/>
        </w:rPr>
        <w:t>APPROVAL OF</w:t>
      </w:r>
      <w:r w:rsidR="00B5633F">
        <w:rPr>
          <w:rFonts w:ascii="Eras Medium ITC" w:hAnsi="Eras Medium ITC"/>
          <w:b/>
          <w:sz w:val="24"/>
          <w:szCs w:val="24"/>
        </w:rPr>
        <w:t xml:space="preserve"> July</w:t>
      </w:r>
      <w:r w:rsidRPr="00CA73AD">
        <w:rPr>
          <w:rFonts w:ascii="Eras Medium ITC" w:hAnsi="Eras Medium ITC"/>
          <w:b/>
          <w:sz w:val="24"/>
          <w:szCs w:val="24"/>
        </w:rPr>
        <w:t xml:space="preserve"> MINUTES</w:t>
      </w:r>
      <w:r w:rsidR="001764DE">
        <w:rPr>
          <w:rFonts w:ascii="Eras Medium ITC" w:hAnsi="Eras Medium ITC"/>
          <w:b/>
          <w:sz w:val="24"/>
          <w:szCs w:val="24"/>
        </w:rPr>
        <w:t xml:space="preserve"> </w:t>
      </w:r>
      <w:r w:rsidR="00FF7492" w:rsidRPr="003C7CA6">
        <w:rPr>
          <w:rFonts w:ascii="Eras Medium ITC" w:hAnsi="Eras Medium ITC"/>
          <w:sz w:val="24"/>
          <w:szCs w:val="24"/>
        </w:rPr>
        <w:t>Motion to a</w:t>
      </w:r>
      <w:r w:rsidR="00FF7492">
        <w:rPr>
          <w:rFonts w:ascii="Eras Medium ITC" w:hAnsi="Eras Medium ITC"/>
          <w:sz w:val="24"/>
          <w:szCs w:val="24"/>
        </w:rPr>
        <w:t>ccept by David, seconded by Susan</w:t>
      </w:r>
      <w:r w:rsidR="00FF7492" w:rsidRPr="003C7CA6">
        <w:rPr>
          <w:rFonts w:ascii="Eras Medium ITC" w:hAnsi="Eras Medium ITC"/>
          <w:sz w:val="24"/>
          <w:szCs w:val="24"/>
        </w:rPr>
        <w:t xml:space="preserve"> - </w:t>
      </w:r>
      <w:r w:rsidR="00FF7492" w:rsidRPr="00FB1F43">
        <w:rPr>
          <w:rFonts w:ascii="Eras Medium ITC" w:hAnsi="Eras Medium ITC"/>
          <w:b/>
          <w:sz w:val="24"/>
          <w:szCs w:val="24"/>
        </w:rPr>
        <w:t>passed</w:t>
      </w:r>
      <w:r w:rsidR="00FF7492">
        <w:rPr>
          <w:rFonts w:ascii="Eras Medium ITC" w:hAnsi="Eras Medium ITC"/>
          <w:b/>
          <w:sz w:val="24"/>
          <w:szCs w:val="24"/>
        </w:rPr>
        <w:t xml:space="preserve"> </w:t>
      </w:r>
    </w:p>
    <w:p w14:paraId="143C5301" w14:textId="77777777" w:rsidR="00FF7492" w:rsidRDefault="00FF7492" w:rsidP="00E750FD">
      <w:pPr>
        <w:rPr>
          <w:rFonts w:ascii="Eras Medium ITC" w:hAnsi="Eras Medium ITC"/>
          <w:b/>
          <w:sz w:val="24"/>
          <w:szCs w:val="24"/>
        </w:rPr>
      </w:pPr>
    </w:p>
    <w:p w14:paraId="0F13B8C9" w14:textId="2CB41953" w:rsidR="00E750FD" w:rsidRDefault="00E12E18" w:rsidP="00E750FD">
      <w:pPr>
        <w:rPr>
          <w:rFonts w:ascii="Eras Medium ITC" w:hAnsi="Eras Medium ITC"/>
          <w:b/>
          <w:sz w:val="24"/>
          <w:szCs w:val="24"/>
        </w:rPr>
      </w:pPr>
      <w:r w:rsidRPr="00AA6E83">
        <w:rPr>
          <w:rFonts w:ascii="Eras Medium ITC" w:hAnsi="Eras Medium ITC"/>
          <w:b/>
          <w:sz w:val="24"/>
          <w:szCs w:val="24"/>
        </w:rPr>
        <w:t>Review</w:t>
      </w:r>
      <w:r w:rsidR="00FE5861">
        <w:rPr>
          <w:rFonts w:ascii="Eras Medium ITC" w:hAnsi="Eras Medium ITC"/>
          <w:b/>
          <w:sz w:val="24"/>
          <w:szCs w:val="24"/>
        </w:rPr>
        <w:t xml:space="preserve"> of </w:t>
      </w:r>
      <w:r w:rsidR="00040C9D">
        <w:rPr>
          <w:rFonts w:ascii="Eras Medium ITC" w:hAnsi="Eras Medium ITC"/>
          <w:b/>
          <w:sz w:val="24"/>
          <w:szCs w:val="24"/>
        </w:rPr>
        <w:t>June</w:t>
      </w:r>
      <w:r w:rsidR="00FE5861">
        <w:rPr>
          <w:rFonts w:ascii="Eras Medium ITC" w:hAnsi="Eras Medium ITC"/>
          <w:b/>
          <w:sz w:val="24"/>
          <w:szCs w:val="24"/>
        </w:rPr>
        <w:t>/July</w:t>
      </w:r>
      <w:r w:rsidRPr="00AA6E83">
        <w:rPr>
          <w:rFonts w:ascii="Eras Medium ITC" w:hAnsi="Eras Medium ITC"/>
          <w:b/>
          <w:sz w:val="24"/>
          <w:szCs w:val="24"/>
        </w:rPr>
        <w:t xml:space="preserve"> Action Items:  </w:t>
      </w:r>
    </w:p>
    <w:p w14:paraId="6FB5B5E3" w14:textId="674A17B4" w:rsidR="00FE5861" w:rsidRPr="001764DE" w:rsidRDefault="00FE5861" w:rsidP="00FE5861">
      <w:pPr>
        <w:pStyle w:val="ListParagraph"/>
        <w:numPr>
          <w:ilvl w:val="0"/>
          <w:numId w:val="34"/>
        </w:numPr>
        <w:rPr>
          <w:rFonts w:ascii="Eras Medium ITC" w:hAnsi="Eras Medium ITC"/>
          <w:b/>
          <w:sz w:val="24"/>
          <w:szCs w:val="24"/>
        </w:rPr>
      </w:pPr>
      <w:r>
        <w:rPr>
          <w:rFonts w:ascii="Eras Medium ITC" w:eastAsia="Times New Roman" w:hAnsi="Eras Medium ITC"/>
          <w:color w:val="000000"/>
          <w:sz w:val="24"/>
          <w:szCs w:val="24"/>
        </w:rPr>
        <w:t>All board members are encouraged to revisit Hassan’s June 8</w:t>
      </w:r>
      <w:r w:rsidRPr="00855E42">
        <w:rPr>
          <w:rFonts w:ascii="Eras Medium ITC" w:eastAsia="Times New Roman" w:hAnsi="Eras Medium ITC"/>
          <w:color w:val="000000"/>
          <w:sz w:val="24"/>
          <w:szCs w:val="24"/>
          <w:vertAlign w:val="superscript"/>
        </w:rPr>
        <w:t>th</w:t>
      </w:r>
      <w:r>
        <w:rPr>
          <w:rFonts w:ascii="Eras Medium ITC" w:eastAsia="Times New Roman" w:hAnsi="Eras Medium ITC"/>
          <w:color w:val="000000"/>
          <w:sz w:val="24"/>
          <w:szCs w:val="24"/>
        </w:rPr>
        <w:t xml:space="preserve"> email with attachment and submi</w:t>
      </w:r>
      <w:r w:rsidR="00344D92">
        <w:rPr>
          <w:rFonts w:ascii="Eras Medium ITC" w:eastAsia="Times New Roman" w:hAnsi="Eras Medium ITC"/>
          <w:color w:val="000000"/>
          <w:sz w:val="24"/>
          <w:szCs w:val="24"/>
        </w:rPr>
        <w:t>t your volunteer hour for</w:t>
      </w:r>
      <w:r>
        <w:rPr>
          <w:rFonts w:ascii="Eras Medium ITC" w:eastAsia="Times New Roman" w:hAnsi="Eras Medium ITC"/>
          <w:color w:val="000000"/>
          <w:sz w:val="24"/>
          <w:szCs w:val="24"/>
        </w:rPr>
        <w:t xml:space="preserve"> the financial benefit of the district. </w:t>
      </w:r>
      <w:r w:rsidR="00074B6D">
        <w:rPr>
          <w:rFonts w:ascii="Eras Medium ITC" w:eastAsia="Times New Roman" w:hAnsi="Eras Medium ITC"/>
          <w:color w:val="000000"/>
          <w:sz w:val="24"/>
          <w:szCs w:val="24"/>
        </w:rPr>
        <w:t>With H</w:t>
      </w:r>
      <w:r w:rsidR="00FF7492">
        <w:rPr>
          <w:rFonts w:ascii="Eras Medium ITC" w:eastAsia="Times New Roman" w:hAnsi="Eras Medium ITC"/>
          <w:color w:val="000000"/>
          <w:sz w:val="24"/>
          <w:szCs w:val="24"/>
        </w:rPr>
        <w:t>assan</w:t>
      </w:r>
      <w:r w:rsidR="00344D92">
        <w:rPr>
          <w:rFonts w:ascii="Eras Medium ITC" w:eastAsia="Times New Roman" w:hAnsi="Eras Medium ITC"/>
          <w:color w:val="000000"/>
          <w:sz w:val="24"/>
          <w:szCs w:val="24"/>
        </w:rPr>
        <w:t>’</w:t>
      </w:r>
      <w:r w:rsidR="00FF7492">
        <w:rPr>
          <w:rFonts w:ascii="Eras Medium ITC" w:eastAsia="Times New Roman" w:hAnsi="Eras Medium ITC"/>
          <w:color w:val="000000"/>
          <w:sz w:val="24"/>
          <w:szCs w:val="24"/>
        </w:rPr>
        <w:t xml:space="preserve">s recent resignation, </w:t>
      </w:r>
      <w:r w:rsidR="00FF7492" w:rsidRPr="00FF7492">
        <w:rPr>
          <w:rFonts w:ascii="Eras Medium ITC" w:eastAsia="Times New Roman" w:hAnsi="Eras Medium ITC"/>
          <w:color w:val="000000"/>
          <w:sz w:val="24"/>
          <w:szCs w:val="24"/>
        </w:rPr>
        <w:t>Members will</w:t>
      </w:r>
      <w:r w:rsidR="001764DE" w:rsidRPr="00FF7492">
        <w:rPr>
          <w:rFonts w:ascii="Eras Medium ITC" w:eastAsia="Times New Roman" w:hAnsi="Eras Medium ITC"/>
          <w:color w:val="000000"/>
          <w:sz w:val="24"/>
          <w:szCs w:val="24"/>
        </w:rPr>
        <w:t xml:space="preserve"> keep track </w:t>
      </w:r>
      <w:r w:rsidR="00FF7492">
        <w:rPr>
          <w:rFonts w:ascii="Eras Medium ITC" w:eastAsia="Times New Roman" w:hAnsi="Eras Medium ITC"/>
          <w:color w:val="000000"/>
          <w:sz w:val="24"/>
          <w:szCs w:val="24"/>
        </w:rPr>
        <w:t xml:space="preserve">of their hours </w:t>
      </w:r>
      <w:r w:rsidR="001764DE" w:rsidRPr="00FF7492">
        <w:rPr>
          <w:rFonts w:ascii="Eras Medium ITC" w:eastAsia="Times New Roman" w:hAnsi="Eras Medium ITC"/>
          <w:color w:val="000000"/>
          <w:sz w:val="24"/>
          <w:szCs w:val="24"/>
        </w:rPr>
        <w:t>and submit to Gretchen</w:t>
      </w:r>
      <w:r w:rsidR="00FF7492">
        <w:rPr>
          <w:rFonts w:ascii="Eras Medium ITC" w:eastAsia="Times New Roman" w:hAnsi="Eras Medium ITC"/>
          <w:color w:val="000000"/>
          <w:sz w:val="24"/>
          <w:szCs w:val="24"/>
        </w:rPr>
        <w:t xml:space="preserve"> on an annual basis. </w:t>
      </w:r>
    </w:p>
    <w:p w14:paraId="5B057AFA" w14:textId="5E2431CA" w:rsidR="00FE5861" w:rsidRPr="00040C9D" w:rsidRDefault="00FE5861" w:rsidP="00FE5861">
      <w:pPr>
        <w:pStyle w:val="ListParagraph"/>
        <w:numPr>
          <w:ilvl w:val="0"/>
          <w:numId w:val="34"/>
        </w:numPr>
        <w:rPr>
          <w:rFonts w:ascii="Eras Medium ITC" w:hAnsi="Eras Medium ITC"/>
          <w:b/>
          <w:sz w:val="24"/>
          <w:szCs w:val="24"/>
        </w:rPr>
      </w:pPr>
      <w:r>
        <w:rPr>
          <w:rFonts w:ascii="Eras Medium ITC" w:eastAsia="Times New Roman" w:hAnsi="Eras Medium ITC"/>
          <w:bCs/>
          <w:color w:val="000000"/>
          <w:sz w:val="24"/>
          <w:szCs w:val="24"/>
        </w:rPr>
        <w:t xml:space="preserve">As a partner of NRCS each board member of this district will need to sign that we understand NRCS’s Civil Rights policy. All board members who have not yet signed are encouraged to make arrangements with Joel to do so. </w:t>
      </w:r>
      <w:r w:rsidR="001764DE" w:rsidRPr="00FF7492">
        <w:rPr>
          <w:rFonts w:ascii="Eras Medium ITC" w:eastAsia="Times New Roman" w:hAnsi="Eras Medium ITC"/>
          <w:bCs/>
          <w:color w:val="000000"/>
          <w:sz w:val="24"/>
          <w:szCs w:val="24"/>
        </w:rPr>
        <w:t>Susan will</w:t>
      </w:r>
      <w:r w:rsidR="00FF7492">
        <w:rPr>
          <w:rFonts w:ascii="Eras Medium ITC" w:eastAsia="Times New Roman" w:hAnsi="Eras Medium ITC"/>
          <w:bCs/>
          <w:color w:val="000000"/>
          <w:sz w:val="24"/>
          <w:szCs w:val="24"/>
        </w:rPr>
        <w:t xml:space="preserve"> do this</w:t>
      </w:r>
      <w:r w:rsidR="001764DE" w:rsidRPr="00FF7492">
        <w:rPr>
          <w:rFonts w:ascii="Eras Medium ITC" w:eastAsia="Times New Roman" w:hAnsi="Eras Medium ITC"/>
          <w:bCs/>
          <w:color w:val="000000"/>
          <w:sz w:val="24"/>
          <w:szCs w:val="24"/>
        </w:rPr>
        <w:t xml:space="preserve"> soon.</w:t>
      </w:r>
      <w:r w:rsidR="001764DE">
        <w:rPr>
          <w:rFonts w:ascii="Eras Medium ITC" w:eastAsia="Times New Roman" w:hAnsi="Eras Medium ITC"/>
          <w:b/>
          <w:bCs/>
          <w:color w:val="000000"/>
          <w:sz w:val="24"/>
          <w:szCs w:val="24"/>
        </w:rPr>
        <w:t xml:space="preserve"> </w:t>
      </w:r>
    </w:p>
    <w:p w14:paraId="22B7CF33" w14:textId="72392714" w:rsidR="001764DE" w:rsidRPr="001764DE" w:rsidRDefault="00FE5861" w:rsidP="00FE5861">
      <w:pPr>
        <w:pStyle w:val="ListParagraph"/>
        <w:numPr>
          <w:ilvl w:val="0"/>
          <w:numId w:val="34"/>
        </w:numPr>
        <w:rPr>
          <w:rFonts w:ascii="Eras Medium ITC" w:hAnsi="Eras Medium ITC"/>
          <w:b/>
          <w:sz w:val="24"/>
          <w:szCs w:val="24"/>
        </w:rPr>
      </w:pPr>
      <w:r w:rsidRPr="00FF7492">
        <w:rPr>
          <w:rFonts w:ascii="Eras Medium ITC" w:eastAsiaTheme="minorEastAsia" w:hAnsi="Eras Medium ITC" w:cs="Arial"/>
          <w:color w:val="222222"/>
          <w:sz w:val="24"/>
          <w:szCs w:val="24"/>
          <w:lang w:eastAsia="ja-JP"/>
        </w:rPr>
        <w:t>Hassan</w:t>
      </w:r>
      <w:r>
        <w:rPr>
          <w:rFonts w:ascii="Eras Medium ITC" w:eastAsiaTheme="minorEastAsia" w:hAnsi="Eras Medium ITC" w:cs="Arial"/>
          <w:color w:val="222222"/>
          <w:sz w:val="24"/>
          <w:szCs w:val="24"/>
          <w:lang w:eastAsia="ja-JP"/>
        </w:rPr>
        <w:t xml:space="preserve"> will send Susan a CSCB supervisor training presentation to help create a PD for our DCT</w:t>
      </w:r>
      <w:r w:rsidR="00FF7492">
        <w:rPr>
          <w:rFonts w:ascii="Eras Medium ITC" w:eastAsiaTheme="minorEastAsia" w:hAnsi="Eras Medium ITC" w:cs="Arial"/>
          <w:color w:val="222222"/>
          <w:sz w:val="24"/>
          <w:szCs w:val="24"/>
          <w:lang w:eastAsia="ja-JP"/>
        </w:rPr>
        <w:t xml:space="preserve">. </w:t>
      </w:r>
    </w:p>
    <w:p w14:paraId="1D2977E3" w14:textId="3B660D97" w:rsidR="00FE5861" w:rsidRPr="00FF7492" w:rsidRDefault="001764DE" w:rsidP="001764DE">
      <w:pPr>
        <w:pStyle w:val="ListParagraph"/>
        <w:rPr>
          <w:rFonts w:ascii="Eras Medium ITC" w:hAnsi="Eras Medium ITC"/>
          <w:sz w:val="24"/>
          <w:szCs w:val="24"/>
        </w:rPr>
      </w:pPr>
      <w:r w:rsidRPr="00FF7492">
        <w:rPr>
          <w:rFonts w:ascii="Eras Medium ITC" w:eastAsiaTheme="minorEastAsia" w:hAnsi="Eras Medium ITC" w:cs="Arial"/>
          <w:color w:val="222222"/>
          <w:sz w:val="24"/>
          <w:szCs w:val="24"/>
          <w:lang w:eastAsia="ja-JP"/>
        </w:rPr>
        <w:t xml:space="preserve">Suzanne sent </w:t>
      </w:r>
      <w:r w:rsidR="00FF7492" w:rsidRPr="00FF7492">
        <w:rPr>
          <w:rFonts w:ascii="Eras Medium ITC" w:eastAsiaTheme="minorEastAsia" w:hAnsi="Eras Medium ITC" w:cs="Arial"/>
          <w:color w:val="222222"/>
          <w:sz w:val="24"/>
          <w:szCs w:val="24"/>
          <w:lang w:eastAsia="ja-JP"/>
        </w:rPr>
        <w:t xml:space="preserve">a PD </w:t>
      </w:r>
      <w:r w:rsidRPr="00FF7492">
        <w:rPr>
          <w:rFonts w:ascii="Eras Medium ITC" w:eastAsiaTheme="minorEastAsia" w:hAnsi="Eras Medium ITC" w:cs="Arial"/>
          <w:color w:val="222222"/>
          <w:sz w:val="24"/>
          <w:szCs w:val="24"/>
          <w:lang w:eastAsia="ja-JP"/>
        </w:rPr>
        <w:t>to Gretchen and Joel</w:t>
      </w:r>
      <w:r w:rsidR="00FE5861" w:rsidRPr="00FF7492">
        <w:rPr>
          <w:rFonts w:ascii="Eras Medium ITC" w:eastAsiaTheme="minorEastAsia" w:hAnsi="Eras Medium ITC" w:cs="Arial"/>
          <w:color w:val="222222"/>
          <w:sz w:val="24"/>
          <w:szCs w:val="24"/>
          <w:lang w:eastAsia="ja-JP"/>
        </w:rPr>
        <w:t>.</w:t>
      </w:r>
      <w:r w:rsidR="00FF7492" w:rsidRPr="00FF7492">
        <w:rPr>
          <w:rFonts w:ascii="Eras Medium ITC" w:eastAsiaTheme="minorEastAsia" w:hAnsi="Eras Medium ITC" w:cs="Arial"/>
          <w:color w:val="222222"/>
          <w:sz w:val="24"/>
          <w:szCs w:val="24"/>
          <w:lang w:eastAsia="ja-JP"/>
        </w:rPr>
        <w:t xml:space="preserve"> The district needs to check with Joel to see if this will be more of an </w:t>
      </w:r>
      <w:r w:rsidR="005913E1" w:rsidRPr="00FF7492">
        <w:rPr>
          <w:rFonts w:ascii="Eras Medium ITC" w:eastAsiaTheme="minorEastAsia" w:hAnsi="Eras Medium ITC" w:cs="Arial"/>
          <w:color w:val="222222"/>
          <w:sz w:val="24"/>
          <w:szCs w:val="24"/>
          <w:lang w:eastAsia="ja-JP"/>
        </w:rPr>
        <w:t>Engineering or conser</w:t>
      </w:r>
      <w:r w:rsidR="00FF7492" w:rsidRPr="00FF7492">
        <w:rPr>
          <w:rFonts w:ascii="Eras Medium ITC" w:eastAsiaTheme="minorEastAsia" w:hAnsi="Eras Medium ITC" w:cs="Arial"/>
          <w:color w:val="222222"/>
          <w:sz w:val="24"/>
          <w:szCs w:val="24"/>
          <w:lang w:eastAsia="ja-JP"/>
        </w:rPr>
        <w:t>vation planning position.  Gretchen suggested adding</w:t>
      </w:r>
      <w:r w:rsidR="005913E1" w:rsidRPr="00FF7492">
        <w:rPr>
          <w:rFonts w:ascii="Eras Medium ITC" w:eastAsiaTheme="minorEastAsia" w:hAnsi="Eras Medium ITC" w:cs="Arial"/>
          <w:color w:val="222222"/>
          <w:sz w:val="24"/>
          <w:szCs w:val="24"/>
          <w:lang w:eastAsia="ja-JP"/>
        </w:rPr>
        <w:t xml:space="preserve"> a couple o</w:t>
      </w:r>
      <w:r w:rsidR="00344D92">
        <w:rPr>
          <w:rFonts w:ascii="Eras Medium ITC" w:eastAsiaTheme="minorEastAsia" w:hAnsi="Eras Medium ITC" w:cs="Arial"/>
          <w:color w:val="222222"/>
          <w:sz w:val="24"/>
          <w:szCs w:val="24"/>
          <w:lang w:eastAsia="ja-JP"/>
        </w:rPr>
        <w:t xml:space="preserve">f sentences about HDCD that details our mission statement, </w:t>
      </w:r>
      <w:r w:rsidR="005913E1" w:rsidRPr="00FF7492">
        <w:rPr>
          <w:rFonts w:ascii="Eras Medium ITC" w:eastAsiaTheme="minorEastAsia" w:hAnsi="Eras Medium ITC" w:cs="Arial"/>
          <w:color w:val="222222"/>
          <w:sz w:val="24"/>
          <w:szCs w:val="24"/>
          <w:lang w:eastAsia="ja-JP"/>
        </w:rPr>
        <w:t xml:space="preserve">project goals, and what we want to see </w:t>
      </w:r>
      <w:r w:rsidR="00C66916" w:rsidRPr="00FF7492">
        <w:rPr>
          <w:rFonts w:ascii="Eras Medium ITC" w:eastAsiaTheme="minorEastAsia" w:hAnsi="Eras Medium ITC" w:cs="Arial"/>
          <w:color w:val="222222"/>
          <w:sz w:val="24"/>
          <w:szCs w:val="24"/>
          <w:lang w:eastAsia="ja-JP"/>
        </w:rPr>
        <w:t xml:space="preserve">done </w:t>
      </w:r>
      <w:r w:rsidR="005913E1" w:rsidRPr="00FF7492">
        <w:rPr>
          <w:rFonts w:ascii="Eras Medium ITC" w:eastAsiaTheme="minorEastAsia" w:hAnsi="Eras Medium ITC" w:cs="Arial"/>
          <w:color w:val="222222"/>
          <w:sz w:val="24"/>
          <w:szCs w:val="24"/>
          <w:lang w:eastAsia="ja-JP"/>
        </w:rPr>
        <w:t>with our 20</w:t>
      </w:r>
      <w:r w:rsidR="00C66916" w:rsidRPr="00FF7492">
        <w:rPr>
          <w:rFonts w:ascii="Eras Medium ITC" w:eastAsiaTheme="minorEastAsia" w:hAnsi="Eras Medium ITC" w:cs="Arial"/>
          <w:color w:val="222222"/>
          <w:sz w:val="24"/>
          <w:szCs w:val="24"/>
          <w:lang w:eastAsia="ja-JP"/>
        </w:rPr>
        <w:t xml:space="preserve">%. </w:t>
      </w:r>
      <w:r w:rsidR="00FF7492" w:rsidRPr="00FF7492">
        <w:rPr>
          <w:rFonts w:ascii="Eras Medium ITC" w:eastAsiaTheme="minorEastAsia" w:hAnsi="Eras Medium ITC" w:cs="Arial"/>
          <w:color w:val="222222"/>
          <w:sz w:val="24"/>
          <w:szCs w:val="24"/>
          <w:lang w:eastAsia="ja-JP"/>
        </w:rPr>
        <w:t xml:space="preserve">She recommended posting to </w:t>
      </w:r>
      <w:r w:rsidR="00C66916" w:rsidRPr="00FF7492">
        <w:rPr>
          <w:rFonts w:ascii="Eras Medium ITC" w:eastAsiaTheme="minorEastAsia" w:hAnsi="Eras Medium ITC" w:cs="Arial"/>
          <w:color w:val="222222"/>
          <w:sz w:val="24"/>
          <w:szCs w:val="24"/>
          <w:lang w:eastAsia="ja-JP"/>
        </w:rPr>
        <w:t>4 corners jobs online.</w:t>
      </w:r>
      <w:r w:rsidR="00344D92">
        <w:rPr>
          <w:rFonts w:ascii="Eras Medium ITC" w:eastAsiaTheme="minorEastAsia" w:hAnsi="Eras Medium ITC" w:cs="Arial"/>
          <w:color w:val="222222"/>
          <w:sz w:val="24"/>
          <w:szCs w:val="24"/>
          <w:lang w:eastAsia="ja-JP"/>
        </w:rPr>
        <w:t xml:space="preserve"> Susan would also like to post to the newspapers. </w:t>
      </w:r>
      <w:r w:rsidR="00C66916" w:rsidRPr="00FF7492">
        <w:rPr>
          <w:rFonts w:ascii="Eras Medium ITC" w:eastAsiaTheme="minorEastAsia" w:hAnsi="Eras Medium ITC" w:cs="Arial"/>
          <w:color w:val="222222"/>
          <w:sz w:val="24"/>
          <w:szCs w:val="24"/>
          <w:lang w:eastAsia="ja-JP"/>
        </w:rPr>
        <w:t xml:space="preserve"> </w:t>
      </w:r>
      <w:r w:rsidR="00344D92" w:rsidRPr="00E76617">
        <w:rPr>
          <w:rFonts w:ascii="Eras Medium ITC" w:eastAsia="Times New Roman" w:hAnsi="Eras Medium ITC"/>
          <w:bCs/>
          <w:color w:val="000000"/>
          <w:sz w:val="24"/>
          <w:szCs w:val="24"/>
          <w:highlight w:val="yellow"/>
        </w:rPr>
        <w:t>Action item</w:t>
      </w:r>
      <w:r w:rsidR="00344D92">
        <w:rPr>
          <w:rFonts w:ascii="Eras Medium ITC" w:eastAsia="Times New Roman" w:hAnsi="Eras Medium ITC"/>
          <w:bCs/>
          <w:color w:val="000000"/>
          <w:sz w:val="24"/>
          <w:szCs w:val="24"/>
        </w:rPr>
        <w:t xml:space="preserve"> </w:t>
      </w:r>
      <w:r w:rsidR="00C66916" w:rsidRPr="00FF7492">
        <w:rPr>
          <w:rFonts w:ascii="Eras Medium ITC" w:eastAsiaTheme="minorEastAsia" w:hAnsi="Eras Medium ITC" w:cs="Arial"/>
          <w:color w:val="222222"/>
          <w:sz w:val="24"/>
          <w:szCs w:val="24"/>
          <w:lang w:eastAsia="ja-JP"/>
        </w:rPr>
        <w:t>Joel is on vacation and when he gets bac</w:t>
      </w:r>
      <w:r w:rsidR="00FF7492" w:rsidRPr="00FF7492">
        <w:rPr>
          <w:rFonts w:ascii="Eras Medium ITC" w:eastAsiaTheme="minorEastAsia" w:hAnsi="Eras Medium ITC" w:cs="Arial"/>
          <w:color w:val="222222"/>
          <w:sz w:val="24"/>
          <w:szCs w:val="24"/>
          <w:lang w:eastAsia="ja-JP"/>
        </w:rPr>
        <w:t>k we will ask him to look at our</w:t>
      </w:r>
      <w:r w:rsidR="00C66916" w:rsidRPr="00FF7492">
        <w:rPr>
          <w:rFonts w:ascii="Eras Medium ITC" w:eastAsiaTheme="minorEastAsia" w:hAnsi="Eras Medium ITC" w:cs="Arial"/>
          <w:color w:val="222222"/>
          <w:sz w:val="24"/>
          <w:szCs w:val="24"/>
          <w:lang w:eastAsia="ja-JP"/>
        </w:rPr>
        <w:t xml:space="preserve"> PD</w:t>
      </w:r>
      <w:r w:rsidR="00FF7492" w:rsidRPr="00FF7492">
        <w:rPr>
          <w:rFonts w:ascii="Eras Medium ITC" w:eastAsiaTheme="minorEastAsia" w:hAnsi="Eras Medium ITC" w:cs="Arial"/>
          <w:color w:val="222222"/>
          <w:sz w:val="24"/>
          <w:szCs w:val="24"/>
          <w:lang w:eastAsia="ja-JP"/>
        </w:rPr>
        <w:t xml:space="preserve"> to see if he has any suggestions</w:t>
      </w:r>
      <w:r w:rsidR="00C66916" w:rsidRPr="00FF7492">
        <w:rPr>
          <w:rFonts w:ascii="Eras Medium ITC" w:eastAsiaTheme="minorEastAsia" w:hAnsi="Eras Medium ITC" w:cs="Arial"/>
          <w:color w:val="222222"/>
          <w:sz w:val="24"/>
          <w:szCs w:val="24"/>
          <w:lang w:eastAsia="ja-JP"/>
        </w:rPr>
        <w:t xml:space="preserve">. </w:t>
      </w:r>
      <w:r w:rsidR="00074B6D">
        <w:rPr>
          <w:rFonts w:ascii="Eras Medium ITC" w:hAnsi="Eras Medium ITC"/>
          <w:sz w:val="24"/>
          <w:szCs w:val="24"/>
        </w:rPr>
        <w:t>Motion to advertise our DCT’s starting wages at 40k with up to 4k of annual health insurance coverage by David, seconded by Susan</w:t>
      </w:r>
      <w:r w:rsidR="00074B6D" w:rsidRPr="003C7CA6">
        <w:rPr>
          <w:rFonts w:ascii="Eras Medium ITC" w:hAnsi="Eras Medium ITC"/>
          <w:sz w:val="24"/>
          <w:szCs w:val="24"/>
        </w:rPr>
        <w:t xml:space="preserve"> - </w:t>
      </w:r>
      <w:r w:rsidR="00074B6D" w:rsidRPr="00FB1F43">
        <w:rPr>
          <w:rFonts w:ascii="Eras Medium ITC" w:hAnsi="Eras Medium ITC"/>
          <w:b/>
          <w:sz w:val="24"/>
          <w:szCs w:val="24"/>
        </w:rPr>
        <w:t>passed</w:t>
      </w:r>
    </w:p>
    <w:p w14:paraId="2C8370E1" w14:textId="386E870D" w:rsidR="00040C9D" w:rsidRPr="00FF7492" w:rsidRDefault="00040C9D" w:rsidP="0007510A">
      <w:pPr>
        <w:pStyle w:val="ListParagraph"/>
        <w:numPr>
          <w:ilvl w:val="0"/>
          <w:numId w:val="34"/>
        </w:numPr>
        <w:rPr>
          <w:rFonts w:ascii="Eras Medium ITC" w:hAnsi="Eras Medium ITC"/>
          <w:sz w:val="24"/>
          <w:szCs w:val="24"/>
        </w:rPr>
      </w:pPr>
      <w:r w:rsidRPr="00344D92">
        <w:rPr>
          <w:rFonts w:ascii="Eras Medium ITC" w:eastAsiaTheme="minorEastAsia" w:hAnsi="Eras Medium ITC" w:cs="Arial"/>
          <w:color w:val="222222"/>
          <w:sz w:val="24"/>
          <w:szCs w:val="24"/>
          <w:lang w:eastAsia="ja-JP"/>
        </w:rPr>
        <w:t>S</w:t>
      </w:r>
      <w:r>
        <w:rPr>
          <w:rFonts w:ascii="Eras Medium ITC" w:eastAsiaTheme="minorEastAsia" w:hAnsi="Eras Medium ITC" w:cs="Arial"/>
          <w:color w:val="222222"/>
          <w:sz w:val="24"/>
          <w:szCs w:val="24"/>
          <w:lang w:eastAsia="ja-JP"/>
        </w:rPr>
        <w:t xml:space="preserve">usan </w:t>
      </w:r>
      <w:r w:rsidR="00FE5861">
        <w:rPr>
          <w:rFonts w:ascii="Eras Medium ITC" w:eastAsiaTheme="minorEastAsia" w:hAnsi="Eras Medium ITC" w:cs="Arial"/>
          <w:color w:val="222222"/>
          <w:sz w:val="24"/>
          <w:szCs w:val="24"/>
          <w:lang w:eastAsia="ja-JP"/>
        </w:rPr>
        <w:t>will update our Board member position</w:t>
      </w:r>
      <w:r>
        <w:rPr>
          <w:rFonts w:ascii="Eras Medium ITC" w:eastAsiaTheme="minorEastAsia" w:hAnsi="Eras Medium ITC" w:cs="Arial"/>
          <w:color w:val="222222"/>
          <w:sz w:val="24"/>
          <w:szCs w:val="24"/>
          <w:lang w:eastAsia="ja-JP"/>
        </w:rPr>
        <w:t xml:space="preserve"> description and take ads out in local papers for 3 weeks to recruit new Board Members.   </w:t>
      </w:r>
      <w:r w:rsidR="00FF7492" w:rsidRPr="00FF7492">
        <w:rPr>
          <w:rFonts w:ascii="Eras Medium ITC" w:eastAsiaTheme="minorEastAsia" w:hAnsi="Eras Medium ITC" w:cs="Arial"/>
          <w:color w:val="222222"/>
          <w:sz w:val="24"/>
          <w:szCs w:val="24"/>
          <w:lang w:eastAsia="ja-JP"/>
        </w:rPr>
        <w:t>David suggested that each board member try to recruit one person in their tenure as board members</w:t>
      </w:r>
      <w:r w:rsidR="00344D92">
        <w:rPr>
          <w:rFonts w:ascii="Eras Medium ITC" w:eastAsiaTheme="minorEastAsia" w:hAnsi="Eras Medium ITC" w:cs="Arial"/>
          <w:color w:val="222222"/>
          <w:sz w:val="24"/>
          <w:szCs w:val="24"/>
          <w:lang w:eastAsia="ja-JP"/>
        </w:rPr>
        <w:t>. The board will</w:t>
      </w:r>
      <w:r w:rsidR="007F5BCC" w:rsidRPr="00FF7492">
        <w:rPr>
          <w:rFonts w:ascii="Eras Medium ITC" w:eastAsiaTheme="minorEastAsia" w:hAnsi="Eras Medium ITC" w:cs="Arial"/>
          <w:color w:val="222222"/>
          <w:sz w:val="24"/>
          <w:szCs w:val="24"/>
          <w:lang w:eastAsia="ja-JP"/>
        </w:rPr>
        <w:t xml:space="preserve"> think about peopl</w:t>
      </w:r>
      <w:r w:rsidR="00FF7492" w:rsidRPr="00FF7492">
        <w:rPr>
          <w:rFonts w:ascii="Eras Medium ITC" w:eastAsiaTheme="minorEastAsia" w:hAnsi="Eras Medium ITC" w:cs="Arial"/>
          <w:color w:val="222222"/>
          <w:sz w:val="24"/>
          <w:szCs w:val="24"/>
          <w:lang w:eastAsia="ja-JP"/>
        </w:rPr>
        <w:t xml:space="preserve">e who might be a good </w:t>
      </w:r>
      <w:r w:rsidR="00344D92">
        <w:rPr>
          <w:rFonts w:ascii="Eras Medium ITC" w:eastAsiaTheme="minorEastAsia" w:hAnsi="Eras Medium ITC" w:cs="Arial"/>
          <w:color w:val="222222"/>
          <w:sz w:val="24"/>
          <w:szCs w:val="24"/>
          <w:lang w:eastAsia="ja-JP"/>
        </w:rPr>
        <w:t>fit for our district</w:t>
      </w:r>
      <w:r w:rsidR="00FF7492" w:rsidRPr="00FF7492">
        <w:rPr>
          <w:rFonts w:ascii="Eras Medium ITC" w:eastAsiaTheme="minorEastAsia" w:hAnsi="Eras Medium ITC" w:cs="Arial"/>
          <w:color w:val="222222"/>
          <w:sz w:val="24"/>
          <w:szCs w:val="24"/>
          <w:lang w:eastAsia="ja-JP"/>
        </w:rPr>
        <w:t xml:space="preserve"> and which areas of expertise we specifically need help with</w:t>
      </w:r>
      <w:r w:rsidR="007F5BCC" w:rsidRPr="00FF7492">
        <w:rPr>
          <w:rFonts w:ascii="Eras Medium ITC" w:eastAsiaTheme="minorEastAsia" w:hAnsi="Eras Medium ITC" w:cs="Arial"/>
          <w:color w:val="222222"/>
          <w:sz w:val="24"/>
          <w:szCs w:val="24"/>
          <w:lang w:eastAsia="ja-JP"/>
        </w:rPr>
        <w:t xml:space="preserve">. </w:t>
      </w:r>
      <w:r w:rsidR="00FF7492">
        <w:rPr>
          <w:rFonts w:ascii="Eras Medium ITC" w:eastAsiaTheme="minorEastAsia" w:hAnsi="Eras Medium ITC" w:cs="Arial"/>
          <w:color w:val="222222"/>
          <w:sz w:val="24"/>
          <w:szCs w:val="24"/>
          <w:lang w:eastAsia="ja-JP"/>
        </w:rPr>
        <w:t xml:space="preserve">Gretchen reminded us that we are looking for a Treasurer right now and we likely should </w:t>
      </w:r>
      <w:r w:rsidR="00E32E75">
        <w:rPr>
          <w:rFonts w:ascii="Eras Medium ITC" w:eastAsiaTheme="minorEastAsia" w:hAnsi="Eras Medium ITC" w:cs="Arial"/>
          <w:color w:val="222222"/>
          <w:sz w:val="24"/>
          <w:szCs w:val="24"/>
          <w:lang w:eastAsia="ja-JP"/>
        </w:rPr>
        <w:t xml:space="preserve">not look </w:t>
      </w:r>
      <w:r w:rsidR="00FF7492">
        <w:rPr>
          <w:rFonts w:ascii="Eras Medium ITC" w:eastAsiaTheme="minorEastAsia" w:hAnsi="Eras Medium ITC" w:cs="Arial"/>
          <w:color w:val="222222"/>
          <w:sz w:val="24"/>
          <w:szCs w:val="24"/>
          <w:lang w:eastAsia="ja-JP"/>
        </w:rPr>
        <w:t>for long.</w:t>
      </w:r>
    </w:p>
    <w:p w14:paraId="5AE8FAF5" w14:textId="2A732C17" w:rsidR="00FE5861" w:rsidRPr="00FF7492" w:rsidRDefault="005C7DEE" w:rsidP="0007510A">
      <w:pPr>
        <w:pStyle w:val="ListParagraph"/>
        <w:numPr>
          <w:ilvl w:val="0"/>
          <w:numId w:val="34"/>
        </w:numPr>
        <w:rPr>
          <w:rFonts w:ascii="Eras Medium ITC" w:hAnsi="Eras Medium ITC"/>
          <w:sz w:val="24"/>
          <w:szCs w:val="24"/>
        </w:rPr>
      </w:pPr>
      <w:r>
        <w:rPr>
          <w:rFonts w:ascii="Eras Medium ITC" w:eastAsia="Times New Roman" w:hAnsi="Eras Medium ITC"/>
          <w:color w:val="000000"/>
          <w:sz w:val="24"/>
          <w:szCs w:val="24"/>
        </w:rPr>
        <w:t>Hassan</w:t>
      </w:r>
      <w:r w:rsidR="00FE5861" w:rsidRPr="00F740C3">
        <w:rPr>
          <w:rFonts w:ascii="Eras Medium ITC" w:eastAsia="Times New Roman" w:hAnsi="Eras Medium ITC"/>
          <w:color w:val="000000"/>
          <w:sz w:val="24"/>
          <w:szCs w:val="24"/>
        </w:rPr>
        <w:t xml:space="preserve"> </w:t>
      </w:r>
      <w:r w:rsidR="00FE5861">
        <w:rPr>
          <w:rFonts w:ascii="Eras Medium ITC" w:eastAsia="Times New Roman" w:hAnsi="Eras Medium ITC"/>
          <w:color w:val="000000"/>
          <w:sz w:val="24"/>
          <w:szCs w:val="24"/>
        </w:rPr>
        <w:t xml:space="preserve">will solve our </w:t>
      </w:r>
      <w:proofErr w:type="spellStart"/>
      <w:r w:rsidR="00FE5861">
        <w:rPr>
          <w:rFonts w:ascii="Eras Medium ITC" w:eastAsia="Times New Roman" w:hAnsi="Eras Medium ITC"/>
          <w:color w:val="000000"/>
          <w:sz w:val="24"/>
          <w:szCs w:val="24"/>
        </w:rPr>
        <w:t>dropbox</w:t>
      </w:r>
      <w:proofErr w:type="spellEnd"/>
      <w:r w:rsidR="00FE5861">
        <w:rPr>
          <w:rFonts w:ascii="Eras Medium ITC" w:eastAsia="Times New Roman" w:hAnsi="Eras Medium ITC"/>
          <w:color w:val="000000"/>
          <w:sz w:val="24"/>
          <w:szCs w:val="24"/>
        </w:rPr>
        <w:t xml:space="preserve"> issue and develop protocols to hold cash transactions for weed barrier and conservation supplies.</w:t>
      </w:r>
      <w:r w:rsidR="00C21ED5">
        <w:rPr>
          <w:rFonts w:ascii="Eras Medium ITC" w:eastAsia="Times New Roman" w:hAnsi="Eras Medium ITC"/>
          <w:color w:val="000000"/>
          <w:sz w:val="24"/>
          <w:szCs w:val="24"/>
        </w:rPr>
        <w:t xml:space="preserve"> </w:t>
      </w:r>
      <w:r w:rsidR="005913E1" w:rsidRPr="00FF7492">
        <w:rPr>
          <w:rFonts w:ascii="Eras Medium ITC" w:eastAsia="Times New Roman" w:hAnsi="Eras Medium ITC"/>
          <w:color w:val="000000"/>
          <w:sz w:val="24"/>
          <w:szCs w:val="24"/>
        </w:rPr>
        <w:t>Hassan resigned his position recently but f</w:t>
      </w:r>
      <w:r w:rsidR="00C21ED5" w:rsidRPr="00FF7492">
        <w:rPr>
          <w:rFonts w:ascii="Eras Medium ITC" w:eastAsia="Times New Roman" w:hAnsi="Eras Medium ITC"/>
          <w:color w:val="000000"/>
          <w:sz w:val="24"/>
          <w:szCs w:val="24"/>
        </w:rPr>
        <w:t xml:space="preserve">orwarded a call to Suzanne yesterday for supply sales. Cory helped </w:t>
      </w:r>
      <w:r w:rsidR="00FF7492" w:rsidRPr="00FF7492">
        <w:rPr>
          <w:rFonts w:ascii="Eras Medium ITC" w:eastAsia="Times New Roman" w:hAnsi="Eras Medium ITC"/>
          <w:color w:val="000000"/>
          <w:sz w:val="24"/>
          <w:szCs w:val="24"/>
        </w:rPr>
        <w:t>out and we will move</w:t>
      </w:r>
      <w:r w:rsidR="00C21ED5" w:rsidRPr="00FF7492">
        <w:rPr>
          <w:rFonts w:ascii="Eras Medium ITC" w:eastAsia="Times New Roman" w:hAnsi="Eras Medium ITC"/>
          <w:color w:val="000000"/>
          <w:sz w:val="24"/>
          <w:szCs w:val="24"/>
        </w:rPr>
        <w:t xml:space="preserve"> fast to hire a new DCT to allev</w:t>
      </w:r>
      <w:r w:rsidR="005913E1" w:rsidRPr="00FF7492">
        <w:rPr>
          <w:rFonts w:ascii="Eras Medium ITC" w:eastAsia="Times New Roman" w:hAnsi="Eras Medium ITC"/>
          <w:color w:val="000000"/>
          <w:sz w:val="24"/>
          <w:szCs w:val="24"/>
        </w:rPr>
        <w:t>iate the need for staffing</w:t>
      </w:r>
      <w:r w:rsidR="00C21ED5" w:rsidRPr="00FF7492">
        <w:rPr>
          <w:rFonts w:ascii="Eras Medium ITC" w:eastAsia="Times New Roman" w:hAnsi="Eras Medium ITC"/>
          <w:color w:val="000000"/>
          <w:sz w:val="24"/>
          <w:szCs w:val="24"/>
        </w:rPr>
        <w:t xml:space="preserve">. </w:t>
      </w:r>
    </w:p>
    <w:p w14:paraId="2D158339" w14:textId="2D57E66B" w:rsidR="00FE5861" w:rsidRPr="00FE5861" w:rsidRDefault="00FE5861" w:rsidP="0007510A">
      <w:pPr>
        <w:pStyle w:val="ListParagraph"/>
        <w:numPr>
          <w:ilvl w:val="0"/>
          <w:numId w:val="34"/>
        </w:numPr>
        <w:rPr>
          <w:rFonts w:ascii="Eras Medium ITC" w:hAnsi="Eras Medium ITC"/>
          <w:b/>
          <w:sz w:val="24"/>
          <w:szCs w:val="24"/>
        </w:rPr>
      </w:pPr>
      <w:r>
        <w:rPr>
          <w:rFonts w:ascii="Eras Medium ITC" w:eastAsiaTheme="minorEastAsia" w:hAnsi="Eras Medium ITC" w:cs="Arial"/>
          <w:color w:val="222222"/>
          <w:sz w:val="24"/>
          <w:szCs w:val="24"/>
          <w:lang w:eastAsia="ja-JP"/>
        </w:rPr>
        <w:t xml:space="preserve">Suzanne will pick up the bills that have been accumulating at our office and get them to Gretchen with authorization to be paid.  </w:t>
      </w:r>
    </w:p>
    <w:p w14:paraId="37BE2C28" w14:textId="033FE042" w:rsidR="00FE5861" w:rsidRPr="00FE5861" w:rsidRDefault="00FE5861" w:rsidP="0007510A">
      <w:pPr>
        <w:pStyle w:val="ListParagraph"/>
        <w:numPr>
          <w:ilvl w:val="0"/>
          <w:numId w:val="34"/>
        </w:numPr>
        <w:rPr>
          <w:rFonts w:ascii="Eras Medium ITC" w:hAnsi="Eras Medium ITC"/>
          <w:b/>
          <w:sz w:val="24"/>
          <w:szCs w:val="24"/>
        </w:rPr>
      </w:pPr>
      <w:r>
        <w:rPr>
          <w:rFonts w:ascii="Eras Medium ITC" w:eastAsia="Times New Roman" w:hAnsi="Eras Medium ITC"/>
          <w:color w:val="000000"/>
          <w:sz w:val="24"/>
          <w:szCs w:val="24"/>
        </w:rPr>
        <w:t xml:space="preserve">Susan will work on a </w:t>
      </w:r>
      <w:r w:rsidR="00E32E75">
        <w:rPr>
          <w:rFonts w:ascii="Eras Medium ITC" w:eastAsia="Times New Roman" w:hAnsi="Eras Medium ITC"/>
          <w:color w:val="000000"/>
          <w:sz w:val="24"/>
          <w:szCs w:val="24"/>
        </w:rPr>
        <w:t xml:space="preserve">fall </w:t>
      </w:r>
      <w:r>
        <w:rPr>
          <w:rFonts w:ascii="Eras Medium ITC" w:eastAsia="Times New Roman" w:hAnsi="Eras Medium ITC"/>
          <w:color w:val="000000"/>
          <w:sz w:val="24"/>
          <w:szCs w:val="24"/>
        </w:rPr>
        <w:t>newsletter to send out to our mailing list</w:t>
      </w:r>
    </w:p>
    <w:p w14:paraId="3B838793" w14:textId="5C86B883" w:rsidR="00FE5861" w:rsidRPr="0007510A" w:rsidRDefault="005C7DEE" w:rsidP="0007510A">
      <w:pPr>
        <w:pStyle w:val="ListParagraph"/>
        <w:numPr>
          <w:ilvl w:val="0"/>
          <w:numId w:val="34"/>
        </w:numPr>
        <w:rPr>
          <w:rFonts w:ascii="Eras Medium ITC" w:hAnsi="Eras Medium ITC"/>
          <w:b/>
          <w:sz w:val="24"/>
          <w:szCs w:val="24"/>
        </w:rPr>
      </w:pPr>
      <w:r>
        <w:rPr>
          <w:rFonts w:ascii="Eras Medium ITC" w:hAnsi="Eras Medium ITC"/>
          <w:sz w:val="24"/>
          <w:szCs w:val="24"/>
        </w:rPr>
        <w:lastRenderedPageBreak/>
        <w:t>A c</w:t>
      </w:r>
      <w:r w:rsidR="00FE5861" w:rsidRPr="00C23AD9">
        <w:rPr>
          <w:rFonts w:ascii="Eras Medium ITC" w:hAnsi="Eras Medium ITC"/>
          <w:sz w:val="24"/>
          <w:szCs w:val="24"/>
        </w:rPr>
        <w:t>ommittee</w:t>
      </w:r>
      <w:r>
        <w:rPr>
          <w:rFonts w:ascii="Eras Medium ITC" w:hAnsi="Eras Medium ITC"/>
          <w:sz w:val="24"/>
          <w:szCs w:val="24"/>
        </w:rPr>
        <w:t xml:space="preserve"> of</w:t>
      </w:r>
      <w:r w:rsidR="00FE5861" w:rsidRPr="00C23AD9">
        <w:rPr>
          <w:rFonts w:ascii="Eras Medium ITC" w:hAnsi="Eras Medium ITC"/>
          <w:sz w:val="24"/>
          <w:szCs w:val="24"/>
        </w:rPr>
        <w:t xml:space="preserve"> </w:t>
      </w:r>
      <w:r w:rsidRPr="00C23AD9">
        <w:rPr>
          <w:rFonts w:ascii="Eras Medium ITC" w:hAnsi="Eras Medium ITC"/>
          <w:sz w:val="24"/>
          <w:szCs w:val="24"/>
        </w:rPr>
        <w:t>Gretchen</w:t>
      </w:r>
      <w:r>
        <w:rPr>
          <w:rFonts w:ascii="Eras Medium ITC" w:hAnsi="Eras Medium ITC"/>
          <w:sz w:val="24"/>
          <w:szCs w:val="24"/>
        </w:rPr>
        <w:t xml:space="preserve">, Joel, David, Hassan and Susan will update </w:t>
      </w:r>
      <w:r w:rsidR="00FE5861" w:rsidRPr="00C23AD9">
        <w:rPr>
          <w:rFonts w:ascii="Eras Medium ITC" w:hAnsi="Eras Medium ITC"/>
          <w:sz w:val="24"/>
          <w:szCs w:val="24"/>
        </w:rPr>
        <w:t>the po</w:t>
      </w:r>
      <w:r>
        <w:rPr>
          <w:rFonts w:ascii="Eras Medium ITC" w:hAnsi="Eras Medium ITC"/>
          <w:sz w:val="24"/>
          <w:szCs w:val="24"/>
        </w:rPr>
        <w:t xml:space="preserve">sition description for the DCT </w:t>
      </w:r>
      <w:r w:rsidR="00FE5861" w:rsidRPr="00C23AD9">
        <w:rPr>
          <w:rFonts w:ascii="Eras Medium ITC" w:hAnsi="Eras Medium ITC"/>
          <w:sz w:val="24"/>
          <w:szCs w:val="24"/>
        </w:rPr>
        <w:t>a</w:t>
      </w:r>
      <w:r>
        <w:rPr>
          <w:rFonts w:ascii="Eras Medium ITC" w:hAnsi="Eras Medium ITC"/>
          <w:sz w:val="24"/>
          <w:szCs w:val="24"/>
        </w:rPr>
        <w:t>nd identify exactly where we intend to invest</w:t>
      </w:r>
      <w:r w:rsidR="00FE5861" w:rsidRPr="00C23AD9">
        <w:rPr>
          <w:rFonts w:ascii="Eras Medium ITC" w:hAnsi="Eras Medium ITC"/>
          <w:sz w:val="24"/>
          <w:szCs w:val="24"/>
        </w:rPr>
        <w:t xml:space="preserve"> our</w:t>
      </w:r>
      <w:r>
        <w:rPr>
          <w:rFonts w:ascii="Eras Medium ITC" w:hAnsi="Eras Medium ITC"/>
          <w:sz w:val="24"/>
          <w:szCs w:val="24"/>
        </w:rPr>
        <w:t xml:space="preserve"> 20% of the their time.  </w:t>
      </w:r>
    </w:p>
    <w:p w14:paraId="547FBAAD" w14:textId="77777777" w:rsidR="004A21B9" w:rsidRDefault="004A21B9" w:rsidP="00E12E18">
      <w:pPr>
        <w:jc w:val="both"/>
        <w:rPr>
          <w:rFonts w:ascii="Eras Medium ITC" w:eastAsia="Times New Roman" w:hAnsi="Eras Medium ITC"/>
          <w:color w:val="000000"/>
          <w:sz w:val="24"/>
          <w:szCs w:val="24"/>
        </w:rPr>
      </w:pPr>
    </w:p>
    <w:p w14:paraId="028B5E76" w14:textId="34DC79CC" w:rsidR="00E12E18" w:rsidRPr="00CF18C1" w:rsidRDefault="00E12E18" w:rsidP="00E12E18">
      <w:pPr>
        <w:jc w:val="both"/>
        <w:rPr>
          <w:rFonts w:ascii="Eras Medium ITC" w:eastAsia="Times New Roman" w:hAnsi="Eras Medium ITC"/>
          <w:b/>
          <w:bCs/>
          <w:color w:val="000000"/>
          <w:sz w:val="24"/>
          <w:szCs w:val="24"/>
        </w:rPr>
      </w:pPr>
      <w:r w:rsidRPr="00CA73AD">
        <w:rPr>
          <w:rFonts w:ascii="Eras Medium ITC" w:eastAsia="Times New Roman" w:hAnsi="Eras Medium ITC"/>
          <w:b/>
          <w:bCs/>
          <w:color w:val="000000"/>
          <w:sz w:val="24"/>
          <w:szCs w:val="24"/>
        </w:rPr>
        <w:t>REPORTS</w:t>
      </w:r>
    </w:p>
    <w:p w14:paraId="37B379A8" w14:textId="441F466B" w:rsidR="00E12E18" w:rsidRPr="00F740C3" w:rsidRDefault="00E12E18" w:rsidP="00E12E18">
      <w:pPr>
        <w:pStyle w:val="ListParagraph"/>
        <w:numPr>
          <w:ilvl w:val="0"/>
          <w:numId w:val="28"/>
        </w:numPr>
        <w:textAlignment w:val="baseline"/>
        <w:rPr>
          <w:rFonts w:ascii="Eras Medium ITC" w:eastAsia="Times New Roman" w:hAnsi="Eras Medium ITC"/>
          <w:color w:val="000000"/>
          <w:sz w:val="24"/>
          <w:szCs w:val="24"/>
        </w:rPr>
      </w:pPr>
      <w:r w:rsidRPr="00F740C3">
        <w:rPr>
          <w:rFonts w:ascii="Eras Medium ITC" w:eastAsia="Times New Roman" w:hAnsi="Eras Medium ITC"/>
          <w:b/>
          <w:bCs/>
          <w:color w:val="000000"/>
          <w:sz w:val="24"/>
          <w:szCs w:val="24"/>
        </w:rPr>
        <w:t>President</w:t>
      </w:r>
      <w:r w:rsidRPr="00F740C3">
        <w:rPr>
          <w:rFonts w:ascii="Eras Medium ITC" w:eastAsia="Times New Roman" w:hAnsi="Eras Medium ITC"/>
          <w:color w:val="000000"/>
          <w:sz w:val="24"/>
          <w:szCs w:val="24"/>
        </w:rPr>
        <w:t xml:space="preserve"> – Suzanne </w:t>
      </w:r>
      <w:proofErr w:type="spellStart"/>
      <w:r w:rsidRPr="00F740C3">
        <w:rPr>
          <w:rFonts w:ascii="Eras Medium ITC" w:eastAsia="Times New Roman" w:hAnsi="Eras Medium ITC"/>
          <w:color w:val="000000"/>
          <w:sz w:val="24"/>
          <w:szCs w:val="24"/>
        </w:rPr>
        <w:t>Aikin</w:t>
      </w:r>
      <w:proofErr w:type="spellEnd"/>
      <w:r w:rsidRPr="00F740C3">
        <w:rPr>
          <w:rFonts w:ascii="Eras Medium ITC" w:eastAsia="Times New Roman" w:hAnsi="Eras Medium ITC"/>
          <w:color w:val="000000"/>
          <w:sz w:val="24"/>
          <w:szCs w:val="24"/>
        </w:rPr>
        <w:t xml:space="preserve"> </w:t>
      </w:r>
      <w:r w:rsidR="000C38D1">
        <w:rPr>
          <w:rFonts w:ascii="Eras Medium ITC" w:eastAsia="Times New Roman" w:hAnsi="Eras Medium ITC"/>
          <w:color w:val="000000"/>
          <w:sz w:val="24"/>
          <w:szCs w:val="24"/>
        </w:rPr>
        <w:t>changed sign</w:t>
      </w:r>
      <w:r w:rsidR="00FF7492">
        <w:rPr>
          <w:rFonts w:ascii="Eras Medium ITC" w:eastAsia="Times New Roman" w:hAnsi="Eras Medium ITC"/>
          <w:color w:val="000000"/>
          <w:sz w:val="24"/>
          <w:szCs w:val="24"/>
        </w:rPr>
        <w:t>atures at Dolores state bank to</w:t>
      </w:r>
      <w:r w:rsidR="000C38D1">
        <w:rPr>
          <w:rFonts w:ascii="Eras Medium ITC" w:eastAsia="Times New Roman" w:hAnsi="Eras Medium ITC"/>
          <w:color w:val="000000"/>
          <w:sz w:val="24"/>
          <w:szCs w:val="24"/>
        </w:rPr>
        <w:t xml:space="preserve"> David and S</w:t>
      </w:r>
      <w:r w:rsidR="00FF7492">
        <w:rPr>
          <w:rFonts w:ascii="Eras Medium ITC" w:eastAsia="Times New Roman" w:hAnsi="Eras Medium ITC"/>
          <w:color w:val="000000"/>
          <w:sz w:val="24"/>
          <w:szCs w:val="24"/>
        </w:rPr>
        <w:t xml:space="preserve">usan and removed Hassan. </w:t>
      </w:r>
      <w:r w:rsidR="00CD5FDB">
        <w:rPr>
          <w:rFonts w:ascii="Eras Medium ITC" w:eastAsia="Times New Roman" w:hAnsi="Eras Medium ITC"/>
          <w:color w:val="000000"/>
          <w:sz w:val="24"/>
          <w:szCs w:val="24"/>
        </w:rPr>
        <w:t xml:space="preserve"> </w:t>
      </w:r>
      <w:r w:rsidR="00074B6D">
        <w:rPr>
          <w:rFonts w:ascii="Eras Medium ITC" w:eastAsia="Times New Roman" w:hAnsi="Eras Medium ITC"/>
          <w:color w:val="000000"/>
          <w:sz w:val="24"/>
          <w:szCs w:val="24"/>
        </w:rPr>
        <w:t>M</w:t>
      </w:r>
      <w:r w:rsidR="000C38D1">
        <w:rPr>
          <w:rFonts w:ascii="Eras Medium ITC" w:eastAsia="Times New Roman" w:hAnsi="Eras Medium ITC"/>
          <w:color w:val="000000"/>
          <w:sz w:val="24"/>
          <w:szCs w:val="24"/>
        </w:rPr>
        <w:t xml:space="preserve">otion to close the bank account at </w:t>
      </w:r>
      <w:r w:rsidR="00CD5FDB">
        <w:rPr>
          <w:rFonts w:ascii="Eras Medium ITC" w:eastAsia="Times New Roman" w:hAnsi="Eras Medium ITC"/>
          <w:color w:val="000000"/>
          <w:sz w:val="24"/>
          <w:szCs w:val="24"/>
        </w:rPr>
        <w:t xml:space="preserve">Four corners </w:t>
      </w:r>
      <w:r w:rsidR="00FF7492">
        <w:rPr>
          <w:rFonts w:ascii="Eras Medium ITC" w:eastAsia="Times New Roman" w:hAnsi="Eras Medium ITC"/>
          <w:color w:val="000000"/>
          <w:sz w:val="24"/>
          <w:szCs w:val="24"/>
        </w:rPr>
        <w:t>community bank and deposit the balance</w:t>
      </w:r>
      <w:r w:rsidR="000C38D1">
        <w:rPr>
          <w:rFonts w:ascii="Eras Medium ITC" w:eastAsia="Times New Roman" w:hAnsi="Eras Medium ITC"/>
          <w:color w:val="000000"/>
          <w:sz w:val="24"/>
          <w:szCs w:val="24"/>
        </w:rPr>
        <w:t xml:space="preserve"> in our saving</w:t>
      </w:r>
      <w:r w:rsidR="00FF7492">
        <w:rPr>
          <w:rFonts w:ascii="Eras Medium ITC" w:eastAsia="Times New Roman" w:hAnsi="Eras Medium ITC"/>
          <w:color w:val="000000"/>
          <w:sz w:val="24"/>
          <w:szCs w:val="24"/>
        </w:rPr>
        <w:t>s at Dolores state bank</w:t>
      </w:r>
      <w:r w:rsidR="00074B6D">
        <w:rPr>
          <w:rFonts w:ascii="Eras Medium ITC" w:eastAsia="Times New Roman" w:hAnsi="Eras Medium ITC"/>
          <w:color w:val="000000"/>
          <w:sz w:val="24"/>
          <w:szCs w:val="24"/>
        </w:rPr>
        <w:t xml:space="preserve"> by</w:t>
      </w:r>
      <w:r w:rsidR="00074B6D" w:rsidRPr="00074B6D">
        <w:rPr>
          <w:rFonts w:ascii="Eras Medium ITC" w:hAnsi="Eras Medium ITC"/>
          <w:sz w:val="24"/>
          <w:szCs w:val="24"/>
        </w:rPr>
        <w:t xml:space="preserve"> </w:t>
      </w:r>
      <w:r w:rsidR="00074B6D">
        <w:rPr>
          <w:rFonts w:ascii="Eras Medium ITC" w:hAnsi="Eras Medium ITC"/>
          <w:sz w:val="24"/>
          <w:szCs w:val="24"/>
        </w:rPr>
        <w:t>Adam, seconded by David</w:t>
      </w:r>
      <w:r w:rsidR="00074B6D" w:rsidRPr="003C7CA6">
        <w:rPr>
          <w:rFonts w:ascii="Eras Medium ITC" w:hAnsi="Eras Medium ITC"/>
          <w:sz w:val="24"/>
          <w:szCs w:val="24"/>
        </w:rPr>
        <w:t xml:space="preserve"> - </w:t>
      </w:r>
      <w:r w:rsidR="00074B6D" w:rsidRPr="00FB1F43">
        <w:rPr>
          <w:rFonts w:ascii="Eras Medium ITC" w:hAnsi="Eras Medium ITC"/>
          <w:b/>
          <w:sz w:val="24"/>
          <w:szCs w:val="24"/>
        </w:rPr>
        <w:t>passed</w:t>
      </w:r>
    </w:p>
    <w:p w14:paraId="6608961D" w14:textId="452917E6" w:rsidR="000C38D1" w:rsidRPr="00074B6D" w:rsidRDefault="00E12E18" w:rsidP="00074B6D">
      <w:pPr>
        <w:pStyle w:val="ListParagraph"/>
        <w:numPr>
          <w:ilvl w:val="0"/>
          <w:numId w:val="28"/>
        </w:numPr>
        <w:textAlignment w:val="baseline"/>
        <w:rPr>
          <w:rFonts w:ascii="Eras Medium ITC" w:eastAsia="Times New Roman" w:hAnsi="Eras Medium ITC"/>
          <w:color w:val="000000"/>
          <w:sz w:val="24"/>
          <w:szCs w:val="24"/>
        </w:rPr>
      </w:pPr>
      <w:r w:rsidRPr="00F740C3">
        <w:rPr>
          <w:rFonts w:ascii="Eras Medium ITC" w:eastAsia="Times New Roman" w:hAnsi="Eras Medium ITC"/>
          <w:b/>
          <w:bCs/>
          <w:color w:val="000000"/>
          <w:sz w:val="24"/>
          <w:szCs w:val="24"/>
        </w:rPr>
        <w:t xml:space="preserve">Vice President </w:t>
      </w:r>
      <w:r w:rsidR="00E32E75">
        <w:rPr>
          <w:rFonts w:ascii="Eras Medium ITC" w:eastAsia="Times New Roman" w:hAnsi="Eras Medium ITC"/>
          <w:color w:val="000000"/>
          <w:sz w:val="24"/>
          <w:szCs w:val="24"/>
        </w:rPr>
        <w:t xml:space="preserve">– David Temple </w:t>
      </w:r>
      <w:r w:rsidR="000C38D1">
        <w:rPr>
          <w:rFonts w:ascii="Eras Medium ITC" w:eastAsia="Times New Roman" w:hAnsi="Eras Medium ITC"/>
          <w:color w:val="000000"/>
          <w:sz w:val="24"/>
          <w:szCs w:val="24"/>
        </w:rPr>
        <w:t xml:space="preserve">has been in communication with Jay at MLC. </w:t>
      </w:r>
      <w:r w:rsidR="00E32E75">
        <w:rPr>
          <w:rFonts w:ascii="Eras Medium ITC" w:eastAsia="Times New Roman" w:hAnsi="Eras Medium ITC"/>
          <w:color w:val="000000"/>
          <w:sz w:val="24"/>
          <w:szCs w:val="24"/>
        </w:rPr>
        <w:t>We have been p</w:t>
      </w:r>
      <w:r w:rsidR="000C38D1">
        <w:rPr>
          <w:rFonts w:ascii="Eras Medium ITC" w:eastAsia="Times New Roman" w:hAnsi="Eras Medium ITC"/>
          <w:color w:val="000000"/>
          <w:sz w:val="24"/>
          <w:szCs w:val="24"/>
        </w:rPr>
        <w:t>a</w:t>
      </w:r>
      <w:r w:rsidR="00E32E75">
        <w:rPr>
          <w:rFonts w:ascii="Eras Medium ITC" w:eastAsia="Times New Roman" w:hAnsi="Eras Medium ITC"/>
          <w:color w:val="000000"/>
          <w:sz w:val="24"/>
          <w:szCs w:val="24"/>
        </w:rPr>
        <w:t>rtnering in water conservation and we are m</w:t>
      </w:r>
      <w:r w:rsidR="000C38D1">
        <w:rPr>
          <w:rFonts w:ascii="Eras Medium ITC" w:eastAsia="Times New Roman" w:hAnsi="Eras Medium ITC"/>
          <w:color w:val="000000"/>
          <w:sz w:val="24"/>
          <w:szCs w:val="24"/>
        </w:rPr>
        <w:t xml:space="preserve">oving forward with commitments we made with MLC. </w:t>
      </w:r>
    </w:p>
    <w:p w14:paraId="21329667" w14:textId="6808ADD0" w:rsidR="00E12E18" w:rsidRPr="00F740C3" w:rsidRDefault="00E12E18" w:rsidP="00E12E18">
      <w:pPr>
        <w:pStyle w:val="ListParagraph"/>
        <w:numPr>
          <w:ilvl w:val="0"/>
          <w:numId w:val="28"/>
        </w:numPr>
        <w:textAlignment w:val="baseline"/>
        <w:rPr>
          <w:rFonts w:ascii="Eras Medium ITC" w:eastAsia="Times New Roman" w:hAnsi="Eras Medium ITC"/>
          <w:b/>
          <w:bCs/>
          <w:color w:val="000000"/>
          <w:sz w:val="24"/>
          <w:szCs w:val="24"/>
        </w:rPr>
      </w:pPr>
      <w:r w:rsidRPr="00F740C3">
        <w:rPr>
          <w:rFonts w:ascii="Eras Medium ITC" w:eastAsia="Times New Roman" w:hAnsi="Eras Medium ITC"/>
          <w:b/>
          <w:bCs/>
          <w:color w:val="000000"/>
          <w:sz w:val="24"/>
          <w:szCs w:val="24"/>
        </w:rPr>
        <w:t>Treasurer</w:t>
      </w:r>
      <w:r w:rsidRPr="00F740C3">
        <w:rPr>
          <w:rFonts w:ascii="Eras Medium ITC" w:eastAsia="Times New Roman" w:hAnsi="Eras Medium ITC"/>
          <w:color w:val="000000"/>
          <w:sz w:val="24"/>
          <w:szCs w:val="24"/>
        </w:rPr>
        <w:t xml:space="preserve"> – Hassan </w:t>
      </w:r>
      <w:proofErr w:type="spellStart"/>
      <w:r w:rsidRPr="00F740C3">
        <w:rPr>
          <w:rFonts w:ascii="Eras Medium ITC" w:eastAsia="Times New Roman" w:hAnsi="Eras Medium ITC"/>
          <w:color w:val="000000"/>
          <w:sz w:val="24"/>
          <w:szCs w:val="24"/>
        </w:rPr>
        <w:t>Hourmanesh</w:t>
      </w:r>
      <w:proofErr w:type="spellEnd"/>
      <w:r w:rsidRPr="00F740C3">
        <w:rPr>
          <w:rFonts w:ascii="Eras Medium ITC" w:eastAsia="Times New Roman" w:hAnsi="Eras Medium ITC"/>
          <w:color w:val="000000"/>
          <w:sz w:val="24"/>
          <w:szCs w:val="24"/>
        </w:rPr>
        <w:t xml:space="preserve"> </w:t>
      </w:r>
      <w:r w:rsidR="00FF7492">
        <w:rPr>
          <w:rFonts w:ascii="Eras Medium ITC" w:eastAsia="Times New Roman" w:hAnsi="Eras Medium ITC"/>
          <w:color w:val="000000"/>
          <w:sz w:val="24"/>
          <w:szCs w:val="24"/>
        </w:rPr>
        <w:t xml:space="preserve">recently </w:t>
      </w:r>
      <w:r w:rsidR="000C38D1">
        <w:rPr>
          <w:rFonts w:ascii="Eras Medium ITC" w:eastAsia="Times New Roman" w:hAnsi="Eras Medium ITC"/>
          <w:color w:val="000000"/>
          <w:sz w:val="24"/>
          <w:szCs w:val="24"/>
        </w:rPr>
        <w:t>resigned</w:t>
      </w:r>
      <w:r w:rsidR="00FF7492">
        <w:rPr>
          <w:rFonts w:ascii="Eras Medium ITC" w:eastAsia="Times New Roman" w:hAnsi="Eras Medium ITC"/>
          <w:color w:val="000000"/>
          <w:sz w:val="24"/>
          <w:szCs w:val="24"/>
        </w:rPr>
        <w:t xml:space="preserve"> his post and did not attend this meeting</w:t>
      </w:r>
    </w:p>
    <w:p w14:paraId="19FAA9AB" w14:textId="61B757C4" w:rsidR="0044765C" w:rsidRDefault="00E12E18" w:rsidP="00E12E18">
      <w:pPr>
        <w:pStyle w:val="ListParagraph"/>
        <w:numPr>
          <w:ilvl w:val="0"/>
          <w:numId w:val="28"/>
        </w:numPr>
        <w:textAlignment w:val="baseline"/>
        <w:rPr>
          <w:rFonts w:ascii="Eras Medium ITC" w:eastAsia="Times New Roman" w:hAnsi="Eras Medium ITC"/>
          <w:b/>
          <w:bCs/>
          <w:color w:val="000000"/>
          <w:sz w:val="24"/>
          <w:szCs w:val="24"/>
        </w:rPr>
      </w:pPr>
      <w:r w:rsidRPr="00F740C3">
        <w:rPr>
          <w:rFonts w:ascii="Eras Medium ITC" w:eastAsia="Times New Roman" w:hAnsi="Eras Medium ITC"/>
          <w:b/>
          <w:bCs/>
          <w:color w:val="000000"/>
          <w:sz w:val="24"/>
          <w:szCs w:val="24"/>
        </w:rPr>
        <w:t>Secretary</w:t>
      </w:r>
      <w:r w:rsidR="0044765C" w:rsidRPr="00F740C3">
        <w:rPr>
          <w:rFonts w:ascii="Eras Medium ITC" w:eastAsia="Times New Roman" w:hAnsi="Eras Medium ITC"/>
          <w:color w:val="000000"/>
          <w:sz w:val="24"/>
          <w:szCs w:val="24"/>
        </w:rPr>
        <w:t xml:space="preserve">– Adam Kackstetter </w:t>
      </w:r>
      <w:r w:rsidR="0044765C" w:rsidRPr="00F740C3">
        <w:rPr>
          <w:rFonts w:ascii="Eras Medium ITC" w:eastAsia="Times New Roman" w:hAnsi="Eras Medium ITC"/>
          <w:b/>
          <w:bCs/>
          <w:color w:val="000000"/>
          <w:sz w:val="24"/>
          <w:szCs w:val="24"/>
        </w:rPr>
        <w:t xml:space="preserve"> </w:t>
      </w:r>
      <w:r w:rsidR="000C38D1">
        <w:rPr>
          <w:rFonts w:ascii="Eras Medium ITC" w:eastAsia="Times New Roman" w:hAnsi="Eras Medium ITC"/>
          <w:b/>
          <w:bCs/>
          <w:color w:val="000000"/>
          <w:sz w:val="24"/>
          <w:szCs w:val="24"/>
        </w:rPr>
        <w:t>- no report</w:t>
      </w:r>
    </w:p>
    <w:p w14:paraId="70EEA6C0" w14:textId="55F7A685" w:rsidR="00B4220B" w:rsidRPr="00E32E75" w:rsidRDefault="0044765C" w:rsidP="00B4220B">
      <w:pPr>
        <w:pStyle w:val="ListParagraph"/>
        <w:numPr>
          <w:ilvl w:val="0"/>
          <w:numId w:val="28"/>
        </w:numPr>
        <w:textAlignment w:val="baseline"/>
        <w:rPr>
          <w:rFonts w:ascii="Eras Medium ITC" w:eastAsia="Times New Roman" w:hAnsi="Eras Medium ITC"/>
          <w:b/>
          <w:bCs/>
          <w:color w:val="000000"/>
          <w:sz w:val="24"/>
          <w:szCs w:val="24"/>
        </w:rPr>
      </w:pPr>
      <w:r w:rsidRPr="00E32E75">
        <w:rPr>
          <w:rFonts w:ascii="Eras Medium ITC" w:eastAsia="Times New Roman" w:hAnsi="Eras Medium ITC"/>
          <w:b/>
          <w:bCs/>
          <w:color w:val="000000"/>
          <w:sz w:val="24"/>
          <w:szCs w:val="24"/>
        </w:rPr>
        <w:t>Members at large-</w:t>
      </w:r>
      <w:r w:rsidR="00FF7492" w:rsidRPr="00E32E75">
        <w:rPr>
          <w:rFonts w:ascii="Eras Medium ITC" w:eastAsia="Times New Roman" w:hAnsi="Eras Medium ITC"/>
          <w:b/>
          <w:bCs/>
          <w:color w:val="000000"/>
          <w:sz w:val="24"/>
          <w:szCs w:val="24"/>
        </w:rPr>
        <w:t xml:space="preserve"> </w:t>
      </w:r>
    </w:p>
    <w:p w14:paraId="18BC212C" w14:textId="77777777" w:rsidR="00E32E75" w:rsidRPr="00E32E75" w:rsidRDefault="00E32E75" w:rsidP="00E32E75">
      <w:pPr>
        <w:pStyle w:val="ListParagraph"/>
        <w:ind w:left="450"/>
        <w:textAlignment w:val="baseline"/>
        <w:rPr>
          <w:rFonts w:ascii="Eras Medium ITC" w:eastAsia="Times New Roman" w:hAnsi="Eras Medium ITC"/>
          <w:b/>
          <w:bCs/>
          <w:color w:val="000000"/>
          <w:sz w:val="24"/>
          <w:szCs w:val="24"/>
        </w:rPr>
      </w:pPr>
    </w:p>
    <w:p w14:paraId="71623BD7" w14:textId="7A0F7306" w:rsidR="00E12E18" w:rsidRDefault="00E12E18" w:rsidP="00E12E18">
      <w:pPr>
        <w:textAlignment w:val="baseline"/>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STAFF REPORTS</w:t>
      </w:r>
    </w:p>
    <w:p w14:paraId="609EACB3" w14:textId="683F521D" w:rsidR="00E12E18" w:rsidRDefault="00E12E18" w:rsidP="00E12E18">
      <w:pPr>
        <w:pStyle w:val="ListParagraph"/>
        <w:numPr>
          <w:ilvl w:val="0"/>
          <w:numId w:val="17"/>
        </w:numPr>
        <w:textAlignment w:val="baseline"/>
        <w:rPr>
          <w:rFonts w:ascii="Eras Medium ITC" w:eastAsia="Times New Roman" w:hAnsi="Eras Medium ITC"/>
          <w:bCs/>
          <w:color w:val="000000"/>
          <w:sz w:val="24"/>
          <w:szCs w:val="24"/>
        </w:rPr>
      </w:pPr>
      <w:r w:rsidRPr="00CF18C1">
        <w:rPr>
          <w:rFonts w:ascii="Eras Medium ITC" w:eastAsia="Times New Roman" w:hAnsi="Eras Medium ITC"/>
          <w:b/>
          <w:bCs/>
          <w:color w:val="000000"/>
          <w:sz w:val="24"/>
          <w:szCs w:val="24"/>
        </w:rPr>
        <w:t xml:space="preserve">NRCS – </w:t>
      </w:r>
      <w:r w:rsidRPr="00AA6E83">
        <w:rPr>
          <w:rFonts w:ascii="Eras Medium ITC" w:eastAsia="Times New Roman" w:hAnsi="Eras Medium ITC"/>
          <w:bCs/>
          <w:color w:val="000000"/>
          <w:sz w:val="24"/>
          <w:szCs w:val="24"/>
        </w:rPr>
        <w:t>Joel Lee</w:t>
      </w:r>
      <w:r w:rsidR="00FF7492">
        <w:rPr>
          <w:rFonts w:ascii="Eras Medium ITC" w:eastAsia="Times New Roman" w:hAnsi="Eras Medium ITC"/>
          <w:bCs/>
          <w:color w:val="000000"/>
          <w:sz w:val="24"/>
          <w:szCs w:val="24"/>
        </w:rPr>
        <w:t xml:space="preserve"> did not attend this meeting </w:t>
      </w:r>
    </w:p>
    <w:p w14:paraId="057713CB" w14:textId="76690A47" w:rsidR="00E76617" w:rsidRPr="00AA6E83" w:rsidRDefault="00E76617" w:rsidP="00E12E18">
      <w:pPr>
        <w:pStyle w:val="ListParagraph"/>
        <w:numPr>
          <w:ilvl w:val="0"/>
          <w:numId w:val="17"/>
        </w:numPr>
        <w:textAlignment w:val="baseline"/>
        <w:rPr>
          <w:rFonts w:ascii="Eras Medium ITC" w:eastAsia="Times New Roman" w:hAnsi="Eras Medium ITC"/>
          <w:bCs/>
          <w:color w:val="000000"/>
          <w:sz w:val="24"/>
          <w:szCs w:val="24"/>
        </w:rPr>
      </w:pPr>
      <w:r>
        <w:rPr>
          <w:rFonts w:ascii="Eras Medium ITC" w:eastAsia="Times New Roman" w:hAnsi="Eras Medium ITC"/>
          <w:bCs/>
          <w:color w:val="000000"/>
          <w:sz w:val="24"/>
          <w:szCs w:val="24"/>
        </w:rPr>
        <w:t xml:space="preserve">Gretchen </w:t>
      </w:r>
      <w:r w:rsidR="00E32E75">
        <w:rPr>
          <w:rFonts w:ascii="Eras Medium ITC" w:eastAsia="Times New Roman" w:hAnsi="Eras Medium ITC"/>
          <w:bCs/>
          <w:color w:val="000000"/>
          <w:sz w:val="24"/>
          <w:szCs w:val="24"/>
        </w:rPr>
        <w:t>RANK needs some input rom us</w:t>
      </w:r>
      <w:r>
        <w:rPr>
          <w:rFonts w:ascii="Eras Medium ITC" w:eastAsia="Times New Roman" w:hAnsi="Eras Medium ITC"/>
          <w:bCs/>
          <w:color w:val="000000"/>
          <w:sz w:val="24"/>
          <w:szCs w:val="24"/>
        </w:rPr>
        <w:t xml:space="preserve"> to move forward with the hiring processes for our DCT and new DM. She will work with </w:t>
      </w:r>
      <w:r w:rsidR="00E32E75" w:rsidRPr="00E76617">
        <w:rPr>
          <w:rFonts w:ascii="Eras Medium ITC" w:eastAsia="Times New Roman" w:hAnsi="Eras Medium ITC"/>
          <w:bCs/>
          <w:color w:val="000000"/>
          <w:sz w:val="24"/>
          <w:szCs w:val="24"/>
          <w:highlight w:val="yellow"/>
        </w:rPr>
        <w:t>Action item</w:t>
      </w:r>
      <w:r w:rsidR="00E32E75">
        <w:rPr>
          <w:rFonts w:ascii="Eras Medium ITC" w:eastAsia="Times New Roman" w:hAnsi="Eras Medium ITC"/>
          <w:bCs/>
          <w:color w:val="000000"/>
          <w:sz w:val="24"/>
          <w:szCs w:val="24"/>
        </w:rPr>
        <w:t xml:space="preserve"> Susan to develop the DCT position description, wages and benefits. </w:t>
      </w:r>
      <w:r>
        <w:rPr>
          <w:rFonts w:ascii="Eras Medium ITC" w:eastAsia="Times New Roman" w:hAnsi="Eras Medium ITC"/>
          <w:bCs/>
          <w:color w:val="000000"/>
          <w:sz w:val="24"/>
          <w:szCs w:val="24"/>
        </w:rPr>
        <w:t xml:space="preserve">Part of our new partnership agreement between the districts will involve a member from each district </w:t>
      </w:r>
      <w:r w:rsidR="00E32E75">
        <w:rPr>
          <w:rFonts w:ascii="Eras Medium ITC" w:eastAsia="Times New Roman" w:hAnsi="Eras Medium ITC"/>
          <w:bCs/>
          <w:color w:val="000000"/>
          <w:sz w:val="24"/>
          <w:szCs w:val="24"/>
        </w:rPr>
        <w:t xml:space="preserve">(Mancos and HDCD) </w:t>
      </w:r>
      <w:r>
        <w:rPr>
          <w:rFonts w:ascii="Eras Medium ITC" w:eastAsia="Times New Roman" w:hAnsi="Eras Medium ITC"/>
          <w:bCs/>
          <w:color w:val="000000"/>
          <w:sz w:val="24"/>
          <w:szCs w:val="24"/>
        </w:rPr>
        <w:t xml:space="preserve">attending each </w:t>
      </w:r>
      <w:r w:rsidR="00E32E75">
        <w:rPr>
          <w:rFonts w:ascii="Eras Medium ITC" w:eastAsia="Times New Roman" w:hAnsi="Eras Medium ITC"/>
          <w:bCs/>
          <w:color w:val="000000"/>
          <w:sz w:val="24"/>
          <w:szCs w:val="24"/>
        </w:rPr>
        <w:t>other’s</w:t>
      </w:r>
      <w:r>
        <w:rPr>
          <w:rFonts w:ascii="Eras Medium ITC" w:eastAsia="Times New Roman" w:hAnsi="Eras Medium ITC"/>
          <w:bCs/>
          <w:color w:val="000000"/>
          <w:sz w:val="24"/>
          <w:szCs w:val="24"/>
        </w:rPr>
        <w:t xml:space="preserve"> </w:t>
      </w:r>
      <w:r w:rsidR="00344D92">
        <w:rPr>
          <w:rFonts w:ascii="Eras Medium ITC" w:eastAsia="Times New Roman" w:hAnsi="Eras Medium ITC"/>
          <w:bCs/>
          <w:color w:val="000000"/>
          <w:sz w:val="24"/>
          <w:szCs w:val="24"/>
        </w:rPr>
        <w:t xml:space="preserve">monthly </w:t>
      </w:r>
      <w:r>
        <w:rPr>
          <w:rFonts w:ascii="Eras Medium ITC" w:eastAsia="Times New Roman" w:hAnsi="Eras Medium ITC"/>
          <w:bCs/>
          <w:color w:val="000000"/>
          <w:sz w:val="24"/>
          <w:szCs w:val="24"/>
        </w:rPr>
        <w:t>meetings</w:t>
      </w:r>
      <w:r w:rsidR="00CD4528" w:rsidRPr="00CD4528">
        <w:rPr>
          <w:rFonts w:ascii="Eras Medium ITC" w:eastAsia="Times New Roman" w:hAnsi="Eras Medium ITC"/>
          <w:bCs/>
          <w:color w:val="000000"/>
          <w:sz w:val="24"/>
          <w:szCs w:val="24"/>
          <w:highlight w:val="yellow"/>
        </w:rPr>
        <w:t xml:space="preserve"> </w:t>
      </w:r>
      <w:r w:rsidR="00CD4528" w:rsidRPr="00E76617">
        <w:rPr>
          <w:rFonts w:ascii="Eras Medium ITC" w:eastAsia="Times New Roman" w:hAnsi="Eras Medium ITC"/>
          <w:bCs/>
          <w:color w:val="000000"/>
          <w:sz w:val="24"/>
          <w:szCs w:val="24"/>
          <w:highlight w:val="yellow"/>
        </w:rPr>
        <w:t>Action item</w:t>
      </w:r>
      <w:r w:rsidR="00CD4528">
        <w:rPr>
          <w:rFonts w:ascii="Eras Medium ITC" w:eastAsia="Times New Roman" w:hAnsi="Eras Medium ITC"/>
          <w:bCs/>
          <w:color w:val="000000"/>
          <w:sz w:val="24"/>
          <w:szCs w:val="24"/>
        </w:rPr>
        <w:t xml:space="preserve"> Adam will attend Mancos’s September meeting</w:t>
      </w:r>
      <w:proofErr w:type="gramStart"/>
      <w:r>
        <w:rPr>
          <w:rFonts w:ascii="Eras Medium ITC" w:eastAsia="Times New Roman" w:hAnsi="Eras Medium ITC"/>
          <w:bCs/>
          <w:color w:val="000000"/>
          <w:sz w:val="24"/>
          <w:szCs w:val="24"/>
        </w:rPr>
        <w:t>.,</w:t>
      </w:r>
      <w:proofErr w:type="gramEnd"/>
      <w:r>
        <w:rPr>
          <w:rFonts w:ascii="Eras Medium ITC" w:eastAsia="Times New Roman" w:hAnsi="Eras Medium ITC"/>
          <w:bCs/>
          <w:color w:val="000000"/>
          <w:sz w:val="24"/>
          <w:szCs w:val="24"/>
        </w:rPr>
        <w:t xml:space="preserve"> David will attend October, Suzanne November, and Joe December. </w:t>
      </w:r>
    </w:p>
    <w:p w14:paraId="6C7E1636" w14:textId="6FDBD9E3" w:rsidR="00174AE0" w:rsidRPr="00FC2878" w:rsidRDefault="00174AE0" w:rsidP="00FC2878">
      <w:pPr>
        <w:pStyle w:val="ListParagraph"/>
        <w:ind w:left="450"/>
        <w:textAlignment w:val="baseline"/>
        <w:rPr>
          <w:rFonts w:ascii="Eras Medium ITC" w:eastAsia="Times New Roman" w:hAnsi="Eras Medium ITC"/>
          <w:bCs/>
          <w:color w:val="000000"/>
          <w:sz w:val="24"/>
          <w:szCs w:val="24"/>
        </w:rPr>
      </w:pPr>
    </w:p>
    <w:p w14:paraId="6952C391" w14:textId="603E08D0" w:rsidR="00D07BEC" w:rsidRDefault="00D07BEC" w:rsidP="00D07BEC">
      <w:pPr>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NEW BUSINESS</w:t>
      </w:r>
    </w:p>
    <w:p w14:paraId="36332A39" w14:textId="4B5054B8" w:rsidR="00D07BEC" w:rsidRPr="00927EF1" w:rsidRDefault="005C7DEE" w:rsidP="00D07BEC">
      <w:pPr>
        <w:pStyle w:val="ListParagraph"/>
        <w:numPr>
          <w:ilvl w:val="0"/>
          <w:numId w:val="18"/>
        </w:numPr>
        <w:rPr>
          <w:rFonts w:ascii="Eras Medium ITC" w:eastAsia="Times New Roman" w:hAnsi="Eras Medium ITC"/>
          <w:bCs/>
          <w:color w:val="000000"/>
          <w:sz w:val="24"/>
          <w:szCs w:val="24"/>
        </w:rPr>
      </w:pPr>
      <w:proofErr w:type="gramStart"/>
      <w:r w:rsidRPr="00927EF1">
        <w:rPr>
          <w:rFonts w:ascii="Eras Medium ITC" w:eastAsia="Times New Roman" w:hAnsi="Eras Medium ITC"/>
          <w:color w:val="000000"/>
          <w:sz w:val="24"/>
          <w:szCs w:val="24"/>
        </w:rPr>
        <w:t>S</w:t>
      </w:r>
      <w:r w:rsidRPr="00E32E75">
        <w:rPr>
          <w:rFonts w:ascii="Eras Medium ITC" w:eastAsia="Times New Roman" w:hAnsi="Eras Medium ITC"/>
          <w:color w:val="000000"/>
          <w:sz w:val="24"/>
          <w:szCs w:val="24"/>
        </w:rPr>
        <w:t>tatus</w:t>
      </w:r>
      <w:r w:rsidR="00040C9D" w:rsidRPr="00927EF1">
        <w:rPr>
          <w:rFonts w:ascii="Eras Medium ITC" w:eastAsia="Times New Roman" w:hAnsi="Eras Medium ITC"/>
          <w:color w:val="000000"/>
          <w:sz w:val="24"/>
          <w:szCs w:val="24"/>
        </w:rPr>
        <w:t xml:space="preserve"> of</w:t>
      </w:r>
      <w:r w:rsidR="00D07BEC" w:rsidRPr="00927EF1">
        <w:rPr>
          <w:rFonts w:ascii="Eras Medium ITC" w:eastAsia="Times New Roman" w:hAnsi="Eras Medium ITC"/>
          <w:color w:val="000000"/>
          <w:sz w:val="24"/>
          <w:szCs w:val="24"/>
        </w:rPr>
        <w:t xml:space="preserve"> </w:t>
      </w:r>
      <w:r w:rsidR="00D07BEC" w:rsidRPr="00927EF1">
        <w:rPr>
          <w:rFonts w:ascii="Eras Medium ITC" w:eastAsia="Times New Roman" w:hAnsi="Eras Medium ITC"/>
          <w:b/>
          <w:color w:val="000000"/>
          <w:sz w:val="24"/>
          <w:szCs w:val="24"/>
        </w:rPr>
        <w:t>CSCB matching grant</w:t>
      </w:r>
      <w:proofErr w:type="gramEnd"/>
      <w:r w:rsidR="00040C9D" w:rsidRPr="00927EF1">
        <w:rPr>
          <w:rFonts w:ascii="Eras Medium ITC" w:eastAsia="Times New Roman" w:hAnsi="Eras Medium ITC"/>
          <w:color w:val="000000"/>
          <w:sz w:val="24"/>
          <w:szCs w:val="24"/>
        </w:rPr>
        <w:t xml:space="preserve"> application</w:t>
      </w:r>
      <w:r w:rsidR="00B5633F" w:rsidRPr="00927EF1">
        <w:rPr>
          <w:rFonts w:ascii="Eras Medium ITC" w:eastAsia="Times New Roman" w:hAnsi="Eras Medium ITC"/>
          <w:color w:val="000000"/>
          <w:sz w:val="24"/>
          <w:szCs w:val="24"/>
        </w:rPr>
        <w:t xml:space="preserve">. </w:t>
      </w:r>
    </w:p>
    <w:p w14:paraId="63E79F6D" w14:textId="7AF5C443" w:rsidR="00D07BEC" w:rsidRPr="00927EF1" w:rsidRDefault="005C7DEE" w:rsidP="007A1012">
      <w:pPr>
        <w:pStyle w:val="ListParagraph"/>
        <w:numPr>
          <w:ilvl w:val="0"/>
          <w:numId w:val="18"/>
        </w:numPr>
        <w:rPr>
          <w:rFonts w:ascii="Eras Medium ITC" w:eastAsia="Times New Roman" w:hAnsi="Eras Medium ITC"/>
          <w:sz w:val="24"/>
          <w:szCs w:val="24"/>
        </w:rPr>
      </w:pPr>
      <w:r w:rsidRPr="00927EF1">
        <w:rPr>
          <w:rFonts w:ascii="Eras Medium ITC" w:eastAsia="Times New Roman" w:hAnsi="Eras Medium ITC" w:cs="Arial"/>
          <w:sz w:val="24"/>
          <w:szCs w:val="24"/>
          <w:shd w:val="clear" w:color="auto" w:fill="FFFFFF"/>
        </w:rPr>
        <w:t>Employee partnership model with Mancos</w:t>
      </w:r>
      <w:r w:rsidR="00B5633F" w:rsidRPr="00927EF1">
        <w:rPr>
          <w:rFonts w:ascii="Eras Medium ITC" w:eastAsia="Times New Roman" w:hAnsi="Eras Medium ITC" w:cs="Arial"/>
          <w:sz w:val="24"/>
          <w:szCs w:val="24"/>
          <w:shd w:val="clear" w:color="auto" w:fill="FFFFFF"/>
        </w:rPr>
        <w:t xml:space="preserve"> and status of MOU</w:t>
      </w:r>
      <w:r w:rsidRPr="00927EF1">
        <w:rPr>
          <w:rFonts w:ascii="Eras Medium ITC" w:eastAsia="Times New Roman" w:hAnsi="Eras Medium ITC" w:cs="Arial"/>
          <w:sz w:val="24"/>
          <w:szCs w:val="24"/>
          <w:shd w:val="clear" w:color="auto" w:fill="FFFFFF"/>
        </w:rPr>
        <w:t>.</w:t>
      </w:r>
      <w:r w:rsidR="00074B6D" w:rsidRPr="00074B6D">
        <w:rPr>
          <w:rFonts w:ascii="Eras Medium ITC" w:hAnsi="Eras Medium ITC"/>
          <w:sz w:val="24"/>
          <w:szCs w:val="24"/>
        </w:rPr>
        <w:t xml:space="preserve"> </w:t>
      </w:r>
      <w:r w:rsidR="00074B6D">
        <w:rPr>
          <w:rFonts w:ascii="Eras Medium ITC" w:hAnsi="Eras Medium ITC"/>
          <w:sz w:val="24"/>
          <w:szCs w:val="24"/>
        </w:rPr>
        <w:t>A Motion was made to work in closer partnership with Mancos to establish an MOU, and to hire a full time District Manager who would share time between districts and be supervised by Gretchen made by David, seconded by Adam</w:t>
      </w:r>
      <w:r w:rsidR="00074B6D" w:rsidRPr="003C7CA6">
        <w:rPr>
          <w:rFonts w:ascii="Eras Medium ITC" w:hAnsi="Eras Medium ITC"/>
          <w:sz w:val="24"/>
          <w:szCs w:val="24"/>
        </w:rPr>
        <w:t xml:space="preserve"> - </w:t>
      </w:r>
      <w:proofErr w:type="gramStart"/>
      <w:r w:rsidR="00074B6D" w:rsidRPr="00FB1F43">
        <w:rPr>
          <w:rFonts w:ascii="Eras Medium ITC" w:hAnsi="Eras Medium ITC"/>
          <w:b/>
          <w:sz w:val="24"/>
          <w:szCs w:val="24"/>
        </w:rPr>
        <w:t>passed</w:t>
      </w:r>
      <w:r w:rsidR="00E32E75" w:rsidRPr="00E32E75">
        <w:rPr>
          <w:rFonts w:ascii="Eras Medium ITC" w:eastAsia="Times New Roman" w:hAnsi="Eras Medium ITC"/>
          <w:bCs/>
          <w:color w:val="000000"/>
          <w:sz w:val="24"/>
          <w:szCs w:val="24"/>
          <w:highlight w:val="yellow"/>
        </w:rPr>
        <w:t xml:space="preserve"> </w:t>
      </w:r>
      <w:r w:rsidR="00E32E75">
        <w:rPr>
          <w:rFonts w:ascii="Eras Medium ITC" w:eastAsia="Times New Roman" w:hAnsi="Eras Medium ITC"/>
          <w:bCs/>
          <w:color w:val="000000"/>
          <w:sz w:val="24"/>
          <w:szCs w:val="24"/>
          <w:highlight w:val="yellow"/>
        </w:rPr>
        <w:t xml:space="preserve"> </w:t>
      </w:r>
      <w:r w:rsidR="00E32E75" w:rsidRPr="00E76617">
        <w:rPr>
          <w:rFonts w:ascii="Eras Medium ITC" w:eastAsia="Times New Roman" w:hAnsi="Eras Medium ITC"/>
          <w:bCs/>
          <w:color w:val="000000"/>
          <w:sz w:val="24"/>
          <w:szCs w:val="24"/>
          <w:highlight w:val="yellow"/>
        </w:rPr>
        <w:t>Action</w:t>
      </w:r>
      <w:proofErr w:type="gramEnd"/>
      <w:r w:rsidR="00E32E75" w:rsidRPr="00E76617">
        <w:rPr>
          <w:rFonts w:ascii="Eras Medium ITC" w:eastAsia="Times New Roman" w:hAnsi="Eras Medium ITC"/>
          <w:bCs/>
          <w:color w:val="000000"/>
          <w:sz w:val="24"/>
          <w:szCs w:val="24"/>
          <w:highlight w:val="yellow"/>
        </w:rPr>
        <w:t xml:space="preserve"> item</w:t>
      </w:r>
      <w:r w:rsidR="00E32E75">
        <w:rPr>
          <w:rFonts w:ascii="Eras Medium ITC" w:eastAsia="Times New Roman" w:hAnsi="Eras Medium ITC"/>
          <w:bCs/>
          <w:color w:val="000000"/>
          <w:sz w:val="24"/>
          <w:szCs w:val="24"/>
        </w:rPr>
        <w:t xml:space="preserve"> Adam will help Gretchen further develop the MOU between districts as well as the position description and hiring of the new DM.</w:t>
      </w:r>
    </w:p>
    <w:p w14:paraId="2C8BA731" w14:textId="3347DCA1" w:rsidR="00B5633F" w:rsidRPr="00927EF1" w:rsidRDefault="00B5633F" w:rsidP="00B5633F">
      <w:pPr>
        <w:pStyle w:val="ListParagraph"/>
        <w:widowControl w:val="0"/>
        <w:numPr>
          <w:ilvl w:val="0"/>
          <w:numId w:val="18"/>
        </w:numPr>
        <w:autoSpaceDE w:val="0"/>
        <w:autoSpaceDN w:val="0"/>
        <w:adjustRightInd w:val="0"/>
        <w:rPr>
          <w:rFonts w:ascii="Eras Medium ITC" w:hAnsi="Eras Medium ITC" w:cs="Helvetica"/>
          <w:color w:val="1A1A1A"/>
          <w:sz w:val="24"/>
          <w:szCs w:val="24"/>
        </w:rPr>
      </w:pPr>
      <w:r w:rsidRPr="00927EF1">
        <w:rPr>
          <w:rFonts w:ascii="Eras Medium ITC" w:hAnsi="Eras Medium ITC" w:cs="Arial"/>
          <w:color w:val="1A1A1A"/>
          <w:sz w:val="24"/>
          <w:szCs w:val="24"/>
        </w:rPr>
        <w:t>Would we like to apply for STAR grant funding? Due by August 31</w:t>
      </w:r>
      <w:r w:rsidRPr="00927EF1">
        <w:rPr>
          <w:rFonts w:ascii="Eras Medium ITC" w:hAnsi="Eras Medium ITC" w:cs="Arial"/>
          <w:color w:val="1A1A1A"/>
          <w:sz w:val="24"/>
          <w:szCs w:val="24"/>
          <w:vertAlign w:val="superscript"/>
        </w:rPr>
        <w:t>st</w:t>
      </w:r>
      <w:r w:rsidRPr="00927EF1">
        <w:rPr>
          <w:rFonts w:ascii="Eras Medium ITC" w:hAnsi="Eras Medium ITC" w:cs="Arial"/>
          <w:color w:val="1A1A1A"/>
          <w:sz w:val="24"/>
          <w:szCs w:val="24"/>
        </w:rPr>
        <w:t xml:space="preserve">. </w:t>
      </w:r>
      <w:r w:rsidR="00DC0C9B" w:rsidRPr="003C7CA6">
        <w:rPr>
          <w:rFonts w:ascii="Eras Medium ITC" w:hAnsi="Eras Medium ITC"/>
          <w:sz w:val="24"/>
          <w:szCs w:val="24"/>
        </w:rPr>
        <w:t>Motion to a</w:t>
      </w:r>
      <w:r w:rsidR="00DC0C9B">
        <w:rPr>
          <w:rFonts w:ascii="Eras Medium ITC" w:hAnsi="Eras Medium ITC"/>
          <w:sz w:val="24"/>
          <w:szCs w:val="24"/>
        </w:rPr>
        <w:t>pply in partnership with Mancos by Adam, seconded by David</w:t>
      </w:r>
      <w:r w:rsidR="00DC0C9B" w:rsidRPr="003C7CA6">
        <w:rPr>
          <w:rFonts w:ascii="Eras Medium ITC" w:hAnsi="Eras Medium ITC"/>
          <w:sz w:val="24"/>
          <w:szCs w:val="24"/>
        </w:rPr>
        <w:t xml:space="preserve"> - </w:t>
      </w:r>
      <w:r w:rsidR="00DC0C9B" w:rsidRPr="00FB1F43">
        <w:rPr>
          <w:rFonts w:ascii="Eras Medium ITC" w:hAnsi="Eras Medium ITC"/>
          <w:b/>
          <w:sz w:val="24"/>
          <w:szCs w:val="24"/>
        </w:rPr>
        <w:t>passed</w:t>
      </w:r>
    </w:p>
    <w:p w14:paraId="1958A36D" w14:textId="463D9555" w:rsidR="00927EF1" w:rsidRPr="00DC0C9B" w:rsidRDefault="00927EF1" w:rsidP="00DC0C9B">
      <w:pPr>
        <w:pStyle w:val="ListParagraph"/>
        <w:widowControl w:val="0"/>
        <w:numPr>
          <w:ilvl w:val="0"/>
          <w:numId w:val="18"/>
        </w:numPr>
        <w:autoSpaceDE w:val="0"/>
        <w:autoSpaceDN w:val="0"/>
        <w:adjustRightInd w:val="0"/>
        <w:rPr>
          <w:rFonts w:ascii="Eras Medium ITC" w:eastAsia="Times New Roman" w:hAnsi="Eras Medium ITC" w:cs="Helvetica"/>
          <w:color w:val="1A1A1A"/>
          <w:sz w:val="24"/>
          <w:szCs w:val="24"/>
        </w:rPr>
      </w:pPr>
      <w:r w:rsidRPr="00927EF1">
        <w:rPr>
          <w:rFonts w:ascii="Eras Medium ITC" w:eastAsia="Times New Roman" w:hAnsi="Eras Medium ITC" w:cs="Arial"/>
          <w:color w:val="222222"/>
          <w:sz w:val="24"/>
          <w:szCs w:val="24"/>
          <w:shd w:val="clear" w:color="auto" w:fill="FFFFFF"/>
        </w:rPr>
        <w:t>How to spend down our remaining $5,056 SWCD nozzle exchan</w:t>
      </w:r>
      <w:r w:rsidR="00E32E75">
        <w:rPr>
          <w:rFonts w:ascii="Eras Medium ITC" w:eastAsia="Times New Roman" w:hAnsi="Eras Medium ITC" w:cs="Arial"/>
          <w:color w:val="222222"/>
          <w:sz w:val="24"/>
          <w:szCs w:val="24"/>
          <w:shd w:val="clear" w:color="auto" w:fill="FFFFFF"/>
        </w:rPr>
        <w:t>ge grant this year as obligated</w:t>
      </w:r>
      <w:r w:rsidR="00DC0C9B">
        <w:rPr>
          <w:rFonts w:ascii="Eras Medium ITC" w:eastAsia="Times New Roman" w:hAnsi="Eras Medium ITC" w:cs="Arial"/>
          <w:color w:val="222222"/>
          <w:sz w:val="24"/>
          <w:szCs w:val="24"/>
          <w:shd w:val="clear" w:color="auto" w:fill="FFFFFF"/>
        </w:rPr>
        <w:t xml:space="preserve">. </w:t>
      </w:r>
      <w:r w:rsidR="00E76617" w:rsidRPr="00E76617">
        <w:rPr>
          <w:rFonts w:ascii="Eras Medium ITC" w:eastAsia="Times New Roman" w:hAnsi="Eras Medium ITC" w:cs="Arial"/>
          <w:color w:val="222222"/>
          <w:sz w:val="24"/>
          <w:szCs w:val="24"/>
          <w:highlight w:val="yellow"/>
          <w:shd w:val="clear" w:color="auto" w:fill="FFFFFF"/>
        </w:rPr>
        <w:t>Action item</w:t>
      </w:r>
      <w:r w:rsidR="00E76617">
        <w:rPr>
          <w:rFonts w:ascii="Eras Medium ITC" w:eastAsia="Times New Roman" w:hAnsi="Eras Medium ITC" w:cs="Arial"/>
          <w:color w:val="222222"/>
          <w:sz w:val="24"/>
          <w:szCs w:val="24"/>
          <w:shd w:val="clear" w:color="auto" w:fill="FFFFFF"/>
        </w:rPr>
        <w:t xml:space="preserve"> </w:t>
      </w:r>
      <w:r w:rsidR="00DC0C9B">
        <w:rPr>
          <w:rFonts w:ascii="Eras Medium ITC" w:eastAsia="Times New Roman" w:hAnsi="Eras Medium ITC" w:cs="Arial"/>
          <w:color w:val="222222"/>
          <w:sz w:val="24"/>
          <w:szCs w:val="24"/>
          <w:shd w:val="clear" w:color="auto" w:fill="FFFFFF"/>
        </w:rPr>
        <w:t>When J</w:t>
      </w:r>
      <w:r w:rsidR="00E76617">
        <w:rPr>
          <w:rFonts w:ascii="Eras Medium ITC" w:eastAsia="Times New Roman" w:hAnsi="Eras Medium ITC" w:cs="Arial"/>
          <w:color w:val="222222"/>
          <w:sz w:val="24"/>
          <w:szCs w:val="24"/>
          <w:shd w:val="clear" w:color="auto" w:fill="FFFFFF"/>
        </w:rPr>
        <w:t xml:space="preserve">oel gets back </w:t>
      </w:r>
      <w:r w:rsidR="00DC0C9B">
        <w:rPr>
          <w:rFonts w:ascii="Eras Medium ITC" w:eastAsia="Times New Roman" w:hAnsi="Eras Medium ITC" w:cs="Arial"/>
          <w:color w:val="222222"/>
          <w:sz w:val="24"/>
          <w:szCs w:val="24"/>
          <w:shd w:val="clear" w:color="auto" w:fill="FFFFFF"/>
        </w:rPr>
        <w:t xml:space="preserve">we will ask him </w:t>
      </w:r>
      <w:r w:rsidR="00E76617">
        <w:rPr>
          <w:rFonts w:ascii="Eras Medium ITC" w:eastAsia="Times New Roman" w:hAnsi="Eras Medium ITC" w:cs="Arial"/>
          <w:color w:val="222222"/>
          <w:sz w:val="24"/>
          <w:szCs w:val="24"/>
          <w:shd w:val="clear" w:color="auto" w:fill="FFFFFF"/>
        </w:rPr>
        <w:t xml:space="preserve">who owns the </w:t>
      </w:r>
      <w:r w:rsidR="00E32E75">
        <w:rPr>
          <w:rFonts w:ascii="Eras Medium ITC" w:eastAsia="Times New Roman" w:hAnsi="Eras Medium ITC" w:cs="Arial"/>
          <w:color w:val="222222"/>
          <w:sz w:val="24"/>
          <w:szCs w:val="24"/>
          <w:shd w:val="clear" w:color="auto" w:fill="FFFFFF"/>
        </w:rPr>
        <w:t>flow meters</w:t>
      </w:r>
      <w:r w:rsidR="00E76617">
        <w:rPr>
          <w:rFonts w:ascii="Eras Medium ITC" w:eastAsia="Times New Roman" w:hAnsi="Eras Medium ITC" w:cs="Arial"/>
          <w:color w:val="222222"/>
          <w:sz w:val="24"/>
          <w:szCs w:val="24"/>
          <w:shd w:val="clear" w:color="auto" w:fill="FFFFFF"/>
        </w:rPr>
        <w:t xml:space="preserve"> we use</w:t>
      </w:r>
      <w:r w:rsidR="00E32E75" w:rsidRPr="00E32E75">
        <w:rPr>
          <w:rFonts w:ascii="Eras Medium ITC" w:eastAsia="Times New Roman" w:hAnsi="Eras Medium ITC" w:cs="Arial"/>
          <w:color w:val="222222"/>
          <w:sz w:val="24"/>
          <w:szCs w:val="24"/>
          <w:shd w:val="clear" w:color="auto" w:fill="FFFFFF"/>
        </w:rPr>
        <w:t xml:space="preserve"> </w:t>
      </w:r>
      <w:r w:rsidR="00E32E75">
        <w:rPr>
          <w:rFonts w:ascii="Eras Medium ITC" w:eastAsia="Times New Roman" w:hAnsi="Eras Medium ITC" w:cs="Arial"/>
          <w:color w:val="222222"/>
          <w:sz w:val="24"/>
          <w:szCs w:val="24"/>
          <w:shd w:val="clear" w:color="auto" w:fill="FFFFFF"/>
        </w:rPr>
        <w:t>to implement our nozzle exchange program</w:t>
      </w:r>
      <w:r w:rsidR="00DC0C9B">
        <w:rPr>
          <w:rFonts w:ascii="Eras Medium ITC" w:eastAsia="Times New Roman" w:hAnsi="Eras Medium ITC" w:cs="Arial"/>
          <w:color w:val="222222"/>
          <w:sz w:val="24"/>
          <w:szCs w:val="24"/>
          <w:shd w:val="clear" w:color="auto" w:fill="FFFFFF"/>
        </w:rPr>
        <w:t xml:space="preserve">.  We will have to confirm with the grantor but we </w:t>
      </w:r>
      <w:r w:rsidR="00E76617">
        <w:rPr>
          <w:rFonts w:ascii="Eras Medium ITC" w:eastAsia="Times New Roman" w:hAnsi="Eras Medium ITC" w:cs="Arial"/>
          <w:color w:val="222222"/>
          <w:sz w:val="24"/>
          <w:szCs w:val="24"/>
          <w:shd w:val="clear" w:color="auto" w:fill="FFFFFF"/>
        </w:rPr>
        <w:t xml:space="preserve">are under the impression that we </w:t>
      </w:r>
      <w:r w:rsidR="00DC0C9B">
        <w:rPr>
          <w:rFonts w:ascii="Eras Medium ITC" w:eastAsia="Times New Roman" w:hAnsi="Eras Medium ITC" w:cs="Arial"/>
          <w:color w:val="222222"/>
          <w:sz w:val="24"/>
          <w:szCs w:val="24"/>
          <w:shd w:val="clear" w:color="auto" w:fill="FFFFFF"/>
        </w:rPr>
        <w:t xml:space="preserve">can use this money on nozzles that need exchanging, flow meters, soil moisture monitors or anything in that realm to enhance conservation. David would like us to look into weather stations and possibly automatic controllers, portable battery operated weather stations. We might consider these items for the senate bill allocation of 15k as well. </w:t>
      </w:r>
      <w:r w:rsidR="00E76617" w:rsidRPr="00E32E75">
        <w:rPr>
          <w:rFonts w:ascii="Eras Medium ITC" w:eastAsia="Times New Roman" w:hAnsi="Eras Medium ITC" w:cs="Arial"/>
          <w:color w:val="222222"/>
          <w:sz w:val="24"/>
          <w:szCs w:val="24"/>
          <w:highlight w:val="yellow"/>
          <w:shd w:val="clear" w:color="auto" w:fill="FFFFFF"/>
        </w:rPr>
        <w:t>Action item</w:t>
      </w:r>
      <w:r w:rsidR="00E76617">
        <w:rPr>
          <w:rFonts w:ascii="Eras Medium ITC" w:eastAsia="Times New Roman" w:hAnsi="Eras Medium ITC" w:cs="Arial"/>
          <w:color w:val="222222"/>
          <w:sz w:val="24"/>
          <w:szCs w:val="24"/>
          <w:shd w:val="clear" w:color="auto" w:fill="FFFFFF"/>
        </w:rPr>
        <w:t>, Gretchen will forward our grant application to David and Joe to see if they can come up with a list of purchases we would like t</w:t>
      </w:r>
      <w:r w:rsidR="00E32E75">
        <w:rPr>
          <w:rFonts w:ascii="Eras Medium ITC" w:eastAsia="Times New Roman" w:hAnsi="Eras Medium ITC" w:cs="Arial"/>
          <w:color w:val="222222"/>
          <w:sz w:val="24"/>
          <w:szCs w:val="24"/>
          <w:shd w:val="clear" w:color="auto" w:fill="FFFFFF"/>
        </w:rPr>
        <w:t>o</w:t>
      </w:r>
      <w:r w:rsidR="00E76617">
        <w:rPr>
          <w:rFonts w:ascii="Eras Medium ITC" w:eastAsia="Times New Roman" w:hAnsi="Eras Medium ITC" w:cs="Arial"/>
          <w:color w:val="222222"/>
          <w:sz w:val="24"/>
          <w:szCs w:val="24"/>
          <w:shd w:val="clear" w:color="auto" w:fill="FFFFFF"/>
        </w:rPr>
        <w:t xml:space="preserve"> make to enhance conservation in our district so Gretchen can take it back to our</w:t>
      </w:r>
      <w:r w:rsidR="00E32E75">
        <w:rPr>
          <w:rFonts w:ascii="Eras Medium ITC" w:eastAsia="Times New Roman" w:hAnsi="Eras Medium ITC" w:cs="Arial"/>
          <w:color w:val="222222"/>
          <w:sz w:val="24"/>
          <w:szCs w:val="24"/>
          <w:shd w:val="clear" w:color="auto" w:fill="FFFFFF"/>
        </w:rPr>
        <w:t xml:space="preserve"> grantor for advanced approval to allocate our remaining grant funds</w:t>
      </w:r>
      <w:r w:rsidR="00B663EA">
        <w:rPr>
          <w:rFonts w:ascii="Eras Medium ITC" w:eastAsia="Times New Roman" w:hAnsi="Eras Medium ITC" w:cs="Arial"/>
          <w:color w:val="222222"/>
          <w:sz w:val="24"/>
          <w:szCs w:val="24"/>
          <w:shd w:val="clear" w:color="auto" w:fill="FFFFFF"/>
        </w:rPr>
        <w:t xml:space="preserve">. </w:t>
      </w:r>
      <w:r w:rsidR="00E76617">
        <w:rPr>
          <w:rFonts w:ascii="Eras Medium ITC" w:eastAsia="Times New Roman" w:hAnsi="Eras Medium ITC" w:cs="Arial"/>
          <w:color w:val="222222"/>
          <w:sz w:val="24"/>
          <w:szCs w:val="24"/>
          <w:shd w:val="clear" w:color="auto" w:fill="FFFFFF"/>
        </w:rPr>
        <w:t xml:space="preserve"> </w:t>
      </w:r>
    </w:p>
    <w:p w14:paraId="38BD8336" w14:textId="4D19A8CF" w:rsidR="007A1012" w:rsidRPr="00927EF1" w:rsidRDefault="007A1012" w:rsidP="00983DE4">
      <w:pPr>
        <w:pStyle w:val="ListParagraph"/>
        <w:widowControl w:val="0"/>
        <w:numPr>
          <w:ilvl w:val="0"/>
          <w:numId w:val="18"/>
        </w:numPr>
        <w:autoSpaceDE w:val="0"/>
        <w:autoSpaceDN w:val="0"/>
        <w:adjustRightInd w:val="0"/>
        <w:rPr>
          <w:rFonts w:ascii="Eras Medium ITC" w:hAnsi="Eras Medium ITC" w:cs="Helvetica"/>
          <w:color w:val="1A1A1A"/>
          <w:sz w:val="24"/>
          <w:szCs w:val="24"/>
        </w:rPr>
      </w:pPr>
      <w:r w:rsidRPr="00927EF1">
        <w:rPr>
          <w:rFonts w:ascii="Eras Medium ITC" w:hAnsi="Eras Medium ITC" w:cs="Arial"/>
          <w:color w:val="1A1A1A"/>
          <w:sz w:val="24"/>
          <w:szCs w:val="24"/>
        </w:rPr>
        <w:t xml:space="preserve">Senate Bill 21-234 created a one-time payment ($15,000) to all conservation districts to build capacity and help landowners with drought resilience. How would HDCD like to use this funding? </w:t>
      </w:r>
    </w:p>
    <w:p w14:paraId="2645AEF1" w14:textId="77777777" w:rsidR="00D07BEC" w:rsidRPr="00B663EA" w:rsidRDefault="00D07BEC" w:rsidP="00B663EA">
      <w:pPr>
        <w:rPr>
          <w:rFonts w:ascii="Eras Medium ITC" w:eastAsia="Times New Roman" w:hAnsi="Eras Medium ITC"/>
          <w:bCs/>
          <w:color w:val="000000"/>
          <w:sz w:val="24"/>
          <w:szCs w:val="24"/>
        </w:rPr>
      </w:pPr>
    </w:p>
    <w:p w14:paraId="58FB671C" w14:textId="571B3E19" w:rsidR="0007510A" w:rsidRPr="00D07BEC" w:rsidRDefault="00921466" w:rsidP="00D07BEC">
      <w:pPr>
        <w:rPr>
          <w:rFonts w:ascii="Eras Medium ITC" w:eastAsia="Times New Roman" w:hAnsi="Eras Medium ITC"/>
          <w:b/>
          <w:bCs/>
          <w:color w:val="000000"/>
          <w:sz w:val="24"/>
          <w:szCs w:val="24"/>
        </w:rPr>
      </w:pPr>
      <w:r w:rsidRPr="00CA73AD">
        <w:rPr>
          <w:rFonts w:ascii="Eras Medium ITC" w:eastAsia="Times New Roman" w:hAnsi="Eras Medium ITC"/>
          <w:b/>
          <w:bCs/>
          <w:color w:val="000000"/>
          <w:sz w:val="24"/>
          <w:szCs w:val="24"/>
        </w:rPr>
        <w:t>OLD BUSINESS</w:t>
      </w:r>
    </w:p>
    <w:p w14:paraId="3FAF91F2" w14:textId="28E262A9" w:rsidR="0007510A" w:rsidRPr="007A1012" w:rsidRDefault="0007510A" w:rsidP="007A1012">
      <w:pPr>
        <w:pStyle w:val="ListParagraph"/>
        <w:numPr>
          <w:ilvl w:val="0"/>
          <w:numId w:val="22"/>
        </w:numPr>
        <w:textAlignment w:val="baseline"/>
        <w:rPr>
          <w:rFonts w:ascii="Eras Medium ITC" w:eastAsia="Times New Roman" w:hAnsi="Eras Medium ITC"/>
          <w:color w:val="000000"/>
          <w:sz w:val="24"/>
          <w:szCs w:val="24"/>
        </w:rPr>
      </w:pPr>
      <w:r w:rsidRPr="00086158">
        <w:rPr>
          <w:rFonts w:ascii="Eras Medium ITC" w:eastAsiaTheme="minorEastAsia" w:hAnsi="Eras Medium ITC" w:cs="Arial"/>
          <w:b/>
          <w:color w:val="222222"/>
          <w:sz w:val="24"/>
          <w:szCs w:val="24"/>
          <w:lang w:eastAsia="ja-JP"/>
        </w:rPr>
        <w:t>Board Recruitment</w:t>
      </w:r>
      <w:r>
        <w:rPr>
          <w:rFonts w:ascii="Eras Medium ITC" w:eastAsiaTheme="minorEastAsia" w:hAnsi="Eras Medium ITC" w:cs="Arial"/>
          <w:color w:val="222222"/>
          <w:sz w:val="24"/>
          <w:szCs w:val="24"/>
          <w:lang w:eastAsia="ja-JP"/>
        </w:rPr>
        <w:t xml:space="preserve">  </w:t>
      </w:r>
    </w:p>
    <w:p w14:paraId="51A372A2" w14:textId="2BC414CF" w:rsidR="007A1012" w:rsidRPr="007A1012" w:rsidRDefault="007A1012" w:rsidP="007A1012">
      <w:pPr>
        <w:pStyle w:val="ListParagraph"/>
        <w:numPr>
          <w:ilvl w:val="0"/>
          <w:numId w:val="22"/>
        </w:numPr>
        <w:rPr>
          <w:rFonts w:ascii="Eras Medium ITC" w:eastAsia="Times New Roman" w:hAnsi="Eras Medium ITC"/>
          <w:sz w:val="20"/>
          <w:szCs w:val="20"/>
        </w:rPr>
      </w:pPr>
      <w:r w:rsidRPr="007A1012">
        <w:rPr>
          <w:rFonts w:ascii="Eras Medium ITC" w:eastAsia="Times New Roman" w:hAnsi="Eras Medium ITC" w:cs="Arial"/>
          <w:sz w:val="24"/>
          <w:szCs w:val="24"/>
          <w:shd w:val="clear" w:color="auto" w:fill="FFFFFF"/>
        </w:rPr>
        <w:lastRenderedPageBreak/>
        <w:t>2021 SW AG seminar/annual meeting.</w:t>
      </w:r>
    </w:p>
    <w:p w14:paraId="2A1A7E86" w14:textId="7E6D7AAB" w:rsidR="00040C9D" w:rsidRPr="00040C9D" w:rsidRDefault="00040C9D" w:rsidP="00040C9D">
      <w:pPr>
        <w:pStyle w:val="ListParagraph"/>
        <w:numPr>
          <w:ilvl w:val="0"/>
          <w:numId w:val="22"/>
        </w:numPr>
        <w:rPr>
          <w:rFonts w:ascii="Eras Medium ITC" w:eastAsia="Times New Roman" w:hAnsi="Eras Medium ITC"/>
          <w:bCs/>
          <w:color w:val="000000"/>
          <w:sz w:val="24"/>
          <w:szCs w:val="24"/>
        </w:rPr>
      </w:pPr>
      <w:r w:rsidRPr="00040C9D">
        <w:rPr>
          <w:rFonts w:ascii="Eras Medium ITC" w:hAnsi="Eras Medium ITC"/>
          <w:sz w:val="24"/>
          <w:szCs w:val="24"/>
        </w:rPr>
        <w:t xml:space="preserve">Supervisor Certification program </w:t>
      </w:r>
    </w:p>
    <w:p w14:paraId="10FFB1A9" w14:textId="3B05E7C0" w:rsidR="003F0883" w:rsidRPr="00D07BEC" w:rsidRDefault="003F0883" w:rsidP="003F0883">
      <w:pPr>
        <w:pStyle w:val="ListParagraph"/>
        <w:numPr>
          <w:ilvl w:val="0"/>
          <w:numId w:val="22"/>
        </w:numPr>
        <w:rPr>
          <w:rFonts w:ascii="Eras Medium ITC" w:eastAsia="Times New Roman" w:hAnsi="Eras Medium ITC"/>
          <w:b/>
          <w:bCs/>
          <w:color w:val="000000"/>
          <w:sz w:val="24"/>
          <w:szCs w:val="24"/>
        </w:rPr>
      </w:pPr>
      <w:r w:rsidRPr="00D07BEC">
        <w:rPr>
          <w:rFonts w:ascii="Eras Medium ITC" w:eastAsia="Times New Roman" w:hAnsi="Eras Medium ITC"/>
          <w:bCs/>
          <w:color w:val="000000"/>
          <w:sz w:val="24"/>
          <w:szCs w:val="24"/>
        </w:rPr>
        <w:t>Suzanne, and Gretchen</w:t>
      </w:r>
      <w:r w:rsidR="00B663EA">
        <w:rPr>
          <w:rFonts w:ascii="Eras Medium ITC" w:eastAsia="Times New Roman" w:hAnsi="Eras Medium ITC"/>
          <w:bCs/>
          <w:color w:val="000000"/>
          <w:sz w:val="24"/>
          <w:szCs w:val="24"/>
        </w:rPr>
        <w:t xml:space="preserve"> </w:t>
      </w:r>
      <w:r>
        <w:rPr>
          <w:rFonts w:ascii="Eras Medium ITC" w:eastAsia="Times New Roman" w:hAnsi="Eras Medium ITC"/>
          <w:bCs/>
          <w:color w:val="000000"/>
          <w:sz w:val="24"/>
          <w:szCs w:val="24"/>
        </w:rPr>
        <w:t>work</w:t>
      </w:r>
      <w:r w:rsidR="00B663EA">
        <w:rPr>
          <w:rFonts w:ascii="Eras Medium ITC" w:eastAsia="Times New Roman" w:hAnsi="Eras Medium ITC"/>
          <w:bCs/>
          <w:color w:val="000000"/>
          <w:sz w:val="24"/>
          <w:szCs w:val="24"/>
        </w:rPr>
        <w:t>ed</w:t>
      </w:r>
      <w:r>
        <w:rPr>
          <w:rFonts w:ascii="Eras Medium ITC" w:eastAsia="Times New Roman" w:hAnsi="Eras Medium ITC"/>
          <w:bCs/>
          <w:color w:val="000000"/>
          <w:sz w:val="24"/>
          <w:szCs w:val="24"/>
        </w:rPr>
        <w:t xml:space="preserve"> with </w:t>
      </w:r>
      <w:r w:rsidRPr="009303CC">
        <w:rPr>
          <w:rFonts w:ascii="Eras Medium ITC" w:eastAsia="Times New Roman" w:hAnsi="Eras Medium ITC"/>
          <w:bCs/>
          <w:color w:val="000000"/>
          <w:sz w:val="24"/>
          <w:szCs w:val="24"/>
        </w:rPr>
        <w:t>Ha</w:t>
      </w:r>
      <w:r>
        <w:rPr>
          <w:rFonts w:ascii="Eras Medium ITC" w:eastAsia="Times New Roman" w:hAnsi="Eras Medium ITC"/>
          <w:bCs/>
          <w:color w:val="000000"/>
          <w:sz w:val="24"/>
          <w:szCs w:val="24"/>
        </w:rPr>
        <w:t>y</w:t>
      </w:r>
      <w:r w:rsidR="00B663EA">
        <w:rPr>
          <w:rFonts w:ascii="Eras Medium ITC" w:eastAsia="Times New Roman" w:hAnsi="Eras Medium ITC"/>
          <w:bCs/>
          <w:color w:val="000000"/>
          <w:sz w:val="24"/>
          <w:szCs w:val="24"/>
        </w:rPr>
        <w:t>ley t</w:t>
      </w:r>
      <w:r w:rsidRPr="009303CC">
        <w:rPr>
          <w:rFonts w:ascii="Eras Medium ITC" w:eastAsia="Times New Roman" w:hAnsi="Eras Medium ITC"/>
          <w:bCs/>
          <w:color w:val="000000"/>
          <w:sz w:val="24"/>
          <w:szCs w:val="24"/>
        </w:rPr>
        <w:t xml:space="preserve">o remove the </w:t>
      </w:r>
      <w:r w:rsidRPr="00D07BEC">
        <w:rPr>
          <w:rFonts w:ascii="Eras Medium ITC" w:eastAsia="Times New Roman" w:hAnsi="Eras Medium ITC"/>
          <w:b/>
          <w:bCs/>
          <w:color w:val="000000"/>
          <w:sz w:val="24"/>
          <w:szCs w:val="24"/>
        </w:rPr>
        <w:t>old website.</w:t>
      </w:r>
    </w:p>
    <w:p w14:paraId="3CADEDCD" w14:textId="5820A330" w:rsidR="00DB6F9B" w:rsidRDefault="00DB6F9B" w:rsidP="00DB6F9B">
      <w:pPr>
        <w:pStyle w:val="ListParagraph"/>
        <w:numPr>
          <w:ilvl w:val="0"/>
          <w:numId w:val="18"/>
        </w:numPr>
        <w:rPr>
          <w:rFonts w:ascii="Eras Medium ITC" w:eastAsia="Times New Roman" w:hAnsi="Eras Medium ITC"/>
          <w:bCs/>
          <w:color w:val="000000"/>
          <w:sz w:val="24"/>
          <w:szCs w:val="24"/>
        </w:rPr>
      </w:pPr>
      <w:r w:rsidRPr="00D07BEC">
        <w:rPr>
          <w:rFonts w:ascii="Eras Medium ITC" w:eastAsia="Times New Roman" w:hAnsi="Eras Medium ITC"/>
          <w:b/>
          <w:bCs/>
          <w:color w:val="000000"/>
          <w:sz w:val="24"/>
          <w:szCs w:val="24"/>
        </w:rPr>
        <w:t>Fundraiser ideas</w:t>
      </w:r>
      <w:r>
        <w:rPr>
          <w:rFonts w:ascii="Eras Medium ITC" w:eastAsia="Times New Roman" w:hAnsi="Eras Medium ITC"/>
          <w:bCs/>
          <w:color w:val="000000"/>
          <w:sz w:val="24"/>
          <w:szCs w:val="24"/>
        </w:rPr>
        <w:t xml:space="preserve">– HDCD would greatly benefit from a signature event to serve our community and raise awareness for the district. Can we re-Invent “Made in Montezuma”? </w:t>
      </w:r>
    </w:p>
    <w:p w14:paraId="46F077E6" w14:textId="0D8DA5E0" w:rsidR="00642B76" w:rsidRDefault="00642B76" w:rsidP="00F740C3">
      <w:pPr>
        <w:ind w:left="720"/>
        <w:textAlignment w:val="baseline"/>
        <w:rPr>
          <w:rFonts w:ascii="Eras Medium ITC" w:eastAsia="Times New Roman" w:hAnsi="Eras Medium ITC"/>
          <w:b/>
          <w:bCs/>
          <w:color w:val="000000"/>
          <w:sz w:val="24"/>
          <w:szCs w:val="24"/>
        </w:rPr>
      </w:pPr>
    </w:p>
    <w:p w14:paraId="16CFE2B3" w14:textId="57A47C59" w:rsidR="000E1151" w:rsidRPr="00FF7492" w:rsidRDefault="00E12E18" w:rsidP="00DD5058">
      <w:pPr>
        <w:rPr>
          <w:rFonts w:ascii="Eras Medium ITC" w:eastAsia="Times New Roman" w:hAnsi="Eras Medium ITC"/>
          <w:b/>
          <w:bCs/>
          <w:color w:val="000000"/>
          <w:sz w:val="24"/>
          <w:szCs w:val="24"/>
        </w:rPr>
      </w:pPr>
      <w:r>
        <w:rPr>
          <w:rFonts w:ascii="Eras Medium ITC" w:eastAsia="Times New Roman" w:hAnsi="Eras Medium ITC"/>
          <w:b/>
          <w:bCs/>
          <w:color w:val="000000"/>
          <w:sz w:val="24"/>
          <w:szCs w:val="24"/>
        </w:rPr>
        <w:t>6</w:t>
      </w:r>
      <w:r w:rsidR="008A2E29" w:rsidRPr="00CA73AD">
        <w:rPr>
          <w:rFonts w:ascii="Eras Medium ITC" w:eastAsia="Times New Roman" w:hAnsi="Eras Medium ITC"/>
          <w:b/>
          <w:bCs/>
          <w:color w:val="000000"/>
          <w:sz w:val="24"/>
          <w:szCs w:val="24"/>
        </w:rPr>
        <w:t>:</w:t>
      </w:r>
      <w:r w:rsidR="00FC2878">
        <w:rPr>
          <w:rFonts w:ascii="Eras Medium ITC" w:eastAsia="Times New Roman" w:hAnsi="Eras Medium ITC"/>
          <w:b/>
          <w:bCs/>
          <w:color w:val="000000"/>
          <w:sz w:val="24"/>
          <w:szCs w:val="24"/>
        </w:rPr>
        <w:t>0</w:t>
      </w:r>
      <w:r w:rsidR="00437BED">
        <w:rPr>
          <w:rFonts w:ascii="Eras Medium ITC" w:eastAsia="Times New Roman" w:hAnsi="Eras Medium ITC"/>
          <w:b/>
          <w:bCs/>
          <w:color w:val="000000"/>
          <w:sz w:val="24"/>
          <w:szCs w:val="24"/>
        </w:rPr>
        <w:t>0</w:t>
      </w:r>
      <w:r w:rsidR="008A2E29" w:rsidRPr="00CA73AD">
        <w:rPr>
          <w:rFonts w:ascii="Eras Medium ITC" w:eastAsia="Times New Roman" w:hAnsi="Eras Medium ITC"/>
          <w:b/>
          <w:bCs/>
          <w:color w:val="000000"/>
          <w:sz w:val="24"/>
          <w:szCs w:val="24"/>
        </w:rPr>
        <w:tab/>
        <w:t xml:space="preserve">ADJOURN – </w:t>
      </w:r>
      <w:r w:rsidR="00395349">
        <w:rPr>
          <w:rFonts w:ascii="Eras Medium ITC" w:eastAsia="Times New Roman" w:hAnsi="Eras Medium ITC"/>
          <w:b/>
          <w:bCs/>
          <w:color w:val="000000"/>
          <w:sz w:val="24"/>
          <w:szCs w:val="24"/>
        </w:rPr>
        <w:t xml:space="preserve">Suzanne </w:t>
      </w:r>
      <w:proofErr w:type="spellStart"/>
      <w:r w:rsidR="00395349">
        <w:rPr>
          <w:rFonts w:ascii="Eras Medium ITC" w:eastAsia="Times New Roman" w:hAnsi="Eras Medium ITC"/>
          <w:b/>
          <w:bCs/>
          <w:color w:val="000000"/>
          <w:sz w:val="24"/>
          <w:szCs w:val="24"/>
        </w:rPr>
        <w:t>Aikin</w:t>
      </w:r>
      <w:proofErr w:type="spellEnd"/>
      <w:r w:rsidR="008A2E29" w:rsidRPr="00CA73AD">
        <w:rPr>
          <w:rFonts w:ascii="Eras Medium ITC" w:eastAsia="Times New Roman" w:hAnsi="Eras Medium ITC"/>
          <w:b/>
          <w:bCs/>
          <w:color w:val="000000"/>
          <w:sz w:val="24"/>
          <w:szCs w:val="24"/>
        </w:rPr>
        <w:t>, President</w:t>
      </w:r>
    </w:p>
    <w:tbl>
      <w:tblPr>
        <w:tblW w:w="0" w:type="auto"/>
        <w:tblLook w:val="04A0" w:firstRow="1" w:lastRow="0" w:firstColumn="1" w:lastColumn="0" w:noHBand="0" w:noVBand="1"/>
      </w:tblPr>
      <w:tblGrid>
        <w:gridCol w:w="4120"/>
        <w:gridCol w:w="260"/>
        <w:gridCol w:w="4980"/>
      </w:tblGrid>
      <w:tr w:rsidR="00792B09" w:rsidRPr="00CA73AD" w14:paraId="18ED19C4" w14:textId="77777777" w:rsidTr="00DD5058">
        <w:tc>
          <w:tcPr>
            <w:tcW w:w="4120" w:type="dxa"/>
          </w:tcPr>
          <w:p w14:paraId="2C8D8ABC" w14:textId="77777777" w:rsidR="00AF0FE9" w:rsidRDefault="00AF0FE9" w:rsidP="00DD60B9">
            <w:pPr>
              <w:pStyle w:val="ListBullet"/>
              <w:numPr>
                <w:ilvl w:val="0"/>
                <w:numId w:val="0"/>
              </w:numPr>
              <w:ind w:left="360" w:hanging="360"/>
              <w:rPr>
                <w:rFonts w:ascii="Eras Medium ITC" w:hAnsi="Eras Medium ITC"/>
                <w:b/>
                <w:sz w:val="24"/>
                <w:szCs w:val="24"/>
                <w:u w:val="single"/>
              </w:rPr>
            </w:pPr>
          </w:p>
          <w:p w14:paraId="1DCEE550" w14:textId="77777777" w:rsidR="00792B09" w:rsidRPr="00CA73AD" w:rsidRDefault="00792B09" w:rsidP="00DD60B9">
            <w:pPr>
              <w:pStyle w:val="ListBullet"/>
              <w:numPr>
                <w:ilvl w:val="0"/>
                <w:numId w:val="0"/>
              </w:numPr>
              <w:ind w:left="360" w:hanging="360"/>
              <w:rPr>
                <w:rFonts w:ascii="Eras Medium ITC" w:hAnsi="Eras Medium ITC"/>
                <w:b/>
                <w:sz w:val="24"/>
                <w:szCs w:val="24"/>
                <w:u w:val="single"/>
              </w:rPr>
            </w:pPr>
            <w:r w:rsidRPr="00CA73AD">
              <w:rPr>
                <w:rFonts w:ascii="Eras Medium ITC" w:hAnsi="Eras Medium ITC"/>
                <w:b/>
                <w:sz w:val="24"/>
                <w:szCs w:val="24"/>
                <w:u w:val="single"/>
              </w:rPr>
              <w:t xml:space="preserve">NEXT </w:t>
            </w:r>
            <w:r w:rsidR="00BA3BA2" w:rsidRPr="00CA73AD">
              <w:rPr>
                <w:rFonts w:ascii="Eras Medium ITC" w:hAnsi="Eras Medium ITC"/>
                <w:b/>
                <w:sz w:val="24"/>
                <w:szCs w:val="24"/>
                <w:u w:val="single"/>
              </w:rPr>
              <w:t xml:space="preserve">WORKGROUP </w:t>
            </w:r>
            <w:bookmarkStart w:id="0" w:name="_GoBack"/>
            <w:bookmarkEnd w:id="0"/>
            <w:r w:rsidR="00BA3BA2" w:rsidRPr="00CA73AD">
              <w:rPr>
                <w:rFonts w:ascii="Eras Medium ITC" w:hAnsi="Eras Medium ITC"/>
                <w:b/>
                <w:sz w:val="24"/>
                <w:szCs w:val="24"/>
                <w:u w:val="single"/>
              </w:rPr>
              <w:t xml:space="preserve">MEETING:  </w:t>
            </w:r>
            <w:r w:rsidR="000E1151">
              <w:rPr>
                <w:rFonts w:ascii="Eras Medium ITC" w:hAnsi="Eras Medium ITC"/>
                <w:b/>
                <w:sz w:val="24"/>
                <w:szCs w:val="24"/>
                <w:u w:val="single"/>
              </w:rPr>
              <w:t>TBA</w:t>
            </w:r>
          </w:p>
          <w:p w14:paraId="1EBC3CCF" w14:textId="042098EA" w:rsidR="00E54814" w:rsidRPr="00CC3FEA" w:rsidRDefault="00BA3BA2" w:rsidP="00CC3FEA">
            <w:pPr>
              <w:pStyle w:val="ListBullet"/>
              <w:numPr>
                <w:ilvl w:val="0"/>
                <w:numId w:val="0"/>
              </w:numPr>
              <w:ind w:left="360" w:hanging="360"/>
              <w:rPr>
                <w:rFonts w:ascii="Eras Medium ITC" w:hAnsi="Eras Medium ITC"/>
                <w:b/>
                <w:color w:val="00B0F0"/>
                <w:sz w:val="24"/>
                <w:szCs w:val="24"/>
              </w:rPr>
            </w:pPr>
            <w:r w:rsidRPr="00CA73AD">
              <w:rPr>
                <w:rFonts w:ascii="Eras Medium ITC" w:hAnsi="Eras Medium ITC"/>
                <w:b/>
                <w:sz w:val="24"/>
                <w:szCs w:val="24"/>
              </w:rPr>
              <w:t>Location</w:t>
            </w:r>
            <w:r w:rsidR="000E1151">
              <w:rPr>
                <w:rFonts w:ascii="Eras Medium ITC" w:hAnsi="Eras Medium ITC"/>
                <w:b/>
                <w:sz w:val="24"/>
                <w:szCs w:val="24"/>
              </w:rPr>
              <w:t>: TBA</w:t>
            </w:r>
          </w:p>
        </w:tc>
        <w:tc>
          <w:tcPr>
            <w:tcW w:w="260" w:type="dxa"/>
          </w:tcPr>
          <w:p w14:paraId="3675843A" w14:textId="77777777" w:rsidR="00792B09" w:rsidRPr="00CA73AD" w:rsidRDefault="00792B09" w:rsidP="00DD60B9">
            <w:pPr>
              <w:rPr>
                <w:rFonts w:ascii="Eras Medium ITC" w:hAnsi="Eras Medium ITC"/>
                <w:b/>
                <w:sz w:val="24"/>
                <w:szCs w:val="24"/>
              </w:rPr>
            </w:pPr>
          </w:p>
        </w:tc>
        <w:tc>
          <w:tcPr>
            <w:tcW w:w="4980" w:type="dxa"/>
          </w:tcPr>
          <w:p w14:paraId="4D102B48" w14:textId="77777777" w:rsidR="00AF0FE9" w:rsidRDefault="00AF0FE9" w:rsidP="00DD5058">
            <w:pPr>
              <w:rPr>
                <w:rFonts w:ascii="Eras Medium ITC" w:hAnsi="Eras Medium ITC"/>
                <w:b/>
                <w:sz w:val="24"/>
                <w:szCs w:val="24"/>
                <w:u w:val="single"/>
              </w:rPr>
            </w:pPr>
          </w:p>
          <w:p w14:paraId="56F39AEB" w14:textId="4194082A" w:rsidR="00461AF2" w:rsidRDefault="0098619C" w:rsidP="0098619C">
            <w:pPr>
              <w:rPr>
                <w:rFonts w:ascii="Eras Medium ITC" w:hAnsi="Eras Medium ITC"/>
                <w:b/>
                <w:sz w:val="24"/>
                <w:szCs w:val="24"/>
                <w:u w:val="single"/>
              </w:rPr>
            </w:pPr>
            <w:r>
              <w:rPr>
                <w:rFonts w:ascii="Eras Medium ITC" w:hAnsi="Eras Medium ITC"/>
                <w:b/>
                <w:sz w:val="24"/>
                <w:szCs w:val="24"/>
                <w:u w:val="single"/>
              </w:rPr>
              <w:t xml:space="preserve">NEXT </w:t>
            </w:r>
            <w:r w:rsidR="00820780" w:rsidRPr="00CA73AD">
              <w:rPr>
                <w:rFonts w:ascii="Eras Medium ITC" w:hAnsi="Eras Medium ITC"/>
                <w:b/>
                <w:sz w:val="24"/>
                <w:szCs w:val="24"/>
                <w:u w:val="single"/>
              </w:rPr>
              <w:t>MEETIN</w:t>
            </w:r>
            <w:r w:rsidR="00C86B94" w:rsidRPr="00CA73AD">
              <w:rPr>
                <w:rFonts w:ascii="Eras Medium ITC" w:hAnsi="Eras Medium ITC"/>
                <w:b/>
                <w:sz w:val="24"/>
                <w:szCs w:val="24"/>
                <w:u w:val="single"/>
              </w:rPr>
              <w:t>G:</w:t>
            </w:r>
            <w:r w:rsidR="00807DC4" w:rsidRPr="00CA73AD">
              <w:rPr>
                <w:rFonts w:ascii="Eras Medium ITC" w:hAnsi="Eras Medium ITC"/>
                <w:b/>
                <w:sz w:val="24"/>
                <w:szCs w:val="24"/>
                <w:u w:val="single"/>
              </w:rPr>
              <w:t xml:space="preserve"> </w:t>
            </w:r>
            <w:r w:rsidR="00FE5861">
              <w:rPr>
                <w:rFonts w:ascii="Eras Medium ITC" w:hAnsi="Eras Medium ITC"/>
                <w:b/>
                <w:sz w:val="24"/>
                <w:szCs w:val="24"/>
                <w:u w:val="single"/>
              </w:rPr>
              <w:t>September 14</w:t>
            </w:r>
            <w:r w:rsidR="00F740C3">
              <w:rPr>
                <w:rFonts w:ascii="Eras Medium ITC" w:hAnsi="Eras Medium ITC"/>
                <w:b/>
                <w:sz w:val="24"/>
                <w:szCs w:val="24"/>
                <w:u w:val="single"/>
              </w:rPr>
              <w:t>th</w:t>
            </w:r>
            <w:r w:rsidR="00E12E18">
              <w:rPr>
                <w:rFonts w:ascii="Eras Medium ITC" w:hAnsi="Eras Medium ITC"/>
                <w:b/>
                <w:sz w:val="24"/>
                <w:szCs w:val="24"/>
                <w:u w:val="single"/>
              </w:rPr>
              <w:t>, 2021</w:t>
            </w:r>
            <w:r>
              <w:rPr>
                <w:rFonts w:ascii="Eras Medium ITC" w:hAnsi="Eras Medium ITC"/>
                <w:b/>
                <w:sz w:val="24"/>
                <w:szCs w:val="24"/>
                <w:u w:val="single"/>
              </w:rPr>
              <w:t xml:space="preserve">          </w:t>
            </w:r>
          </w:p>
          <w:p w14:paraId="2379F65D" w14:textId="5A8B198A" w:rsidR="00E54814" w:rsidRPr="0098619C" w:rsidRDefault="0098619C" w:rsidP="0098619C">
            <w:pPr>
              <w:rPr>
                <w:rFonts w:ascii="Eras Medium ITC" w:hAnsi="Eras Medium ITC"/>
                <w:b/>
                <w:sz w:val="24"/>
                <w:szCs w:val="24"/>
                <w:u w:val="single"/>
              </w:rPr>
            </w:pPr>
            <w:proofErr w:type="gramStart"/>
            <w:r>
              <w:rPr>
                <w:rFonts w:ascii="Eras Medium ITC" w:hAnsi="Eras Medium ITC"/>
                <w:b/>
                <w:sz w:val="24"/>
                <w:szCs w:val="24"/>
              </w:rPr>
              <w:t>by</w:t>
            </w:r>
            <w:proofErr w:type="gramEnd"/>
            <w:r>
              <w:rPr>
                <w:rFonts w:ascii="Eras Medium ITC" w:hAnsi="Eras Medium ITC"/>
                <w:b/>
                <w:sz w:val="24"/>
                <w:szCs w:val="24"/>
              </w:rPr>
              <w:t xml:space="preserve"> Zoom</w:t>
            </w:r>
            <w:r w:rsidR="00A52069" w:rsidRPr="00CA73AD">
              <w:rPr>
                <w:rFonts w:ascii="Eras Medium ITC" w:hAnsi="Eras Medium ITC"/>
                <w:b/>
                <w:sz w:val="24"/>
                <w:szCs w:val="24"/>
              </w:rPr>
              <w:tab/>
              <w:t xml:space="preserve">    4:00-6:0</w:t>
            </w:r>
            <w:r w:rsidR="00792B09" w:rsidRPr="00CA73AD">
              <w:rPr>
                <w:rFonts w:ascii="Eras Medium ITC" w:hAnsi="Eras Medium ITC"/>
                <w:b/>
                <w:sz w:val="24"/>
                <w:szCs w:val="24"/>
              </w:rPr>
              <w:t>0</w:t>
            </w:r>
          </w:p>
        </w:tc>
      </w:tr>
    </w:tbl>
    <w:p w14:paraId="7FAA41D1" w14:textId="77777777" w:rsidR="00566CC6" w:rsidRDefault="00566CC6" w:rsidP="00566CC6">
      <w:pPr>
        <w:rPr>
          <w:rFonts w:ascii="Eras Medium ITC" w:hAnsi="Eras Medium ITC" w:cs="Calibri"/>
          <w:b/>
          <w:bCs/>
          <w:color w:val="000000"/>
          <w:sz w:val="24"/>
          <w:szCs w:val="24"/>
        </w:rPr>
      </w:pPr>
    </w:p>
    <w:p w14:paraId="1F78E8AD" w14:textId="41ABF20D" w:rsidR="00566CC6" w:rsidRPr="00CA73AD" w:rsidRDefault="00566CC6" w:rsidP="00566CC6">
      <w:pPr>
        <w:rPr>
          <w:rFonts w:ascii="Eras Medium ITC" w:hAnsi="Eras Medium ITC" w:cs="Calibri"/>
          <w:b/>
          <w:bCs/>
          <w:color w:val="000000"/>
          <w:sz w:val="24"/>
          <w:szCs w:val="24"/>
        </w:rPr>
      </w:pPr>
      <w:r>
        <w:rPr>
          <w:rFonts w:ascii="Eras Medium ITC" w:hAnsi="Eras Medium ITC" w:cs="Calibri"/>
          <w:b/>
          <w:bCs/>
          <w:color w:val="000000"/>
          <w:sz w:val="24"/>
          <w:szCs w:val="24"/>
        </w:rPr>
        <w:t xml:space="preserve">             The Public was</w:t>
      </w:r>
      <w:r>
        <w:rPr>
          <w:rFonts w:ascii="Eras Medium ITC" w:hAnsi="Eras Medium ITC" w:cs="Calibri"/>
          <w:b/>
          <w:bCs/>
          <w:color w:val="000000"/>
          <w:sz w:val="24"/>
          <w:szCs w:val="24"/>
        </w:rPr>
        <w:t xml:space="preserve"> invited to attend this meeting.</w:t>
      </w:r>
    </w:p>
    <w:p w14:paraId="499726F6" w14:textId="681FFB1A" w:rsidR="002707C4" w:rsidRPr="00CA73AD" w:rsidRDefault="002707C4" w:rsidP="00CC3FEA">
      <w:pPr>
        <w:rPr>
          <w:rFonts w:ascii="Eras Medium ITC" w:hAnsi="Eras Medium ITC" w:cs="Calibri"/>
          <w:b/>
          <w:bCs/>
          <w:color w:val="000000"/>
          <w:sz w:val="24"/>
          <w:szCs w:val="24"/>
        </w:rPr>
      </w:pPr>
    </w:p>
    <w:sectPr w:rsidR="002707C4" w:rsidRPr="00CA73AD" w:rsidSect="003F029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22A3E" w14:textId="77777777" w:rsidR="00CD4528" w:rsidRDefault="00CD4528" w:rsidP="00A75954">
      <w:r>
        <w:separator/>
      </w:r>
    </w:p>
  </w:endnote>
  <w:endnote w:type="continuationSeparator" w:id="0">
    <w:p w14:paraId="06D23E47" w14:textId="77777777" w:rsidR="00CD4528" w:rsidRDefault="00CD4528" w:rsidP="00A7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Eras Medium ITC">
    <w:altName w:val="Copperplate Light"/>
    <w:charset w:val="00"/>
    <w:family w:val="swiss"/>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55B09" w14:textId="77777777" w:rsidR="00CD4528" w:rsidRDefault="00CD4528" w:rsidP="00A75954">
      <w:r>
        <w:separator/>
      </w:r>
    </w:p>
  </w:footnote>
  <w:footnote w:type="continuationSeparator" w:id="0">
    <w:p w14:paraId="215EA6D3" w14:textId="77777777" w:rsidR="00CD4528" w:rsidRDefault="00CD4528" w:rsidP="00A7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1C42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454"/>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02653"/>
    <w:multiLevelType w:val="hybridMultilevel"/>
    <w:tmpl w:val="D7A8D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8364A2"/>
    <w:multiLevelType w:val="multilevel"/>
    <w:tmpl w:val="C9E2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22914"/>
    <w:multiLevelType w:val="hybridMultilevel"/>
    <w:tmpl w:val="2C30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3857"/>
    <w:multiLevelType w:val="multilevel"/>
    <w:tmpl w:val="5B1E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B6B06"/>
    <w:multiLevelType w:val="multilevel"/>
    <w:tmpl w:val="2F16E67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158B242D"/>
    <w:multiLevelType w:val="multilevel"/>
    <w:tmpl w:val="F80A34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A716DE"/>
    <w:multiLevelType w:val="multilevel"/>
    <w:tmpl w:val="836401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D030921"/>
    <w:multiLevelType w:val="multilevel"/>
    <w:tmpl w:val="AF086D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EA8154B"/>
    <w:multiLevelType w:val="hybridMultilevel"/>
    <w:tmpl w:val="4A0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77305"/>
    <w:multiLevelType w:val="multilevel"/>
    <w:tmpl w:val="D52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2241B"/>
    <w:multiLevelType w:val="hybridMultilevel"/>
    <w:tmpl w:val="CF3CBE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28256C"/>
    <w:multiLevelType w:val="hybridMultilevel"/>
    <w:tmpl w:val="B87853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49B9087D"/>
    <w:multiLevelType w:val="hybridMultilevel"/>
    <w:tmpl w:val="AF086D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32E5E"/>
    <w:multiLevelType w:val="multilevel"/>
    <w:tmpl w:val="F2961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6A17AA"/>
    <w:multiLevelType w:val="multilevel"/>
    <w:tmpl w:val="F80A348E"/>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E376688"/>
    <w:multiLevelType w:val="hybridMultilevel"/>
    <w:tmpl w:val="5BB6DD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FA2658"/>
    <w:multiLevelType w:val="multilevel"/>
    <w:tmpl w:val="D7A8D0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nsid w:val="568C7E53"/>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7214877"/>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8603337"/>
    <w:multiLevelType w:val="multilevel"/>
    <w:tmpl w:val="27962B9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A3728"/>
    <w:multiLevelType w:val="multilevel"/>
    <w:tmpl w:val="5BB6D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E534EF7"/>
    <w:multiLevelType w:val="hybridMultilevel"/>
    <w:tmpl w:val="1BC47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FE22A0"/>
    <w:multiLevelType w:val="hybridMultilevel"/>
    <w:tmpl w:val="194602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F1242"/>
    <w:multiLevelType w:val="hybridMultilevel"/>
    <w:tmpl w:val="6226C6B8"/>
    <w:lvl w:ilvl="0" w:tplc="38F0C82A">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673DB7"/>
    <w:multiLevelType w:val="multilevel"/>
    <w:tmpl w:val="C9D0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E906DB"/>
    <w:multiLevelType w:val="multilevel"/>
    <w:tmpl w:val="2796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7FD6DF9"/>
    <w:multiLevelType w:val="multilevel"/>
    <w:tmpl w:val="5E264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3F3708"/>
    <w:multiLevelType w:val="multilevel"/>
    <w:tmpl w:val="BEEE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F52F7E"/>
    <w:multiLevelType w:val="hybridMultilevel"/>
    <w:tmpl w:val="8364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9460A1"/>
    <w:multiLevelType w:val="hybridMultilevel"/>
    <w:tmpl w:val="4AC6145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A03126"/>
    <w:multiLevelType w:val="multilevel"/>
    <w:tmpl w:val="2C308F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FE012CF"/>
    <w:multiLevelType w:val="hybridMultilevel"/>
    <w:tmpl w:val="A06A71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9"/>
  </w:num>
  <w:num w:numId="4">
    <w:abstractNumId w:val="11"/>
  </w:num>
  <w:num w:numId="5">
    <w:abstractNumId w:val="28"/>
  </w:num>
  <w:num w:numId="6">
    <w:abstractNumId w:val="15"/>
  </w:num>
  <w:num w:numId="7">
    <w:abstractNumId w:val="3"/>
  </w:num>
  <w:num w:numId="8">
    <w:abstractNumId w:val="21"/>
  </w:num>
  <w:num w:numId="9">
    <w:abstractNumId w:val="26"/>
  </w:num>
  <w:num w:numId="10">
    <w:abstractNumId w:val="23"/>
  </w:num>
  <w:num w:numId="11">
    <w:abstractNumId w:val="25"/>
  </w:num>
  <w:num w:numId="12">
    <w:abstractNumId w:val="4"/>
  </w:num>
  <w:num w:numId="13">
    <w:abstractNumId w:val="32"/>
  </w:num>
  <w:num w:numId="14">
    <w:abstractNumId w:val="12"/>
  </w:num>
  <w:num w:numId="15">
    <w:abstractNumId w:val="30"/>
  </w:num>
  <w:num w:numId="16">
    <w:abstractNumId w:val="8"/>
  </w:num>
  <w:num w:numId="17">
    <w:abstractNumId w:val="2"/>
  </w:num>
  <w:num w:numId="18">
    <w:abstractNumId w:val="24"/>
  </w:num>
  <w:num w:numId="19">
    <w:abstractNumId w:val="7"/>
  </w:num>
  <w:num w:numId="20">
    <w:abstractNumId w:val="1"/>
  </w:num>
  <w:num w:numId="21">
    <w:abstractNumId w:val="33"/>
  </w:num>
  <w:num w:numId="22">
    <w:abstractNumId w:val="31"/>
  </w:num>
  <w:num w:numId="23">
    <w:abstractNumId w:val="16"/>
  </w:num>
  <w:num w:numId="24">
    <w:abstractNumId w:val="27"/>
  </w:num>
  <w:num w:numId="25">
    <w:abstractNumId w:val="19"/>
  </w:num>
  <w:num w:numId="26">
    <w:abstractNumId w:val="6"/>
  </w:num>
  <w:num w:numId="27">
    <w:abstractNumId w:val="18"/>
  </w:num>
  <w:num w:numId="28">
    <w:abstractNumId w:val="14"/>
  </w:num>
  <w:num w:numId="29">
    <w:abstractNumId w:val="9"/>
  </w:num>
  <w:num w:numId="30">
    <w:abstractNumId w:val="17"/>
  </w:num>
  <w:num w:numId="31">
    <w:abstractNumId w:val="22"/>
  </w:num>
  <w:num w:numId="32">
    <w:abstractNumId w:val="20"/>
  </w:num>
  <w:num w:numId="33">
    <w:abstractNumId w:val="13"/>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D"/>
    <w:rsid w:val="00011875"/>
    <w:rsid w:val="0001635D"/>
    <w:rsid w:val="00017423"/>
    <w:rsid w:val="00021739"/>
    <w:rsid w:val="000234C6"/>
    <w:rsid w:val="0002352E"/>
    <w:rsid w:val="00023E51"/>
    <w:rsid w:val="00024ACD"/>
    <w:rsid w:val="00026FC7"/>
    <w:rsid w:val="000270D8"/>
    <w:rsid w:val="00027137"/>
    <w:rsid w:val="00027617"/>
    <w:rsid w:val="0003462E"/>
    <w:rsid w:val="00034A3B"/>
    <w:rsid w:val="000404AA"/>
    <w:rsid w:val="00040C9D"/>
    <w:rsid w:val="00040E5F"/>
    <w:rsid w:val="00042576"/>
    <w:rsid w:val="00052EB7"/>
    <w:rsid w:val="000545A1"/>
    <w:rsid w:val="00055CE4"/>
    <w:rsid w:val="00056B15"/>
    <w:rsid w:val="00057403"/>
    <w:rsid w:val="00057D46"/>
    <w:rsid w:val="0006118E"/>
    <w:rsid w:val="00061198"/>
    <w:rsid w:val="000649EE"/>
    <w:rsid w:val="00064C3E"/>
    <w:rsid w:val="00065AE8"/>
    <w:rsid w:val="0006746C"/>
    <w:rsid w:val="00073031"/>
    <w:rsid w:val="00074B6D"/>
    <w:rsid w:val="0007510A"/>
    <w:rsid w:val="00076094"/>
    <w:rsid w:val="00076259"/>
    <w:rsid w:val="00084148"/>
    <w:rsid w:val="00085788"/>
    <w:rsid w:val="000861FE"/>
    <w:rsid w:val="00091D5C"/>
    <w:rsid w:val="000921BC"/>
    <w:rsid w:val="00092AF0"/>
    <w:rsid w:val="00095EA8"/>
    <w:rsid w:val="00096AF6"/>
    <w:rsid w:val="000A0CED"/>
    <w:rsid w:val="000A13FA"/>
    <w:rsid w:val="000A1601"/>
    <w:rsid w:val="000A6926"/>
    <w:rsid w:val="000A6ECA"/>
    <w:rsid w:val="000A7D6C"/>
    <w:rsid w:val="000B4FF2"/>
    <w:rsid w:val="000B5929"/>
    <w:rsid w:val="000C0F3E"/>
    <w:rsid w:val="000C1044"/>
    <w:rsid w:val="000C38D1"/>
    <w:rsid w:val="000D2FC0"/>
    <w:rsid w:val="000D6412"/>
    <w:rsid w:val="000E0762"/>
    <w:rsid w:val="000E1151"/>
    <w:rsid w:val="000E3F24"/>
    <w:rsid w:val="000E3FF3"/>
    <w:rsid w:val="000E6BB1"/>
    <w:rsid w:val="000E7809"/>
    <w:rsid w:val="000F02B5"/>
    <w:rsid w:val="000F557B"/>
    <w:rsid w:val="000F6AD4"/>
    <w:rsid w:val="0010173C"/>
    <w:rsid w:val="00101CE0"/>
    <w:rsid w:val="00101E5C"/>
    <w:rsid w:val="00104170"/>
    <w:rsid w:val="00111A61"/>
    <w:rsid w:val="00111A79"/>
    <w:rsid w:val="00113103"/>
    <w:rsid w:val="00116E77"/>
    <w:rsid w:val="00120BCA"/>
    <w:rsid w:val="00121D8A"/>
    <w:rsid w:val="001226FF"/>
    <w:rsid w:val="001248F0"/>
    <w:rsid w:val="0012589A"/>
    <w:rsid w:val="001258DB"/>
    <w:rsid w:val="00125DC0"/>
    <w:rsid w:val="00130A56"/>
    <w:rsid w:val="00132F23"/>
    <w:rsid w:val="00133B15"/>
    <w:rsid w:val="00133E1A"/>
    <w:rsid w:val="001348A4"/>
    <w:rsid w:val="00137D56"/>
    <w:rsid w:val="00140A8D"/>
    <w:rsid w:val="00142AD6"/>
    <w:rsid w:val="00145620"/>
    <w:rsid w:val="00146DBC"/>
    <w:rsid w:val="00153206"/>
    <w:rsid w:val="001532B6"/>
    <w:rsid w:val="00153ABE"/>
    <w:rsid w:val="00154033"/>
    <w:rsid w:val="001604AE"/>
    <w:rsid w:val="00163E7A"/>
    <w:rsid w:val="0017260D"/>
    <w:rsid w:val="00173AA3"/>
    <w:rsid w:val="00173B2D"/>
    <w:rsid w:val="00174A95"/>
    <w:rsid w:val="00174AE0"/>
    <w:rsid w:val="001757CF"/>
    <w:rsid w:val="001764DE"/>
    <w:rsid w:val="00176710"/>
    <w:rsid w:val="0018060A"/>
    <w:rsid w:val="001820F5"/>
    <w:rsid w:val="00184008"/>
    <w:rsid w:val="00190AD7"/>
    <w:rsid w:val="001A4F5C"/>
    <w:rsid w:val="001C039C"/>
    <w:rsid w:val="001C45CD"/>
    <w:rsid w:val="001C69CD"/>
    <w:rsid w:val="001D192F"/>
    <w:rsid w:val="001D1DA4"/>
    <w:rsid w:val="001D2E7F"/>
    <w:rsid w:val="001D320E"/>
    <w:rsid w:val="001D700A"/>
    <w:rsid w:val="001E05E8"/>
    <w:rsid w:val="001E1798"/>
    <w:rsid w:val="001E42CA"/>
    <w:rsid w:val="001F0225"/>
    <w:rsid w:val="001F64D3"/>
    <w:rsid w:val="001F7818"/>
    <w:rsid w:val="001F7FCD"/>
    <w:rsid w:val="00200645"/>
    <w:rsid w:val="00204E9B"/>
    <w:rsid w:val="00205E6B"/>
    <w:rsid w:val="00206F7C"/>
    <w:rsid w:val="0021366D"/>
    <w:rsid w:val="00214B5D"/>
    <w:rsid w:val="00217328"/>
    <w:rsid w:val="00217353"/>
    <w:rsid w:val="0022624B"/>
    <w:rsid w:val="00226D2B"/>
    <w:rsid w:val="00226EF9"/>
    <w:rsid w:val="002320CE"/>
    <w:rsid w:val="002348A6"/>
    <w:rsid w:val="00237B52"/>
    <w:rsid w:val="0024098B"/>
    <w:rsid w:val="00241DD5"/>
    <w:rsid w:val="00242EED"/>
    <w:rsid w:val="0024504A"/>
    <w:rsid w:val="00247F74"/>
    <w:rsid w:val="0025238D"/>
    <w:rsid w:val="0025281C"/>
    <w:rsid w:val="0025654B"/>
    <w:rsid w:val="002638B8"/>
    <w:rsid w:val="002664B0"/>
    <w:rsid w:val="002707C4"/>
    <w:rsid w:val="00271A21"/>
    <w:rsid w:val="00274071"/>
    <w:rsid w:val="00275B49"/>
    <w:rsid w:val="00282F78"/>
    <w:rsid w:val="0028333A"/>
    <w:rsid w:val="00284F79"/>
    <w:rsid w:val="00286176"/>
    <w:rsid w:val="002932C2"/>
    <w:rsid w:val="002A093B"/>
    <w:rsid w:val="002A3EAF"/>
    <w:rsid w:val="002A3F49"/>
    <w:rsid w:val="002A517A"/>
    <w:rsid w:val="002B2D46"/>
    <w:rsid w:val="002B55E2"/>
    <w:rsid w:val="002B5FC3"/>
    <w:rsid w:val="002C6889"/>
    <w:rsid w:val="002D0E31"/>
    <w:rsid w:val="002D129C"/>
    <w:rsid w:val="002D16EE"/>
    <w:rsid w:val="002D23EB"/>
    <w:rsid w:val="002D4E03"/>
    <w:rsid w:val="002D57CA"/>
    <w:rsid w:val="002D7A98"/>
    <w:rsid w:val="002F0C75"/>
    <w:rsid w:val="002F1CC6"/>
    <w:rsid w:val="002F2E5E"/>
    <w:rsid w:val="00302DB7"/>
    <w:rsid w:val="00305A73"/>
    <w:rsid w:val="00306B42"/>
    <w:rsid w:val="00311A7B"/>
    <w:rsid w:val="00311E9E"/>
    <w:rsid w:val="003140EF"/>
    <w:rsid w:val="00315BD3"/>
    <w:rsid w:val="00320EC9"/>
    <w:rsid w:val="00324DE9"/>
    <w:rsid w:val="0032509D"/>
    <w:rsid w:val="003257E9"/>
    <w:rsid w:val="00325B95"/>
    <w:rsid w:val="00327950"/>
    <w:rsid w:val="003331B7"/>
    <w:rsid w:val="0034064E"/>
    <w:rsid w:val="0034298C"/>
    <w:rsid w:val="00344D92"/>
    <w:rsid w:val="003452A0"/>
    <w:rsid w:val="003508FD"/>
    <w:rsid w:val="00351018"/>
    <w:rsid w:val="003547A4"/>
    <w:rsid w:val="00355013"/>
    <w:rsid w:val="00355479"/>
    <w:rsid w:val="00360ACE"/>
    <w:rsid w:val="0036272B"/>
    <w:rsid w:val="00370A2F"/>
    <w:rsid w:val="00383720"/>
    <w:rsid w:val="00383BF6"/>
    <w:rsid w:val="003857B9"/>
    <w:rsid w:val="003900D4"/>
    <w:rsid w:val="003921DF"/>
    <w:rsid w:val="00394116"/>
    <w:rsid w:val="00395349"/>
    <w:rsid w:val="003A46F8"/>
    <w:rsid w:val="003A70C8"/>
    <w:rsid w:val="003A78C1"/>
    <w:rsid w:val="003B19C0"/>
    <w:rsid w:val="003B476D"/>
    <w:rsid w:val="003B5F53"/>
    <w:rsid w:val="003B60AA"/>
    <w:rsid w:val="003B66FE"/>
    <w:rsid w:val="003B6CE2"/>
    <w:rsid w:val="003B6D4C"/>
    <w:rsid w:val="003B7E5A"/>
    <w:rsid w:val="003C29FB"/>
    <w:rsid w:val="003C6117"/>
    <w:rsid w:val="003D1E45"/>
    <w:rsid w:val="003D3002"/>
    <w:rsid w:val="003D4979"/>
    <w:rsid w:val="003D6692"/>
    <w:rsid w:val="003E26B5"/>
    <w:rsid w:val="003E39F9"/>
    <w:rsid w:val="003E69AC"/>
    <w:rsid w:val="003F0293"/>
    <w:rsid w:val="003F0883"/>
    <w:rsid w:val="003F425E"/>
    <w:rsid w:val="004026A9"/>
    <w:rsid w:val="004062D6"/>
    <w:rsid w:val="00411DFC"/>
    <w:rsid w:val="00413497"/>
    <w:rsid w:val="00414404"/>
    <w:rsid w:val="00421734"/>
    <w:rsid w:val="00422E44"/>
    <w:rsid w:val="00426A38"/>
    <w:rsid w:val="00427C90"/>
    <w:rsid w:val="00432725"/>
    <w:rsid w:val="00432F50"/>
    <w:rsid w:val="00436AC6"/>
    <w:rsid w:val="00437BED"/>
    <w:rsid w:val="0044179A"/>
    <w:rsid w:val="00442576"/>
    <w:rsid w:val="00443AB1"/>
    <w:rsid w:val="0044765C"/>
    <w:rsid w:val="004509ED"/>
    <w:rsid w:val="00455431"/>
    <w:rsid w:val="00457147"/>
    <w:rsid w:val="0046093D"/>
    <w:rsid w:val="00461AF2"/>
    <w:rsid w:val="004711AC"/>
    <w:rsid w:val="00471EDF"/>
    <w:rsid w:val="0047305A"/>
    <w:rsid w:val="00485E1A"/>
    <w:rsid w:val="00485F91"/>
    <w:rsid w:val="00487C43"/>
    <w:rsid w:val="00491EDA"/>
    <w:rsid w:val="004921E2"/>
    <w:rsid w:val="00492DC6"/>
    <w:rsid w:val="004A1492"/>
    <w:rsid w:val="004A14CD"/>
    <w:rsid w:val="004A21B9"/>
    <w:rsid w:val="004A48C3"/>
    <w:rsid w:val="004A4BB5"/>
    <w:rsid w:val="004A501C"/>
    <w:rsid w:val="004A5183"/>
    <w:rsid w:val="004B4825"/>
    <w:rsid w:val="004B6658"/>
    <w:rsid w:val="004B6B3F"/>
    <w:rsid w:val="004C09EF"/>
    <w:rsid w:val="004C4A11"/>
    <w:rsid w:val="004C4A74"/>
    <w:rsid w:val="004C5496"/>
    <w:rsid w:val="004D27E3"/>
    <w:rsid w:val="004D422D"/>
    <w:rsid w:val="004D4A8C"/>
    <w:rsid w:val="004D7EEA"/>
    <w:rsid w:val="004E1494"/>
    <w:rsid w:val="004E34A3"/>
    <w:rsid w:val="004E655C"/>
    <w:rsid w:val="004E7ED1"/>
    <w:rsid w:val="004F0CA7"/>
    <w:rsid w:val="004F679A"/>
    <w:rsid w:val="005010BD"/>
    <w:rsid w:val="005060A9"/>
    <w:rsid w:val="00507335"/>
    <w:rsid w:val="005079F2"/>
    <w:rsid w:val="00510CA8"/>
    <w:rsid w:val="00512226"/>
    <w:rsid w:val="0051276E"/>
    <w:rsid w:val="005158CD"/>
    <w:rsid w:val="00515C6B"/>
    <w:rsid w:val="00526B08"/>
    <w:rsid w:val="00530D92"/>
    <w:rsid w:val="00531779"/>
    <w:rsid w:val="0053788E"/>
    <w:rsid w:val="00537C58"/>
    <w:rsid w:val="00545DE8"/>
    <w:rsid w:val="00546523"/>
    <w:rsid w:val="0055074C"/>
    <w:rsid w:val="00552428"/>
    <w:rsid w:val="00553E15"/>
    <w:rsid w:val="00554518"/>
    <w:rsid w:val="005607FC"/>
    <w:rsid w:val="0056313C"/>
    <w:rsid w:val="0056476A"/>
    <w:rsid w:val="00565CBD"/>
    <w:rsid w:val="00566CC6"/>
    <w:rsid w:val="00567C55"/>
    <w:rsid w:val="0057150A"/>
    <w:rsid w:val="00571FD3"/>
    <w:rsid w:val="00572E31"/>
    <w:rsid w:val="005765CF"/>
    <w:rsid w:val="005810E1"/>
    <w:rsid w:val="00581729"/>
    <w:rsid w:val="00581A1B"/>
    <w:rsid w:val="005825C9"/>
    <w:rsid w:val="00582601"/>
    <w:rsid w:val="005828D1"/>
    <w:rsid w:val="005843E7"/>
    <w:rsid w:val="00585425"/>
    <w:rsid w:val="005913E1"/>
    <w:rsid w:val="00594038"/>
    <w:rsid w:val="005B2E54"/>
    <w:rsid w:val="005B5DE8"/>
    <w:rsid w:val="005B6B29"/>
    <w:rsid w:val="005B7CE5"/>
    <w:rsid w:val="005C40C1"/>
    <w:rsid w:val="005C4A63"/>
    <w:rsid w:val="005C56EC"/>
    <w:rsid w:val="005C5D83"/>
    <w:rsid w:val="005C7210"/>
    <w:rsid w:val="005C72DB"/>
    <w:rsid w:val="005C7DEE"/>
    <w:rsid w:val="005D00AB"/>
    <w:rsid w:val="005D457D"/>
    <w:rsid w:val="005D4F3A"/>
    <w:rsid w:val="005D4FFF"/>
    <w:rsid w:val="005E52C4"/>
    <w:rsid w:val="005E754E"/>
    <w:rsid w:val="005F0D34"/>
    <w:rsid w:val="005F1AC8"/>
    <w:rsid w:val="005F48A2"/>
    <w:rsid w:val="005F6ADF"/>
    <w:rsid w:val="00602487"/>
    <w:rsid w:val="00602611"/>
    <w:rsid w:val="00603753"/>
    <w:rsid w:val="00603B90"/>
    <w:rsid w:val="00605697"/>
    <w:rsid w:val="00612C51"/>
    <w:rsid w:val="00613197"/>
    <w:rsid w:val="00614CA5"/>
    <w:rsid w:val="00615D1B"/>
    <w:rsid w:val="006160F7"/>
    <w:rsid w:val="00620155"/>
    <w:rsid w:val="00621C10"/>
    <w:rsid w:val="00622998"/>
    <w:rsid w:val="00622B9A"/>
    <w:rsid w:val="00624AA6"/>
    <w:rsid w:val="00625813"/>
    <w:rsid w:val="0063482F"/>
    <w:rsid w:val="006357F5"/>
    <w:rsid w:val="00636213"/>
    <w:rsid w:val="00641572"/>
    <w:rsid w:val="00642173"/>
    <w:rsid w:val="00642B76"/>
    <w:rsid w:val="006458DC"/>
    <w:rsid w:val="00647BD2"/>
    <w:rsid w:val="006529FE"/>
    <w:rsid w:val="00652B5C"/>
    <w:rsid w:val="00653BC6"/>
    <w:rsid w:val="00654718"/>
    <w:rsid w:val="006548D4"/>
    <w:rsid w:val="006612A7"/>
    <w:rsid w:val="00661C6C"/>
    <w:rsid w:val="006623DF"/>
    <w:rsid w:val="006633A9"/>
    <w:rsid w:val="00663EDB"/>
    <w:rsid w:val="00664ADF"/>
    <w:rsid w:val="00666870"/>
    <w:rsid w:val="00666F8F"/>
    <w:rsid w:val="006723F3"/>
    <w:rsid w:val="00673147"/>
    <w:rsid w:val="006745F6"/>
    <w:rsid w:val="00674F61"/>
    <w:rsid w:val="00676560"/>
    <w:rsid w:val="006829DC"/>
    <w:rsid w:val="00683EC2"/>
    <w:rsid w:val="006858A4"/>
    <w:rsid w:val="006900B3"/>
    <w:rsid w:val="006911BA"/>
    <w:rsid w:val="00693A3F"/>
    <w:rsid w:val="00695018"/>
    <w:rsid w:val="006A05D8"/>
    <w:rsid w:val="006A3BDF"/>
    <w:rsid w:val="006B2185"/>
    <w:rsid w:val="006B30E2"/>
    <w:rsid w:val="006B45E2"/>
    <w:rsid w:val="006B5C25"/>
    <w:rsid w:val="006B6604"/>
    <w:rsid w:val="006B6D40"/>
    <w:rsid w:val="006C21A3"/>
    <w:rsid w:val="006C41C7"/>
    <w:rsid w:val="006D095B"/>
    <w:rsid w:val="006D1240"/>
    <w:rsid w:val="006D4946"/>
    <w:rsid w:val="006D7F26"/>
    <w:rsid w:val="006E1A9C"/>
    <w:rsid w:val="006E2BC7"/>
    <w:rsid w:val="006E402D"/>
    <w:rsid w:val="006E4271"/>
    <w:rsid w:val="006E777E"/>
    <w:rsid w:val="006F0DA8"/>
    <w:rsid w:val="006F222F"/>
    <w:rsid w:val="006F3F3A"/>
    <w:rsid w:val="00700C44"/>
    <w:rsid w:val="00704FDD"/>
    <w:rsid w:val="0071002B"/>
    <w:rsid w:val="00712A89"/>
    <w:rsid w:val="00713C37"/>
    <w:rsid w:val="0071543A"/>
    <w:rsid w:val="007222E5"/>
    <w:rsid w:val="00722B10"/>
    <w:rsid w:val="00725CFC"/>
    <w:rsid w:val="0072606B"/>
    <w:rsid w:val="00726B2A"/>
    <w:rsid w:val="00731748"/>
    <w:rsid w:val="007320B0"/>
    <w:rsid w:val="007356C1"/>
    <w:rsid w:val="007402CF"/>
    <w:rsid w:val="00742A06"/>
    <w:rsid w:val="00742C2E"/>
    <w:rsid w:val="00746C46"/>
    <w:rsid w:val="0075004A"/>
    <w:rsid w:val="00750C0C"/>
    <w:rsid w:val="00753AAA"/>
    <w:rsid w:val="00754CFD"/>
    <w:rsid w:val="007554CF"/>
    <w:rsid w:val="007556B2"/>
    <w:rsid w:val="007557D4"/>
    <w:rsid w:val="00770E68"/>
    <w:rsid w:val="00771AA2"/>
    <w:rsid w:val="00774A66"/>
    <w:rsid w:val="007818BB"/>
    <w:rsid w:val="00783596"/>
    <w:rsid w:val="0078545A"/>
    <w:rsid w:val="00792B09"/>
    <w:rsid w:val="00792D55"/>
    <w:rsid w:val="007936EC"/>
    <w:rsid w:val="007953A6"/>
    <w:rsid w:val="007A1012"/>
    <w:rsid w:val="007A21B4"/>
    <w:rsid w:val="007A2668"/>
    <w:rsid w:val="007A336E"/>
    <w:rsid w:val="007B100E"/>
    <w:rsid w:val="007B1D79"/>
    <w:rsid w:val="007B4816"/>
    <w:rsid w:val="007B60F8"/>
    <w:rsid w:val="007C2A44"/>
    <w:rsid w:val="007C2D49"/>
    <w:rsid w:val="007C71A9"/>
    <w:rsid w:val="007C7DE7"/>
    <w:rsid w:val="007C7FC1"/>
    <w:rsid w:val="007D01EB"/>
    <w:rsid w:val="007D6976"/>
    <w:rsid w:val="007D6D1E"/>
    <w:rsid w:val="007D6E61"/>
    <w:rsid w:val="007D71BB"/>
    <w:rsid w:val="007D74D7"/>
    <w:rsid w:val="007E2474"/>
    <w:rsid w:val="007E3917"/>
    <w:rsid w:val="007E4A3B"/>
    <w:rsid w:val="007F20D3"/>
    <w:rsid w:val="007F38FD"/>
    <w:rsid w:val="007F5BCC"/>
    <w:rsid w:val="007F665B"/>
    <w:rsid w:val="007F6A5C"/>
    <w:rsid w:val="00800C15"/>
    <w:rsid w:val="00800C9E"/>
    <w:rsid w:val="00807DC4"/>
    <w:rsid w:val="00811E6F"/>
    <w:rsid w:val="00812489"/>
    <w:rsid w:val="0081324E"/>
    <w:rsid w:val="0081329E"/>
    <w:rsid w:val="00816A19"/>
    <w:rsid w:val="00820780"/>
    <w:rsid w:val="008228AB"/>
    <w:rsid w:val="00826DE4"/>
    <w:rsid w:val="00832731"/>
    <w:rsid w:val="00834590"/>
    <w:rsid w:val="0084782E"/>
    <w:rsid w:val="00867282"/>
    <w:rsid w:val="0086783E"/>
    <w:rsid w:val="00872DCF"/>
    <w:rsid w:val="008756E6"/>
    <w:rsid w:val="00881760"/>
    <w:rsid w:val="00886749"/>
    <w:rsid w:val="00887C9A"/>
    <w:rsid w:val="0089178E"/>
    <w:rsid w:val="00893977"/>
    <w:rsid w:val="008943D2"/>
    <w:rsid w:val="008964EF"/>
    <w:rsid w:val="008A2E29"/>
    <w:rsid w:val="008A5A5B"/>
    <w:rsid w:val="008A6EF1"/>
    <w:rsid w:val="008B16B4"/>
    <w:rsid w:val="008B65C7"/>
    <w:rsid w:val="008B73D2"/>
    <w:rsid w:val="008B7564"/>
    <w:rsid w:val="008B7B99"/>
    <w:rsid w:val="008D0BDD"/>
    <w:rsid w:val="008D1C43"/>
    <w:rsid w:val="008D7D17"/>
    <w:rsid w:val="008E14DC"/>
    <w:rsid w:val="008E294D"/>
    <w:rsid w:val="008E316E"/>
    <w:rsid w:val="008E4C87"/>
    <w:rsid w:val="008E50B0"/>
    <w:rsid w:val="008E5B6D"/>
    <w:rsid w:val="008E6942"/>
    <w:rsid w:val="008F5FDC"/>
    <w:rsid w:val="009026E9"/>
    <w:rsid w:val="009028DB"/>
    <w:rsid w:val="00905F3E"/>
    <w:rsid w:val="00916093"/>
    <w:rsid w:val="00920BE9"/>
    <w:rsid w:val="00921466"/>
    <w:rsid w:val="00923995"/>
    <w:rsid w:val="0092425C"/>
    <w:rsid w:val="009251BB"/>
    <w:rsid w:val="00926373"/>
    <w:rsid w:val="00926775"/>
    <w:rsid w:val="00927385"/>
    <w:rsid w:val="00927EF1"/>
    <w:rsid w:val="009303CC"/>
    <w:rsid w:val="00934316"/>
    <w:rsid w:val="00941A66"/>
    <w:rsid w:val="009429BC"/>
    <w:rsid w:val="0094525E"/>
    <w:rsid w:val="009501BB"/>
    <w:rsid w:val="009530A7"/>
    <w:rsid w:val="0095540B"/>
    <w:rsid w:val="0095640D"/>
    <w:rsid w:val="00956704"/>
    <w:rsid w:val="009607FF"/>
    <w:rsid w:val="00960AEB"/>
    <w:rsid w:val="009617A3"/>
    <w:rsid w:val="009638C8"/>
    <w:rsid w:val="00964D94"/>
    <w:rsid w:val="00965AC1"/>
    <w:rsid w:val="00967FB9"/>
    <w:rsid w:val="009701B6"/>
    <w:rsid w:val="0098274B"/>
    <w:rsid w:val="00983C56"/>
    <w:rsid w:val="00983DE4"/>
    <w:rsid w:val="00985BB0"/>
    <w:rsid w:val="0098619C"/>
    <w:rsid w:val="00987F35"/>
    <w:rsid w:val="00990EE2"/>
    <w:rsid w:val="00991B78"/>
    <w:rsid w:val="00992F7F"/>
    <w:rsid w:val="00995271"/>
    <w:rsid w:val="00995D86"/>
    <w:rsid w:val="0099756B"/>
    <w:rsid w:val="009A1174"/>
    <w:rsid w:val="009A3228"/>
    <w:rsid w:val="009A34A1"/>
    <w:rsid w:val="009A35D2"/>
    <w:rsid w:val="009A455D"/>
    <w:rsid w:val="009A47FD"/>
    <w:rsid w:val="009A5FD4"/>
    <w:rsid w:val="009B0AC5"/>
    <w:rsid w:val="009B1AA2"/>
    <w:rsid w:val="009B2A34"/>
    <w:rsid w:val="009B434D"/>
    <w:rsid w:val="009B605B"/>
    <w:rsid w:val="009C1B72"/>
    <w:rsid w:val="009C23AC"/>
    <w:rsid w:val="009C3CA1"/>
    <w:rsid w:val="009C49A2"/>
    <w:rsid w:val="009C5201"/>
    <w:rsid w:val="009D2FFE"/>
    <w:rsid w:val="009D7ADE"/>
    <w:rsid w:val="009E19A5"/>
    <w:rsid w:val="009E4008"/>
    <w:rsid w:val="009E4DBF"/>
    <w:rsid w:val="009E6A76"/>
    <w:rsid w:val="009F12C3"/>
    <w:rsid w:val="009F1585"/>
    <w:rsid w:val="009F258E"/>
    <w:rsid w:val="009F58EB"/>
    <w:rsid w:val="009F6550"/>
    <w:rsid w:val="00A021E3"/>
    <w:rsid w:val="00A033E4"/>
    <w:rsid w:val="00A13EBC"/>
    <w:rsid w:val="00A146FB"/>
    <w:rsid w:val="00A1496F"/>
    <w:rsid w:val="00A14DC9"/>
    <w:rsid w:val="00A16D39"/>
    <w:rsid w:val="00A25510"/>
    <w:rsid w:val="00A30430"/>
    <w:rsid w:val="00A30F67"/>
    <w:rsid w:val="00A31D5E"/>
    <w:rsid w:val="00A3296C"/>
    <w:rsid w:val="00A349CD"/>
    <w:rsid w:val="00A362EC"/>
    <w:rsid w:val="00A36B58"/>
    <w:rsid w:val="00A410D7"/>
    <w:rsid w:val="00A418CA"/>
    <w:rsid w:val="00A42688"/>
    <w:rsid w:val="00A4357C"/>
    <w:rsid w:val="00A44D03"/>
    <w:rsid w:val="00A464CD"/>
    <w:rsid w:val="00A466E8"/>
    <w:rsid w:val="00A50456"/>
    <w:rsid w:val="00A52069"/>
    <w:rsid w:val="00A53E09"/>
    <w:rsid w:val="00A56536"/>
    <w:rsid w:val="00A57BCA"/>
    <w:rsid w:val="00A57BDE"/>
    <w:rsid w:val="00A618C7"/>
    <w:rsid w:val="00A6608A"/>
    <w:rsid w:val="00A660C3"/>
    <w:rsid w:val="00A664B7"/>
    <w:rsid w:val="00A70044"/>
    <w:rsid w:val="00A72667"/>
    <w:rsid w:val="00A755DE"/>
    <w:rsid w:val="00A75954"/>
    <w:rsid w:val="00A75CC0"/>
    <w:rsid w:val="00A77CFA"/>
    <w:rsid w:val="00A80754"/>
    <w:rsid w:val="00A8165E"/>
    <w:rsid w:val="00A82559"/>
    <w:rsid w:val="00A8359E"/>
    <w:rsid w:val="00A867E7"/>
    <w:rsid w:val="00A90C6A"/>
    <w:rsid w:val="00A95465"/>
    <w:rsid w:val="00A96958"/>
    <w:rsid w:val="00A96B31"/>
    <w:rsid w:val="00A97344"/>
    <w:rsid w:val="00AA4134"/>
    <w:rsid w:val="00AA42C4"/>
    <w:rsid w:val="00AA57D0"/>
    <w:rsid w:val="00AA600C"/>
    <w:rsid w:val="00AA6958"/>
    <w:rsid w:val="00AA6E83"/>
    <w:rsid w:val="00AB0222"/>
    <w:rsid w:val="00AB22DA"/>
    <w:rsid w:val="00AB5C81"/>
    <w:rsid w:val="00AB694D"/>
    <w:rsid w:val="00AB7F33"/>
    <w:rsid w:val="00AC0819"/>
    <w:rsid w:val="00AC14AC"/>
    <w:rsid w:val="00AC23AC"/>
    <w:rsid w:val="00AC286E"/>
    <w:rsid w:val="00AC43C4"/>
    <w:rsid w:val="00AC659D"/>
    <w:rsid w:val="00AC6C13"/>
    <w:rsid w:val="00AD0AB7"/>
    <w:rsid w:val="00AD3195"/>
    <w:rsid w:val="00AD3C64"/>
    <w:rsid w:val="00AD5567"/>
    <w:rsid w:val="00AD5C51"/>
    <w:rsid w:val="00AD6159"/>
    <w:rsid w:val="00AD6933"/>
    <w:rsid w:val="00AD6FB1"/>
    <w:rsid w:val="00AD718B"/>
    <w:rsid w:val="00AE02A4"/>
    <w:rsid w:val="00AE1F4B"/>
    <w:rsid w:val="00AF024A"/>
    <w:rsid w:val="00AF0FE9"/>
    <w:rsid w:val="00AF1E31"/>
    <w:rsid w:val="00AF45C6"/>
    <w:rsid w:val="00AF60C6"/>
    <w:rsid w:val="00AF7B40"/>
    <w:rsid w:val="00B0182D"/>
    <w:rsid w:val="00B041F7"/>
    <w:rsid w:val="00B04FFD"/>
    <w:rsid w:val="00B055E4"/>
    <w:rsid w:val="00B06F59"/>
    <w:rsid w:val="00B131CE"/>
    <w:rsid w:val="00B13E7A"/>
    <w:rsid w:val="00B15618"/>
    <w:rsid w:val="00B163D0"/>
    <w:rsid w:val="00B31962"/>
    <w:rsid w:val="00B36DAD"/>
    <w:rsid w:val="00B4220B"/>
    <w:rsid w:val="00B536AD"/>
    <w:rsid w:val="00B536BF"/>
    <w:rsid w:val="00B5390F"/>
    <w:rsid w:val="00B541B5"/>
    <w:rsid w:val="00B54538"/>
    <w:rsid w:val="00B5491B"/>
    <w:rsid w:val="00B54C6F"/>
    <w:rsid w:val="00B5633F"/>
    <w:rsid w:val="00B6172A"/>
    <w:rsid w:val="00B663EA"/>
    <w:rsid w:val="00B668FB"/>
    <w:rsid w:val="00B716B1"/>
    <w:rsid w:val="00B723C7"/>
    <w:rsid w:val="00B736B5"/>
    <w:rsid w:val="00B74337"/>
    <w:rsid w:val="00B77606"/>
    <w:rsid w:val="00B77A13"/>
    <w:rsid w:val="00B80001"/>
    <w:rsid w:val="00B827FF"/>
    <w:rsid w:val="00B82B43"/>
    <w:rsid w:val="00B82E7D"/>
    <w:rsid w:val="00B84241"/>
    <w:rsid w:val="00B86981"/>
    <w:rsid w:val="00B87B80"/>
    <w:rsid w:val="00B912F8"/>
    <w:rsid w:val="00B97171"/>
    <w:rsid w:val="00BA076D"/>
    <w:rsid w:val="00BA187F"/>
    <w:rsid w:val="00BA2B11"/>
    <w:rsid w:val="00BA3BA2"/>
    <w:rsid w:val="00BA43B7"/>
    <w:rsid w:val="00BA5366"/>
    <w:rsid w:val="00BA5E10"/>
    <w:rsid w:val="00BA62B4"/>
    <w:rsid w:val="00BA7A3A"/>
    <w:rsid w:val="00BB4C13"/>
    <w:rsid w:val="00BB5E84"/>
    <w:rsid w:val="00BB66F2"/>
    <w:rsid w:val="00BB6DF8"/>
    <w:rsid w:val="00BC1DDC"/>
    <w:rsid w:val="00BC758B"/>
    <w:rsid w:val="00BE23AA"/>
    <w:rsid w:val="00BF5A61"/>
    <w:rsid w:val="00BF6C6B"/>
    <w:rsid w:val="00C0075E"/>
    <w:rsid w:val="00C0544A"/>
    <w:rsid w:val="00C06EB9"/>
    <w:rsid w:val="00C07BEA"/>
    <w:rsid w:val="00C103C9"/>
    <w:rsid w:val="00C11D09"/>
    <w:rsid w:val="00C14AEA"/>
    <w:rsid w:val="00C16EA0"/>
    <w:rsid w:val="00C21ED5"/>
    <w:rsid w:val="00C2208E"/>
    <w:rsid w:val="00C225AE"/>
    <w:rsid w:val="00C2410D"/>
    <w:rsid w:val="00C245A9"/>
    <w:rsid w:val="00C2587A"/>
    <w:rsid w:val="00C31B3F"/>
    <w:rsid w:val="00C32DE0"/>
    <w:rsid w:val="00C33397"/>
    <w:rsid w:val="00C339E7"/>
    <w:rsid w:val="00C34E50"/>
    <w:rsid w:val="00C358F9"/>
    <w:rsid w:val="00C36374"/>
    <w:rsid w:val="00C43104"/>
    <w:rsid w:val="00C43FDA"/>
    <w:rsid w:val="00C4449B"/>
    <w:rsid w:val="00C45B85"/>
    <w:rsid w:val="00C45E00"/>
    <w:rsid w:val="00C46198"/>
    <w:rsid w:val="00C46874"/>
    <w:rsid w:val="00C514B9"/>
    <w:rsid w:val="00C548B5"/>
    <w:rsid w:val="00C63A87"/>
    <w:rsid w:val="00C64042"/>
    <w:rsid w:val="00C661F2"/>
    <w:rsid w:val="00C666CB"/>
    <w:rsid w:val="00C66916"/>
    <w:rsid w:val="00C67806"/>
    <w:rsid w:val="00C67CD2"/>
    <w:rsid w:val="00C723FC"/>
    <w:rsid w:val="00C74755"/>
    <w:rsid w:val="00C77F52"/>
    <w:rsid w:val="00C828C1"/>
    <w:rsid w:val="00C84A04"/>
    <w:rsid w:val="00C8599B"/>
    <w:rsid w:val="00C86223"/>
    <w:rsid w:val="00C86B94"/>
    <w:rsid w:val="00C910D4"/>
    <w:rsid w:val="00C93EC9"/>
    <w:rsid w:val="00CA73AD"/>
    <w:rsid w:val="00CB4EF9"/>
    <w:rsid w:val="00CC3BE7"/>
    <w:rsid w:val="00CC3FEA"/>
    <w:rsid w:val="00CC43BE"/>
    <w:rsid w:val="00CC58B1"/>
    <w:rsid w:val="00CC5DCB"/>
    <w:rsid w:val="00CD0219"/>
    <w:rsid w:val="00CD1143"/>
    <w:rsid w:val="00CD1565"/>
    <w:rsid w:val="00CD1602"/>
    <w:rsid w:val="00CD34FF"/>
    <w:rsid w:val="00CD4528"/>
    <w:rsid w:val="00CD46B6"/>
    <w:rsid w:val="00CD5FDB"/>
    <w:rsid w:val="00CE1A52"/>
    <w:rsid w:val="00CE1AC8"/>
    <w:rsid w:val="00CE43ED"/>
    <w:rsid w:val="00CE6B4B"/>
    <w:rsid w:val="00CE6E41"/>
    <w:rsid w:val="00CE713C"/>
    <w:rsid w:val="00CF17B5"/>
    <w:rsid w:val="00CF18C1"/>
    <w:rsid w:val="00CF3719"/>
    <w:rsid w:val="00CF4EAE"/>
    <w:rsid w:val="00D002F4"/>
    <w:rsid w:val="00D004E3"/>
    <w:rsid w:val="00D0197F"/>
    <w:rsid w:val="00D07BEC"/>
    <w:rsid w:val="00D1291A"/>
    <w:rsid w:val="00D12CCF"/>
    <w:rsid w:val="00D14956"/>
    <w:rsid w:val="00D27FAB"/>
    <w:rsid w:val="00D31DB7"/>
    <w:rsid w:val="00D33B9E"/>
    <w:rsid w:val="00D3424C"/>
    <w:rsid w:val="00D35FD8"/>
    <w:rsid w:val="00D36212"/>
    <w:rsid w:val="00D41E68"/>
    <w:rsid w:val="00D42AF3"/>
    <w:rsid w:val="00D44021"/>
    <w:rsid w:val="00D46DB4"/>
    <w:rsid w:val="00D506E0"/>
    <w:rsid w:val="00D51E73"/>
    <w:rsid w:val="00D526CC"/>
    <w:rsid w:val="00D52EC7"/>
    <w:rsid w:val="00D5524A"/>
    <w:rsid w:val="00D55BE5"/>
    <w:rsid w:val="00D569AC"/>
    <w:rsid w:val="00D60D0C"/>
    <w:rsid w:val="00D64C13"/>
    <w:rsid w:val="00D66BBB"/>
    <w:rsid w:val="00D71DC0"/>
    <w:rsid w:val="00D7360E"/>
    <w:rsid w:val="00D739A2"/>
    <w:rsid w:val="00D741E2"/>
    <w:rsid w:val="00D85429"/>
    <w:rsid w:val="00D85B4D"/>
    <w:rsid w:val="00D86137"/>
    <w:rsid w:val="00D87F53"/>
    <w:rsid w:val="00D92666"/>
    <w:rsid w:val="00DA26C1"/>
    <w:rsid w:val="00DA4E4E"/>
    <w:rsid w:val="00DA655F"/>
    <w:rsid w:val="00DB05E2"/>
    <w:rsid w:val="00DB1A84"/>
    <w:rsid w:val="00DB21CB"/>
    <w:rsid w:val="00DB41DF"/>
    <w:rsid w:val="00DB4604"/>
    <w:rsid w:val="00DB5D65"/>
    <w:rsid w:val="00DB67EA"/>
    <w:rsid w:val="00DB6F9B"/>
    <w:rsid w:val="00DB76B4"/>
    <w:rsid w:val="00DC0C9B"/>
    <w:rsid w:val="00DC2665"/>
    <w:rsid w:val="00DC341C"/>
    <w:rsid w:val="00DC69FE"/>
    <w:rsid w:val="00DC73ED"/>
    <w:rsid w:val="00DC74C9"/>
    <w:rsid w:val="00DD5058"/>
    <w:rsid w:val="00DD60B9"/>
    <w:rsid w:val="00DD73C9"/>
    <w:rsid w:val="00DE0E14"/>
    <w:rsid w:val="00DE33F4"/>
    <w:rsid w:val="00DE5E71"/>
    <w:rsid w:val="00DE7487"/>
    <w:rsid w:val="00DF04DA"/>
    <w:rsid w:val="00DF1988"/>
    <w:rsid w:val="00DF1AB2"/>
    <w:rsid w:val="00E01E0B"/>
    <w:rsid w:val="00E05460"/>
    <w:rsid w:val="00E06CCD"/>
    <w:rsid w:val="00E07393"/>
    <w:rsid w:val="00E07EB0"/>
    <w:rsid w:val="00E12331"/>
    <w:rsid w:val="00E1290C"/>
    <w:rsid w:val="00E12E18"/>
    <w:rsid w:val="00E16BFF"/>
    <w:rsid w:val="00E213D8"/>
    <w:rsid w:val="00E21E2B"/>
    <w:rsid w:val="00E23C09"/>
    <w:rsid w:val="00E253D9"/>
    <w:rsid w:val="00E2627E"/>
    <w:rsid w:val="00E2743B"/>
    <w:rsid w:val="00E2798B"/>
    <w:rsid w:val="00E32E75"/>
    <w:rsid w:val="00E36FE1"/>
    <w:rsid w:val="00E41E30"/>
    <w:rsid w:val="00E4680E"/>
    <w:rsid w:val="00E47882"/>
    <w:rsid w:val="00E506D6"/>
    <w:rsid w:val="00E51963"/>
    <w:rsid w:val="00E54814"/>
    <w:rsid w:val="00E554DB"/>
    <w:rsid w:val="00E658D1"/>
    <w:rsid w:val="00E750FD"/>
    <w:rsid w:val="00E754CF"/>
    <w:rsid w:val="00E76617"/>
    <w:rsid w:val="00E7788E"/>
    <w:rsid w:val="00E80FC6"/>
    <w:rsid w:val="00E816FF"/>
    <w:rsid w:val="00E87640"/>
    <w:rsid w:val="00E90887"/>
    <w:rsid w:val="00E934B9"/>
    <w:rsid w:val="00E94080"/>
    <w:rsid w:val="00E961DF"/>
    <w:rsid w:val="00E96D5D"/>
    <w:rsid w:val="00EA581F"/>
    <w:rsid w:val="00EB096B"/>
    <w:rsid w:val="00EB153F"/>
    <w:rsid w:val="00EB1D30"/>
    <w:rsid w:val="00EB231F"/>
    <w:rsid w:val="00EB5F4A"/>
    <w:rsid w:val="00EB627A"/>
    <w:rsid w:val="00EB6F64"/>
    <w:rsid w:val="00EB77A0"/>
    <w:rsid w:val="00EC0073"/>
    <w:rsid w:val="00EC538E"/>
    <w:rsid w:val="00EC6A1E"/>
    <w:rsid w:val="00EC745B"/>
    <w:rsid w:val="00ED0D26"/>
    <w:rsid w:val="00ED13E0"/>
    <w:rsid w:val="00ED2F7E"/>
    <w:rsid w:val="00ED3E1A"/>
    <w:rsid w:val="00ED42A1"/>
    <w:rsid w:val="00ED51BF"/>
    <w:rsid w:val="00ED5268"/>
    <w:rsid w:val="00ED7D77"/>
    <w:rsid w:val="00EE02DF"/>
    <w:rsid w:val="00EE096D"/>
    <w:rsid w:val="00EE55C1"/>
    <w:rsid w:val="00EE7996"/>
    <w:rsid w:val="00EF1798"/>
    <w:rsid w:val="00EF426F"/>
    <w:rsid w:val="00F01233"/>
    <w:rsid w:val="00F03DF2"/>
    <w:rsid w:val="00F13DAC"/>
    <w:rsid w:val="00F13DCB"/>
    <w:rsid w:val="00F1487A"/>
    <w:rsid w:val="00F16051"/>
    <w:rsid w:val="00F21F8A"/>
    <w:rsid w:val="00F2277B"/>
    <w:rsid w:val="00F22C96"/>
    <w:rsid w:val="00F23058"/>
    <w:rsid w:val="00F232FB"/>
    <w:rsid w:val="00F24B08"/>
    <w:rsid w:val="00F24C4E"/>
    <w:rsid w:val="00F26E6C"/>
    <w:rsid w:val="00F275EF"/>
    <w:rsid w:val="00F3071B"/>
    <w:rsid w:val="00F3503D"/>
    <w:rsid w:val="00F43670"/>
    <w:rsid w:val="00F4390C"/>
    <w:rsid w:val="00F514E9"/>
    <w:rsid w:val="00F53C3C"/>
    <w:rsid w:val="00F54072"/>
    <w:rsid w:val="00F61FDC"/>
    <w:rsid w:val="00F637B6"/>
    <w:rsid w:val="00F6583B"/>
    <w:rsid w:val="00F65EC7"/>
    <w:rsid w:val="00F71887"/>
    <w:rsid w:val="00F71A57"/>
    <w:rsid w:val="00F71D4F"/>
    <w:rsid w:val="00F740C3"/>
    <w:rsid w:val="00F749C2"/>
    <w:rsid w:val="00F7706C"/>
    <w:rsid w:val="00F85307"/>
    <w:rsid w:val="00F8535B"/>
    <w:rsid w:val="00F86536"/>
    <w:rsid w:val="00F91E32"/>
    <w:rsid w:val="00F9285C"/>
    <w:rsid w:val="00F939E7"/>
    <w:rsid w:val="00F95777"/>
    <w:rsid w:val="00F97F9D"/>
    <w:rsid w:val="00FB48C2"/>
    <w:rsid w:val="00FB5D8F"/>
    <w:rsid w:val="00FB7AA4"/>
    <w:rsid w:val="00FC0B90"/>
    <w:rsid w:val="00FC2878"/>
    <w:rsid w:val="00FC6570"/>
    <w:rsid w:val="00FC6EAC"/>
    <w:rsid w:val="00FD146D"/>
    <w:rsid w:val="00FD5041"/>
    <w:rsid w:val="00FE2295"/>
    <w:rsid w:val="00FE320B"/>
    <w:rsid w:val="00FE4E40"/>
    <w:rsid w:val="00FE4F89"/>
    <w:rsid w:val="00FE5861"/>
    <w:rsid w:val="00FE5902"/>
    <w:rsid w:val="00FE5F8C"/>
    <w:rsid w:val="00FF2450"/>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3D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2B2D46"/>
    <w:rPr>
      <w:sz w:val="20"/>
      <w:szCs w:val="20"/>
    </w:rPr>
  </w:style>
  <w:style w:type="character" w:customStyle="1" w:styleId="CommentTextChar">
    <w:name w:val="Comment Text Char"/>
    <w:link w:val="CommentText"/>
    <w:uiPriority w:val="99"/>
    <w:semiHidden/>
    <w:rsid w:val="002B2D46"/>
    <w:rPr>
      <w:rFonts w:ascii="Calibri" w:eastAsia="Calibri" w:hAnsi="Calibri" w:cs="Times New Roman"/>
      <w:sz w:val="20"/>
      <w:szCs w:val="20"/>
    </w:rPr>
  </w:style>
  <w:style w:type="paragraph" w:styleId="ListBullet">
    <w:name w:val="List Bullet"/>
    <w:basedOn w:val="Normal"/>
    <w:uiPriority w:val="99"/>
    <w:unhideWhenUsed/>
    <w:rsid w:val="002B2D46"/>
    <w:pPr>
      <w:numPr>
        <w:numId w:val="1"/>
      </w:numPr>
      <w:contextualSpacing/>
    </w:pPr>
  </w:style>
  <w:style w:type="paragraph" w:styleId="ListParagraph">
    <w:name w:val="List Paragraph"/>
    <w:basedOn w:val="Normal"/>
    <w:uiPriority w:val="34"/>
    <w:qFormat/>
    <w:rsid w:val="007936EC"/>
    <w:pPr>
      <w:ind w:left="720"/>
    </w:pPr>
  </w:style>
  <w:style w:type="paragraph" w:styleId="BalloonText">
    <w:name w:val="Balloon Text"/>
    <w:basedOn w:val="Normal"/>
    <w:link w:val="BalloonTextChar"/>
    <w:uiPriority w:val="99"/>
    <w:semiHidden/>
    <w:unhideWhenUsed/>
    <w:rsid w:val="00311A7B"/>
    <w:rPr>
      <w:rFonts w:ascii="Tahoma" w:hAnsi="Tahoma" w:cs="Tahoma"/>
      <w:sz w:val="16"/>
      <w:szCs w:val="16"/>
    </w:rPr>
  </w:style>
  <w:style w:type="character" w:customStyle="1" w:styleId="BalloonTextChar">
    <w:name w:val="Balloon Text Char"/>
    <w:link w:val="BalloonText"/>
    <w:uiPriority w:val="99"/>
    <w:semiHidden/>
    <w:rsid w:val="00311A7B"/>
    <w:rPr>
      <w:rFonts w:ascii="Tahoma" w:hAnsi="Tahoma" w:cs="Tahoma"/>
      <w:sz w:val="16"/>
      <w:szCs w:val="16"/>
    </w:rPr>
  </w:style>
  <w:style w:type="paragraph" w:customStyle="1" w:styleId="Default">
    <w:name w:val="Default"/>
    <w:rsid w:val="00A5653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92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5954"/>
    <w:pPr>
      <w:tabs>
        <w:tab w:val="center" w:pos="4680"/>
        <w:tab w:val="right" w:pos="9360"/>
      </w:tabs>
    </w:pPr>
  </w:style>
  <w:style w:type="character" w:customStyle="1" w:styleId="HeaderChar">
    <w:name w:val="Header Char"/>
    <w:link w:val="Header"/>
    <w:uiPriority w:val="99"/>
    <w:rsid w:val="00A75954"/>
    <w:rPr>
      <w:sz w:val="22"/>
      <w:szCs w:val="22"/>
    </w:rPr>
  </w:style>
  <w:style w:type="paragraph" w:styleId="Footer">
    <w:name w:val="footer"/>
    <w:basedOn w:val="Normal"/>
    <w:link w:val="FooterChar"/>
    <w:uiPriority w:val="99"/>
    <w:unhideWhenUsed/>
    <w:rsid w:val="00A75954"/>
    <w:pPr>
      <w:tabs>
        <w:tab w:val="center" w:pos="4680"/>
        <w:tab w:val="right" w:pos="9360"/>
      </w:tabs>
    </w:pPr>
  </w:style>
  <w:style w:type="character" w:customStyle="1" w:styleId="FooterChar">
    <w:name w:val="Footer Char"/>
    <w:link w:val="Footer"/>
    <w:uiPriority w:val="99"/>
    <w:rsid w:val="00A75954"/>
    <w:rPr>
      <w:sz w:val="22"/>
      <w:szCs w:val="22"/>
    </w:rPr>
  </w:style>
  <w:style w:type="character" w:styleId="Hyperlink">
    <w:name w:val="Hyperlink"/>
    <w:uiPriority w:val="99"/>
    <w:unhideWhenUsed/>
    <w:rsid w:val="00DC73ED"/>
    <w:rPr>
      <w:color w:val="0000FF"/>
      <w:u w:val="single"/>
    </w:rPr>
  </w:style>
  <w:style w:type="paragraph" w:styleId="Title">
    <w:name w:val="Title"/>
    <w:basedOn w:val="Normal"/>
    <w:next w:val="Normal"/>
    <w:link w:val="TitleChar"/>
    <w:uiPriority w:val="10"/>
    <w:qFormat/>
    <w:rsid w:val="00383BF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83BF6"/>
    <w:rPr>
      <w:rFonts w:ascii="Cambria" w:eastAsia="Times New Roman" w:hAnsi="Cambria" w:cs="Times New Roman"/>
      <w:b/>
      <w:bCs/>
      <w:kern w:val="28"/>
      <w:sz w:val="32"/>
      <w:szCs w:val="32"/>
    </w:rPr>
  </w:style>
  <w:style w:type="character" w:styleId="CommentReference">
    <w:name w:val="annotation reference"/>
    <w:uiPriority w:val="99"/>
    <w:semiHidden/>
    <w:unhideWhenUsed/>
    <w:rsid w:val="009701B6"/>
    <w:rPr>
      <w:sz w:val="16"/>
      <w:szCs w:val="16"/>
    </w:rPr>
  </w:style>
  <w:style w:type="character" w:styleId="FollowedHyperlink">
    <w:name w:val="FollowedHyperlink"/>
    <w:basedOn w:val="DefaultParagraphFont"/>
    <w:uiPriority w:val="99"/>
    <w:semiHidden/>
    <w:unhideWhenUsed/>
    <w:rsid w:val="00AA6E83"/>
    <w:rPr>
      <w:color w:val="800080" w:themeColor="followedHyperlink"/>
      <w:u w:val="single"/>
    </w:rPr>
  </w:style>
  <w:style w:type="paragraph" w:styleId="HTMLPreformatted">
    <w:name w:val="HTML Preformatted"/>
    <w:basedOn w:val="Normal"/>
    <w:link w:val="HTMLPreformattedChar"/>
    <w:uiPriority w:val="99"/>
    <w:unhideWhenUsed/>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85F91"/>
    <w:rPr>
      <w:rFonts w:ascii="Courier" w:hAnsi="Courier" w:cs="Courier"/>
    </w:rPr>
  </w:style>
  <w:style w:type="character" w:styleId="HTMLCode">
    <w:name w:val="HTML Code"/>
    <w:basedOn w:val="DefaultParagraphFont"/>
    <w:uiPriority w:val="99"/>
    <w:semiHidden/>
    <w:unhideWhenUsed/>
    <w:rsid w:val="00485F91"/>
    <w:rPr>
      <w:rFonts w:ascii="Courier" w:eastAsia="Calibri"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9086">
      <w:bodyDiv w:val="1"/>
      <w:marLeft w:val="0"/>
      <w:marRight w:val="0"/>
      <w:marTop w:val="0"/>
      <w:marBottom w:val="0"/>
      <w:divBdr>
        <w:top w:val="none" w:sz="0" w:space="0" w:color="auto"/>
        <w:left w:val="none" w:sz="0" w:space="0" w:color="auto"/>
        <w:bottom w:val="none" w:sz="0" w:space="0" w:color="auto"/>
        <w:right w:val="none" w:sz="0" w:space="0" w:color="auto"/>
      </w:divBdr>
    </w:div>
    <w:div w:id="146021046">
      <w:bodyDiv w:val="1"/>
      <w:marLeft w:val="0"/>
      <w:marRight w:val="0"/>
      <w:marTop w:val="0"/>
      <w:marBottom w:val="0"/>
      <w:divBdr>
        <w:top w:val="none" w:sz="0" w:space="0" w:color="auto"/>
        <w:left w:val="none" w:sz="0" w:space="0" w:color="auto"/>
        <w:bottom w:val="none" w:sz="0" w:space="0" w:color="auto"/>
        <w:right w:val="none" w:sz="0" w:space="0" w:color="auto"/>
      </w:divBdr>
    </w:div>
    <w:div w:id="158546360">
      <w:bodyDiv w:val="1"/>
      <w:marLeft w:val="0"/>
      <w:marRight w:val="0"/>
      <w:marTop w:val="0"/>
      <w:marBottom w:val="0"/>
      <w:divBdr>
        <w:top w:val="none" w:sz="0" w:space="0" w:color="auto"/>
        <w:left w:val="none" w:sz="0" w:space="0" w:color="auto"/>
        <w:bottom w:val="none" w:sz="0" w:space="0" w:color="auto"/>
        <w:right w:val="none" w:sz="0" w:space="0" w:color="auto"/>
      </w:divBdr>
    </w:div>
    <w:div w:id="189337237">
      <w:bodyDiv w:val="1"/>
      <w:marLeft w:val="0"/>
      <w:marRight w:val="0"/>
      <w:marTop w:val="0"/>
      <w:marBottom w:val="0"/>
      <w:divBdr>
        <w:top w:val="none" w:sz="0" w:space="0" w:color="auto"/>
        <w:left w:val="none" w:sz="0" w:space="0" w:color="auto"/>
        <w:bottom w:val="none" w:sz="0" w:space="0" w:color="auto"/>
        <w:right w:val="none" w:sz="0" w:space="0" w:color="auto"/>
      </w:divBdr>
    </w:div>
    <w:div w:id="192504086">
      <w:bodyDiv w:val="1"/>
      <w:marLeft w:val="0"/>
      <w:marRight w:val="0"/>
      <w:marTop w:val="0"/>
      <w:marBottom w:val="0"/>
      <w:divBdr>
        <w:top w:val="none" w:sz="0" w:space="0" w:color="auto"/>
        <w:left w:val="none" w:sz="0" w:space="0" w:color="auto"/>
        <w:bottom w:val="none" w:sz="0" w:space="0" w:color="auto"/>
        <w:right w:val="none" w:sz="0" w:space="0" w:color="auto"/>
      </w:divBdr>
    </w:div>
    <w:div w:id="199783258">
      <w:bodyDiv w:val="1"/>
      <w:marLeft w:val="0"/>
      <w:marRight w:val="0"/>
      <w:marTop w:val="0"/>
      <w:marBottom w:val="0"/>
      <w:divBdr>
        <w:top w:val="none" w:sz="0" w:space="0" w:color="auto"/>
        <w:left w:val="none" w:sz="0" w:space="0" w:color="auto"/>
        <w:bottom w:val="none" w:sz="0" w:space="0" w:color="auto"/>
        <w:right w:val="none" w:sz="0" w:space="0" w:color="auto"/>
      </w:divBdr>
    </w:div>
    <w:div w:id="264382302">
      <w:bodyDiv w:val="1"/>
      <w:marLeft w:val="0"/>
      <w:marRight w:val="0"/>
      <w:marTop w:val="0"/>
      <w:marBottom w:val="0"/>
      <w:divBdr>
        <w:top w:val="none" w:sz="0" w:space="0" w:color="auto"/>
        <w:left w:val="none" w:sz="0" w:space="0" w:color="auto"/>
        <w:bottom w:val="none" w:sz="0" w:space="0" w:color="auto"/>
        <w:right w:val="none" w:sz="0" w:space="0" w:color="auto"/>
      </w:divBdr>
    </w:div>
    <w:div w:id="318653609">
      <w:bodyDiv w:val="1"/>
      <w:marLeft w:val="0"/>
      <w:marRight w:val="0"/>
      <w:marTop w:val="0"/>
      <w:marBottom w:val="0"/>
      <w:divBdr>
        <w:top w:val="none" w:sz="0" w:space="0" w:color="auto"/>
        <w:left w:val="none" w:sz="0" w:space="0" w:color="auto"/>
        <w:bottom w:val="none" w:sz="0" w:space="0" w:color="auto"/>
        <w:right w:val="none" w:sz="0" w:space="0" w:color="auto"/>
      </w:divBdr>
      <w:divsChild>
        <w:div w:id="1719938875">
          <w:marLeft w:val="0"/>
          <w:marRight w:val="0"/>
          <w:marTop w:val="0"/>
          <w:marBottom w:val="0"/>
          <w:divBdr>
            <w:top w:val="none" w:sz="0" w:space="0" w:color="auto"/>
            <w:left w:val="none" w:sz="0" w:space="0" w:color="auto"/>
            <w:bottom w:val="none" w:sz="0" w:space="0" w:color="auto"/>
            <w:right w:val="none" w:sz="0" w:space="0" w:color="auto"/>
          </w:divBdr>
        </w:div>
      </w:divsChild>
    </w:div>
    <w:div w:id="508712571">
      <w:bodyDiv w:val="1"/>
      <w:marLeft w:val="0"/>
      <w:marRight w:val="0"/>
      <w:marTop w:val="0"/>
      <w:marBottom w:val="0"/>
      <w:divBdr>
        <w:top w:val="none" w:sz="0" w:space="0" w:color="auto"/>
        <w:left w:val="none" w:sz="0" w:space="0" w:color="auto"/>
        <w:bottom w:val="none" w:sz="0" w:space="0" w:color="auto"/>
        <w:right w:val="none" w:sz="0" w:space="0" w:color="auto"/>
      </w:divBdr>
    </w:div>
    <w:div w:id="604964938">
      <w:bodyDiv w:val="1"/>
      <w:marLeft w:val="0"/>
      <w:marRight w:val="0"/>
      <w:marTop w:val="0"/>
      <w:marBottom w:val="0"/>
      <w:divBdr>
        <w:top w:val="none" w:sz="0" w:space="0" w:color="auto"/>
        <w:left w:val="none" w:sz="0" w:space="0" w:color="auto"/>
        <w:bottom w:val="none" w:sz="0" w:space="0" w:color="auto"/>
        <w:right w:val="none" w:sz="0" w:space="0" w:color="auto"/>
      </w:divBdr>
    </w:div>
    <w:div w:id="843863853">
      <w:bodyDiv w:val="1"/>
      <w:marLeft w:val="0"/>
      <w:marRight w:val="0"/>
      <w:marTop w:val="0"/>
      <w:marBottom w:val="0"/>
      <w:divBdr>
        <w:top w:val="none" w:sz="0" w:space="0" w:color="auto"/>
        <w:left w:val="none" w:sz="0" w:space="0" w:color="auto"/>
        <w:bottom w:val="none" w:sz="0" w:space="0" w:color="auto"/>
        <w:right w:val="none" w:sz="0" w:space="0" w:color="auto"/>
      </w:divBdr>
    </w:div>
    <w:div w:id="1104575617">
      <w:bodyDiv w:val="1"/>
      <w:marLeft w:val="0"/>
      <w:marRight w:val="0"/>
      <w:marTop w:val="0"/>
      <w:marBottom w:val="0"/>
      <w:divBdr>
        <w:top w:val="none" w:sz="0" w:space="0" w:color="auto"/>
        <w:left w:val="none" w:sz="0" w:space="0" w:color="auto"/>
        <w:bottom w:val="none" w:sz="0" w:space="0" w:color="auto"/>
        <w:right w:val="none" w:sz="0" w:space="0" w:color="auto"/>
      </w:divBdr>
    </w:div>
    <w:div w:id="1413694720">
      <w:bodyDiv w:val="1"/>
      <w:marLeft w:val="0"/>
      <w:marRight w:val="0"/>
      <w:marTop w:val="0"/>
      <w:marBottom w:val="0"/>
      <w:divBdr>
        <w:top w:val="none" w:sz="0" w:space="0" w:color="auto"/>
        <w:left w:val="none" w:sz="0" w:space="0" w:color="auto"/>
        <w:bottom w:val="none" w:sz="0" w:space="0" w:color="auto"/>
        <w:right w:val="none" w:sz="0" w:space="0" w:color="auto"/>
      </w:divBdr>
    </w:div>
    <w:div w:id="1460419477">
      <w:bodyDiv w:val="1"/>
      <w:marLeft w:val="0"/>
      <w:marRight w:val="0"/>
      <w:marTop w:val="0"/>
      <w:marBottom w:val="0"/>
      <w:divBdr>
        <w:top w:val="none" w:sz="0" w:space="0" w:color="auto"/>
        <w:left w:val="none" w:sz="0" w:space="0" w:color="auto"/>
        <w:bottom w:val="none" w:sz="0" w:space="0" w:color="auto"/>
        <w:right w:val="none" w:sz="0" w:space="0" w:color="auto"/>
      </w:divBdr>
    </w:div>
    <w:div w:id="1541355690">
      <w:bodyDiv w:val="1"/>
      <w:marLeft w:val="0"/>
      <w:marRight w:val="0"/>
      <w:marTop w:val="0"/>
      <w:marBottom w:val="0"/>
      <w:divBdr>
        <w:top w:val="none" w:sz="0" w:space="0" w:color="auto"/>
        <w:left w:val="none" w:sz="0" w:space="0" w:color="auto"/>
        <w:bottom w:val="none" w:sz="0" w:space="0" w:color="auto"/>
        <w:right w:val="none" w:sz="0" w:space="0" w:color="auto"/>
      </w:divBdr>
    </w:div>
    <w:div w:id="1554271492">
      <w:bodyDiv w:val="1"/>
      <w:marLeft w:val="0"/>
      <w:marRight w:val="0"/>
      <w:marTop w:val="0"/>
      <w:marBottom w:val="0"/>
      <w:divBdr>
        <w:top w:val="none" w:sz="0" w:space="0" w:color="auto"/>
        <w:left w:val="none" w:sz="0" w:space="0" w:color="auto"/>
        <w:bottom w:val="none" w:sz="0" w:space="0" w:color="auto"/>
        <w:right w:val="none" w:sz="0" w:space="0" w:color="auto"/>
      </w:divBdr>
    </w:div>
    <w:div w:id="17871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us02web.zoom.us/j/87908769869?pwd=OW8xUENLT2ZJYktGMVVoRUdMZTRPUT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D\Documents\Board%20of%20Supervisors\Board%20Meeting%20Agendas\HDCD%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A57D-9C6F-B244-AC8C-6072EC87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\Users\DCD\Documents\Board of Supervisors\Board Meeting Agendas\HDCD Agenda Template.dotx</Template>
  <TotalTime>133</TotalTime>
  <Pages>3</Pages>
  <Words>1077</Words>
  <Characters>6144</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HDCD</dc:creator>
  <cp:lastModifiedBy>Adam Kackstetter</cp:lastModifiedBy>
  <cp:revision>6</cp:revision>
  <cp:lastPrinted>2021-08-10T21:56:00Z</cp:lastPrinted>
  <dcterms:created xsi:type="dcterms:W3CDTF">2021-08-10T21:57:00Z</dcterms:created>
  <dcterms:modified xsi:type="dcterms:W3CDTF">2021-09-15T02:17:00Z</dcterms:modified>
</cp:coreProperties>
</file>